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974" w:rsidRDefault="00264974" w:rsidP="0008201C"/>
    <w:p w:rsidR="000F0DFD" w:rsidRDefault="000F0DFD" w:rsidP="000F0DFD">
      <w:pPr>
        <w:spacing w:after="120" w:line="240" w:lineRule="auto"/>
      </w:pPr>
      <w:r w:rsidRPr="00E232F3">
        <w:rPr>
          <w:b/>
        </w:rPr>
        <w:t>Program Name</w:t>
      </w:r>
      <w:r w:rsidRPr="00E232F3">
        <w:t xml:space="preserve">: </w:t>
      </w:r>
      <w:sdt>
        <w:sdtPr>
          <w:id w:val="-344944296"/>
          <w:placeholder>
            <w:docPart w:val="9B033F7AAEDA49B482B88EFD26B3F919"/>
          </w:placeholder>
          <w:showingPlcHdr/>
          <w:text/>
        </w:sdtPr>
        <w:sdtContent>
          <w:r w:rsidRPr="00E232F3">
            <w:rPr>
              <w:rStyle w:val="PlaceholderText"/>
            </w:rPr>
            <w:t>Click here to enter text.</w:t>
          </w:r>
        </w:sdtContent>
      </w:sdt>
    </w:p>
    <w:p w:rsidR="000F0DFD" w:rsidRDefault="000F0DFD" w:rsidP="000F0DFD">
      <w:pPr>
        <w:spacing w:after="120" w:line="240" w:lineRule="auto"/>
      </w:pPr>
      <w:r w:rsidRPr="00D50862">
        <w:rPr>
          <w:b/>
        </w:rPr>
        <w:t>Staff Person Completing Form:</w:t>
      </w:r>
      <w:r>
        <w:t xml:space="preserve"> </w:t>
      </w:r>
      <w:sdt>
        <w:sdtPr>
          <w:id w:val="406346229"/>
          <w:placeholder>
            <w:docPart w:val="C6DE6883419C429E8DCE546D0C4B7E19"/>
          </w:placeholder>
          <w:showingPlcHdr/>
        </w:sdtPr>
        <w:sdtContent>
          <w:r w:rsidRPr="00987C7C">
            <w:rPr>
              <w:rStyle w:val="PlaceholderText"/>
            </w:rPr>
            <w:t>Click here to enter text.</w:t>
          </w:r>
        </w:sdtContent>
      </w:sdt>
    </w:p>
    <w:p w:rsidR="000F0DFD" w:rsidRPr="00E232F3" w:rsidRDefault="000F0DFD" w:rsidP="000F0DFD">
      <w:pPr>
        <w:tabs>
          <w:tab w:val="left" w:pos="10080"/>
        </w:tabs>
        <w:spacing w:after="120" w:line="240" w:lineRule="auto"/>
      </w:pPr>
      <w:r w:rsidRPr="00D50862">
        <w:rPr>
          <w:b/>
        </w:rPr>
        <w:t>Date Completed:</w:t>
      </w:r>
      <w:r>
        <w:t xml:space="preserve"> </w:t>
      </w:r>
      <w:sdt>
        <w:sdtPr>
          <w:id w:val="1569995837"/>
          <w:placeholder>
            <w:docPart w:val="04C43E91480646959DA4633D0EEBE915"/>
          </w:placeholder>
          <w:showingPlcHdr/>
          <w:date w:fullDate="2017-05-23T00:00:00Z">
            <w:dateFormat w:val="M/d/yyyy"/>
            <w:lid w:val="en-US"/>
            <w:storeMappedDataAs w:val="dateTime"/>
            <w:calendar w:val="gregorian"/>
          </w:date>
        </w:sdtPr>
        <w:sdtContent>
          <w:r w:rsidRPr="00987C7C">
            <w:rPr>
              <w:rStyle w:val="PlaceholderText"/>
            </w:rPr>
            <w:t>Click here to enter a date.</w:t>
          </w:r>
        </w:sdtContent>
      </w:sdt>
      <w:r>
        <w:tab/>
      </w:r>
    </w:p>
    <w:p w:rsidR="000F0DFD" w:rsidRDefault="000F0DFD" w:rsidP="000F0DFD">
      <w:pPr>
        <w:spacing w:after="120" w:line="240" w:lineRule="auto"/>
        <w:jc w:val="both"/>
        <w:rPr>
          <w:rFonts w:cs="Arial"/>
        </w:rPr>
      </w:pPr>
      <w:proofErr w:type="spellStart"/>
      <w:r>
        <w:rPr>
          <w:rFonts w:cs="Arial"/>
        </w:rPr>
        <w:t>OneStar</w:t>
      </w:r>
      <w:proofErr w:type="spellEnd"/>
      <w:r>
        <w:rPr>
          <w:rFonts w:cs="Arial"/>
        </w:rPr>
        <w:t xml:space="preserve"> requires</w:t>
      </w:r>
      <w:r w:rsidRPr="00E232F3">
        <w:rPr>
          <w:rFonts w:cs="Arial"/>
        </w:rPr>
        <w:t xml:space="preserve"> that you self-certify that</w:t>
      </w:r>
      <w:r>
        <w:rPr>
          <w:rFonts w:cs="Arial"/>
        </w:rPr>
        <w:t xml:space="preserve"> your program will be providing training to AmeriCorps members covering the training topics listed below. </w:t>
      </w:r>
    </w:p>
    <w:tbl>
      <w:tblPr>
        <w:tblStyle w:val="TableGrid"/>
        <w:tblW w:w="14125" w:type="dxa"/>
        <w:tblLayout w:type="fixed"/>
        <w:tblCellMar>
          <w:left w:w="43" w:type="dxa"/>
          <w:right w:w="43" w:type="dxa"/>
        </w:tblCellMar>
        <w:tblLook w:val="04A0" w:firstRow="1" w:lastRow="0" w:firstColumn="1" w:lastColumn="0" w:noHBand="0" w:noVBand="1"/>
      </w:tblPr>
      <w:tblGrid>
        <w:gridCol w:w="3235"/>
        <w:gridCol w:w="1440"/>
        <w:gridCol w:w="1980"/>
        <w:gridCol w:w="1710"/>
        <w:gridCol w:w="5760"/>
      </w:tblGrid>
      <w:tr w:rsidR="000F0DFD" w:rsidTr="00AC61AF">
        <w:tc>
          <w:tcPr>
            <w:tcW w:w="3235" w:type="dxa"/>
            <w:shd w:val="clear" w:color="auto" w:fill="D9D9D9" w:themeFill="background1" w:themeFillShade="D9"/>
            <w:vAlign w:val="bottom"/>
          </w:tcPr>
          <w:p w:rsidR="000F0DFD" w:rsidRPr="00B52D8D" w:rsidRDefault="000F0DFD" w:rsidP="00AC61AF">
            <w:pPr>
              <w:rPr>
                <w:b/>
              </w:rPr>
            </w:pPr>
            <w:r w:rsidRPr="00B52D8D">
              <w:rPr>
                <w:b/>
              </w:rPr>
              <w:t>Training Topic</w:t>
            </w:r>
          </w:p>
        </w:tc>
        <w:tc>
          <w:tcPr>
            <w:tcW w:w="1440" w:type="dxa"/>
            <w:shd w:val="clear" w:color="auto" w:fill="D9D9D9" w:themeFill="background1" w:themeFillShade="D9"/>
            <w:vAlign w:val="bottom"/>
          </w:tcPr>
          <w:p w:rsidR="000F0DFD" w:rsidRPr="00B52D8D" w:rsidRDefault="000F0DFD" w:rsidP="00AC61AF">
            <w:pPr>
              <w:rPr>
                <w:b/>
              </w:rPr>
            </w:pPr>
            <w:r w:rsidRPr="00B52D8D">
              <w:rPr>
                <w:b/>
              </w:rPr>
              <w:t>Will your program offer this training to Members?</w:t>
            </w:r>
          </w:p>
        </w:tc>
        <w:tc>
          <w:tcPr>
            <w:tcW w:w="1980" w:type="dxa"/>
            <w:shd w:val="clear" w:color="auto" w:fill="D9D9D9" w:themeFill="background1" w:themeFillShade="D9"/>
            <w:vAlign w:val="bottom"/>
          </w:tcPr>
          <w:p w:rsidR="000F0DFD" w:rsidRPr="00B52D8D" w:rsidRDefault="000F0DFD" w:rsidP="00AC61AF">
            <w:pPr>
              <w:rPr>
                <w:b/>
              </w:rPr>
            </w:pPr>
            <w:r w:rsidRPr="00B52D8D">
              <w:rPr>
                <w:b/>
              </w:rPr>
              <w:t>What is the estimated delivery date for this training topic?</w:t>
            </w:r>
          </w:p>
        </w:tc>
        <w:tc>
          <w:tcPr>
            <w:tcW w:w="1710" w:type="dxa"/>
            <w:shd w:val="clear" w:color="auto" w:fill="D9D9D9" w:themeFill="background1" w:themeFillShade="D9"/>
            <w:vAlign w:val="bottom"/>
          </w:tcPr>
          <w:p w:rsidR="000F0DFD" w:rsidRPr="00B52D8D" w:rsidRDefault="000F0DFD" w:rsidP="00AC61AF">
            <w:pPr>
              <w:rPr>
                <w:b/>
              </w:rPr>
            </w:pPr>
            <w:r w:rsidRPr="00B52D8D">
              <w:rPr>
                <w:b/>
              </w:rPr>
              <w:t>How will this training be conducted?</w:t>
            </w:r>
          </w:p>
        </w:tc>
        <w:tc>
          <w:tcPr>
            <w:tcW w:w="5760" w:type="dxa"/>
            <w:shd w:val="clear" w:color="auto" w:fill="D9D9D9" w:themeFill="background1" w:themeFillShade="D9"/>
            <w:vAlign w:val="bottom"/>
          </w:tcPr>
          <w:p w:rsidR="000F0DFD" w:rsidRPr="00B52D8D" w:rsidRDefault="000F0DFD" w:rsidP="00AC61AF">
            <w:pPr>
              <w:rPr>
                <w:rFonts w:cs="Arial"/>
                <w:b/>
              </w:rPr>
            </w:pPr>
            <w:r w:rsidRPr="00B52D8D">
              <w:rPr>
                <w:b/>
                <w:bCs/>
                <w:color w:val="000000"/>
              </w:rPr>
              <w:t xml:space="preserve">What is the plan for offering this training to members who are not part of the initial cohort of members </w:t>
            </w:r>
            <w:r>
              <w:rPr>
                <w:b/>
                <w:bCs/>
                <w:color w:val="000000"/>
              </w:rPr>
              <w:t>that</w:t>
            </w:r>
            <w:r w:rsidRPr="00B52D8D">
              <w:rPr>
                <w:b/>
                <w:bCs/>
                <w:color w:val="000000"/>
              </w:rPr>
              <w:t xml:space="preserve"> receive this training?</w:t>
            </w:r>
          </w:p>
        </w:tc>
      </w:tr>
      <w:tr w:rsidR="000F0DFD" w:rsidTr="00AC61AF">
        <w:trPr>
          <w:trHeight w:val="432"/>
        </w:trPr>
        <w:tc>
          <w:tcPr>
            <w:tcW w:w="3235" w:type="dxa"/>
          </w:tcPr>
          <w:p w:rsidR="000F0DFD" w:rsidRPr="00B52D8D" w:rsidRDefault="000F0DFD" w:rsidP="00AC61AF">
            <w:r w:rsidRPr="00B52D8D">
              <w:t>Civic Engagement</w:t>
            </w:r>
          </w:p>
        </w:tc>
        <w:sdt>
          <w:sdtPr>
            <w:id w:val="1460226715"/>
            <w:placeholder>
              <w:docPart w:val="E140FF6FA4DD460F9DBD238BAA5D4679"/>
            </w:placeholder>
            <w:showingPlcHdr/>
            <w:comboBox>
              <w:listItem w:displayText="Yes" w:value="Yes"/>
              <w:listItem w:displayText="No" w:value="No"/>
            </w:comboBox>
          </w:sdtPr>
          <w:sdtContent>
            <w:tc>
              <w:tcPr>
                <w:tcW w:w="1440" w:type="dxa"/>
              </w:tcPr>
              <w:p w:rsidR="000F0DFD" w:rsidRPr="00B52D8D" w:rsidRDefault="000F0DFD" w:rsidP="00AC61AF">
                <w:r w:rsidRPr="00B52D8D">
                  <w:rPr>
                    <w:rStyle w:val="PlaceholderText"/>
                  </w:rPr>
                  <w:t>Y or N</w:t>
                </w:r>
              </w:p>
            </w:tc>
          </w:sdtContent>
        </w:sdt>
        <w:tc>
          <w:tcPr>
            <w:tcW w:w="1980" w:type="dxa"/>
          </w:tcPr>
          <w:p w:rsidR="000F0DFD" w:rsidRPr="00B52D8D" w:rsidRDefault="000F0DFD" w:rsidP="00AC61AF"/>
        </w:tc>
        <w:sdt>
          <w:sdtPr>
            <w:id w:val="-581363490"/>
            <w:placeholder>
              <w:docPart w:val="3AE266BDA47046D28D320B3EF1DAD1E5"/>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Content>
            <w:tc>
              <w:tcPr>
                <w:tcW w:w="1710" w:type="dxa"/>
              </w:tcPr>
              <w:p w:rsidR="000F0DFD" w:rsidRPr="00B52D8D" w:rsidRDefault="000F0DFD" w:rsidP="00AC61AF">
                <w:r w:rsidRPr="00B52D8D">
                  <w:rPr>
                    <w:rStyle w:val="PlaceholderText"/>
                  </w:rPr>
                  <w:t>Choose an item.</w:t>
                </w:r>
              </w:p>
            </w:tc>
          </w:sdtContent>
        </w:sdt>
        <w:tc>
          <w:tcPr>
            <w:tcW w:w="5760" w:type="dxa"/>
          </w:tcPr>
          <w:p w:rsidR="000F0DFD" w:rsidRPr="00B52D8D" w:rsidRDefault="000F0DFD" w:rsidP="00AC61AF">
            <w:r w:rsidRPr="00B52D8D">
              <w:t xml:space="preserve"> </w:t>
            </w:r>
          </w:p>
        </w:tc>
      </w:tr>
      <w:tr w:rsidR="000F0DFD" w:rsidTr="00AC61AF">
        <w:trPr>
          <w:trHeight w:val="432"/>
        </w:trPr>
        <w:tc>
          <w:tcPr>
            <w:tcW w:w="3235" w:type="dxa"/>
          </w:tcPr>
          <w:p w:rsidR="000F0DFD" w:rsidRPr="00B52D8D" w:rsidRDefault="000F0DFD" w:rsidP="00AC61AF">
            <w:r w:rsidRPr="00B52D8D">
              <w:t>Code of Conduct</w:t>
            </w:r>
          </w:p>
        </w:tc>
        <w:sdt>
          <w:sdtPr>
            <w:id w:val="-841160688"/>
            <w:placeholder>
              <w:docPart w:val="60E8C92339A74A1EAFA0BEFB7A9E11B0"/>
            </w:placeholder>
            <w:showingPlcHdr/>
            <w:comboBox>
              <w:listItem w:displayText="Yes" w:value="Yes"/>
              <w:listItem w:displayText="No" w:value="No"/>
            </w:comboBox>
          </w:sdtPr>
          <w:sdtContent>
            <w:tc>
              <w:tcPr>
                <w:tcW w:w="1440" w:type="dxa"/>
              </w:tcPr>
              <w:p w:rsidR="000F0DFD" w:rsidRPr="00B52D8D" w:rsidRDefault="000F0DFD" w:rsidP="00AC61AF">
                <w:r w:rsidRPr="00B52D8D">
                  <w:rPr>
                    <w:rStyle w:val="PlaceholderText"/>
                  </w:rPr>
                  <w:t>Y or N</w:t>
                </w:r>
              </w:p>
            </w:tc>
          </w:sdtContent>
        </w:sdt>
        <w:tc>
          <w:tcPr>
            <w:tcW w:w="1980" w:type="dxa"/>
          </w:tcPr>
          <w:p w:rsidR="000F0DFD" w:rsidRPr="00B52D8D" w:rsidRDefault="000F0DFD" w:rsidP="00AC61AF"/>
        </w:tc>
        <w:sdt>
          <w:sdtPr>
            <w:id w:val="-844781365"/>
            <w:placeholder>
              <w:docPart w:val="749D5B991BE74F6FAEFB775699EACAC7"/>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Content>
            <w:tc>
              <w:tcPr>
                <w:tcW w:w="1710" w:type="dxa"/>
              </w:tcPr>
              <w:p w:rsidR="000F0DFD" w:rsidRPr="00B52D8D" w:rsidRDefault="000F0DFD" w:rsidP="00AC61AF">
                <w:r w:rsidRPr="00B52D8D">
                  <w:rPr>
                    <w:rStyle w:val="PlaceholderText"/>
                  </w:rPr>
                  <w:t>Choose an item.</w:t>
                </w:r>
              </w:p>
            </w:tc>
          </w:sdtContent>
        </w:sdt>
        <w:tc>
          <w:tcPr>
            <w:tcW w:w="5760" w:type="dxa"/>
          </w:tcPr>
          <w:p w:rsidR="000F0DFD" w:rsidRPr="00B52D8D" w:rsidRDefault="000F0DFD" w:rsidP="00AC61AF"/>
        </w:tc>
      </w:tr>
      <w:tr w:rsidR="000F0DFD" w:rsidTr="00AC61AF">
        <w:trPr>
          <w:trHeight w:val="432"/>
        </w:trPr>
        <w:tc>
          <w:tcPr>
            <w:tcW w:w="3235" w:type="dxa"/>
          </w:tcPr>
          <w:p w:rsidR="000F0DFD" w:rsidRPr="00B52D8D" w:rsidRDefault="000F0DFD" w:rsidP="00AC61AF">
            <w:r w:rsidRPr="00B52D8D">
              <w:t>Disability Inclusion</w:t>
            </w:r>
          </w:p>
        </w:tc>
        <w:sdt>
          <w:sdtPr>
            <w:id w:val="27763056"/>
            <w:placeholder>
              <w:docPart w:val="334138001AFB42B19E969A131168987B"/>
            </w:placeholder>
            <w:showingPlcHdr/>
            <w:comboBox>
              <w:listItem w:displayText="Yes" w:value="Yes"/>
              <w:listItem w:displayText="No" w:value="No"/>
            </w:comboBox>
          </w:sdtPr>
          <w:sdtContent>
            <w:tc>
              <w:tcPr>
                <w:tcW w:w="1440" w:type="dxa"/>
              </w:tcPr>
              <w:p w:rsidR="000F0DFD" w:rsidRPr="00B52D8D" w:rsidRDefault="000F0DFD" w:rsidP="00AC61AF">
                <w:r w:rsidRPr="00B52D8D">
                  <w:rPr>
                    <w:rStyle w:val="PlaceholderText"/>
                  </w:rPr>
                  <w:t>Y or N</w:t>
                </w:r>
              </w:p>
            </w:tc>
          </w:sdtContent>
        </w:sdt>
        <w:tc>
          <w:tcPr>
            <w:tcW w:w="1980" w:type="dxa"/>
          </w:tcPr>
          <w:p w:rsidR="000F0DFD" w:rsidRPr="00B52D8D" w:rsidRDefault="000F0DFD" w:rsidP="00AC61AF"/>
        </w:tc>
        <w:sdt>
          <w:sdtPr>
            <w:id w:val="-1239636578"/>
            <w:placeholder>
              <w:docPart w:val="4033982E0B2D4BC6BA38D38FF7F00D87"/>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Content>
            <w:tc>
              <w:tcPr>
                <w:tcW w:w="1710" w:type="dxa"/>
              </w:tcPr>
              <w:p w:rsidR="000F0DFD" w:rsidRPr="00B52D8D" w:rsidRDefault="000F0DFD" w:rsidP="00AC61AF">
                <w:r w:rsidRPr="00B52D8D">
                  <w:rPr>
                    <w:rStyle w:val="PlaceholderText"/>
                  </w:rPr>
                  <w:t>Choose an item.</w:t>
                </w:r>
              </w:p>
            </w:tc>
          </w:sdtContent>
        </w:sdt>
        <w:tc>
          <w:tcPr>
            <w:tcW w:w="5760" w:type="dxa"/>
          </w:tcPr>
          <w:p w:rsidR="000F0DFD" w:rsidRPr="00B52D8D" w:rsidRDefault="000F0DFD" w:rsidP="00AC61AF"/>
        </w:tc>
      </w:tr>
      <w:tr w:rsidR="000F0DFD" w:rsidTr="00AC61AF">
        <w:trPr>
          <w:trHeight w:val="432"/>
        </w:trPr>
        <w:tc>
          <w:tcPr>
            <w:tcW w:w="3235" w:type="dxa"/>
          </w:tcPr>
          <w:p w:rsidR="000F0DFD" w:rsidRPr="00B52D8D" w:rsidRDefault="000F0DFD" w:rsidP="00AC61AF">
            <w:r w:rsidRPr="00B52D8D">
              <w:t>Disaster Preparedness</w:t>
            </w:r>
          </w:p>
        </w:tc>
        <w:sdt>
          <w:sdtPr>
            <w:id w:val="1406957425"/>
            <w:placeholder>
              <w:docPart w:val="D193D6F7BB134C02917518FDA8B68543"/>
            </w:placeholder>
            <w:showingPlcHdr/>
            <w:comboBox>
              <w:listItem w:displayText="Yes" w:value="Yes"/>
              <w:listItem w:displayText="No" w:value="No"/>
            </w:comboBox>
          </w:sdtPr>
          <w:sdtContent>
            <w:tc>
              <w:tcPr>
                <w:tcW w:w="1440" w:type="dxa"/>
              </w:tcPr>
              <w:p w:rsidR="000F0DFD" w:rsidRPr="00B52D8D" w:rsidRDefault="000F0DFD" w:rsidP="00AC61AF">
                <w:r w:rsidRPr="00B52D8D">
                  <w:rPr>
                    <w:rStyle w:val="PlaceholderText"/>
                  </w:rPr>
                  <w:t>Y or N</w:t>
                </w:r>
              </w:p>
            </w:tc>
          </w:sdtContent>
        </w:sdt>
        <w:tc>
          <w:tcPr>
            <w:tcW w:w="1980" w:type="dxa"/>
          </w:tcPr>
          <w:p w:rsidR="000F0DFD" w:rsidRPr="00B52D8D" w:rsidRDefault="000F0DFD" w:rsidP="00AC61AF"/>
        </w:tc>
        <w:sdt>
          <w:sdtPr>
            <w:id w:val="791027250"/>
            <w:placeholder>
              <w:docPart w:val="158965C89FC04BC3B49DDABAD9BE17A3"/>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Content>
            <w:tc>
              <w:tcPr>
                <w:tcW w:w="1710" w:type="dxa"/>
              </w:tcPr>
              <w:p w:rsidR="000F0DFD" w:rsidRPr="00B52D8D" w:rsidRDefault="000F0DFD" w:rsidP="00AC61AF">
                <w:r w:rsidRPr="00B52D8D">
                  <w:rPr>
                    <w:rStyle w:val="PlaceholderText"/>
                  </w:rPr>
                  <w:t>Choose an item.</w:t>
                </w:r>
              </w:p>
            </w:tc>
          </w:sdtContent>
        </w:sdt>
        <w:tc>
          <w:tcPr>
            <w:tcW w:w="5760" w:type="dxa"/>
          </w:tcPr>
          <w:p w:rsidR="000F0DFD" w:rsidRPr="00B52D8D" w:rsidRDefault="000F0DFD" w:rsidP="00AC61AF"/>
        </w:tc>
      </w:tr>
      <w:tr w:rsidR="000F0DFD" w:rsidTr="00AC61AF">
        <w:trPr>
          <w:trHeight w:val="432"/>
        </w:trPr>
        <w:tc>
          <w:tcPr>
            <w:tcW w:w="3235" w:type="dxa"/>
          </w:tcPr>
          <w:p w:rsidR="000F0DFD" w:rsidRPr="00B52D8D" w:rsidRDefault="000F0DFD" w:rsidP="00AC61AF">
            <w:r w:rsidRPr="00B52D8D">
              <w:t>Drug Free Policy</w:t>
            </w:r>
          </w:p>
        </w:tc>
        <w:sdt>
          <w:sdtPr>
            <w:id w:val="-547141762"/>
            <w:placeholder>
              <w:docPart w:val="26E6CDE4C17F45F4892ABC9DEB1554EF"/>
            </w:placeholder>
            <w:showingPlcHdr/>
            <w:comboBox>
              <w:listItem w:displayText="Yes" w:value="Yes"/>
              <w:listItem w:displayText="No" w:value="No"/>
            </w:comboBox>
          </w:sdtPr>
          <w:sdtContent>
            <w:tc>
              <w:tcPr>
                <w:tcW w:w="1440" w:type="dxa"/>
              </w:tcPr>
              <w:p w:rsidR="000F0DFD" w:rsidRPr="00B52D8D" w:rsidRDefault="000F0DFD" w:rsidP="00AC61AF">
                <w:r w:rsidRPr="00B52D8D">
                  <w:rPr>
                    <w:rStyle w:val="PlaceholderText"/>
                  </w:rPr>
                  <w:t>Y or N</w:t>
                </w:r>
              </w:p>
            </w:tc>
          </w:sdtContent>
        </w:sdt>
        <w:tc>
          <w:tcPr>
            <w:tcW w:w="1980" w:type="dxa"/>
          </w:tcPr>
          <w:p w:rsidR="000F0DFD" w:rsidRPr="00B52D8D" w:rsidRDefault="000F0DFD" w:rsidP="00AC61AF"/>
        </w:tc>
        <w:sdt>
          <w:sdtPr>
            <w:id w:val="57132423"/>
            <w:placeholder>
              <w:docPart w:val="0E69F5A5D1434C378706C0D0E787AE6C"/>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Content>
            <w:tc>
              <w:tcPr>
                <w:tcW w:w="1710" w:type="dxa"/>
              </w:tcPr>
              <w:p w:rsidR="000F0DFD" w:rsidRPr="00B52D8D" w:rsidRDefault="000F0DFD" w:rsidP="00AC61AF">
                <w:r w:rsidRPr="00B52D8D">
                  <w:rPr>
                    <w:rStyle w:val="PlaceholderText"/>
                  </w:rPr>
                  <w:t>Choose an item.</w:t>
                </w:r>
              </w:p>
            </w:tc>
          </w:sdtContent>
        </w:sdt>
        <w:tc>
          <w:tcPr>
            <w:tcW w:w="5760" w:type="dxa"/>
          </w:tcPr>
          <w:p w:rsidR="000F0DFD" w:rsidRPr="00B52D8D" w:rsidRDefault="000F0DFD" w:rsidP="00AC61AF"/>
        </w:tc>
      </w:tr>
      <w:sdt>
        <w:sdtPr>
          <w:id w:val="2071912649"/>
          <w15:repeatingSection/>
        </w:sdtPr>
        <w:sdtContent>
          <w:sdt>
            <w:sdtPr>
              <w:id w:val="314151278"/>
              <w:placeholder>
                <w:docPart w:val="DC12166FB88941FA9094F00EE34F9083"/>
              </w:placeholder>
              <w15:repeatingSectionItem/>
            </w:sdtPr>
            <w:sdtContent>
              <w:tr w:rsidR="000F0DFD" w:rsidTr="00AC61AF">
                <w:trPr>
                  <w:trHeight w:val="432"/>
                </w:trPr>
                <w:tc>
                  <w:tcPr>
                    <w:tcW w:w="3235" w:type="dxa"/>
                  </w:tcPr>
                  <w:p w:rsidR="000F0DFD" w:rsidRPr="00B52D8D" w:rsidRDefault="000F0DFD" w:rsidP="00AC61AF">
                    <w:r w:rsidRPr="00B52D8D">
                      <w:t>Grievance Procedures</w:t>
                    </w:r>
                  </w:p>
                </w:tc>
                <w:sdt>
                  <w:sdtPr>
                    <w:id w:val="1448342470"/>
                    <w:placeholder>
                      <w:docPart w:val="F6CCADB9C507488AA2F6DF30D2A6BCC1"/>
                    </w:placeholder>
                    <w:showingPlcHdr/>
                    <w:comboBox>
                      <w:listItem w:displayText="Yes" w:value="Yes"/>
                      <w:listItem w:displayText="No" w:value="No"/>
                    </w:comboBox>
                  </w:sdtPr>
                  <w:sdtContent>
                    <w:tc>
                      <w:tcPr>
                        <w:tcW w:w="1440" w:type="dxa"/>
                      </w:tcPr>
                      <w:p w:rsidR="000F0DFD" w:rsidRPr="00B52D8D" w:rsidRDefault="000F0DFD" w:rsidP="00AC61AF">
                        <w:r w:rsidRPr="00B52D8D">
                          <w:rPr>
                            <w:rStyle w:val="PlaceholderText"/>
                          </w:rPr>
                          <w:t>Y or N</w:t>
                        </w:r>
                      </w:p>
                    </w:tc>
                  </w:sdtContent>
                </w:sdt>
                <w:tc>
                  <w:tcPr>
                    <w:tcW w:w="1980" w:type="dxa"/>
                  </w:tcPr>
                  <w:p w:rsidR="000F0DFD" w:rsidRPr="00B52D8D" w:rsidRDefault="000F0DFD" w:rsidP="00AC61AF"/>
                </w:tc>
                <w:sdt>
                  <w:sdtPr>
                    <w:id w:val="865714918"/>
                    <w:placeholder>
                      <w:docPart w:val="9C12F0F7BADD45A79DDDC437D60DDDE3"/>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Content>
                    <w:tc>
                      <w:tcPr>
                        <w:tcW w:w="1710" w:type="dxa"/>
                      </w:tcPr>
                      <w:p w:rsidR="000F0DFD" w:rsidRPr="00B52D8D" w:rsidRDefault="000F0DFD" w:rsidP="00AC61AF">
                        <w:r w:rsidRPr="00B52D8D">
                          <w:rPr>
                            <w:rStyle w:val="PlaceholderText"/>
                          </w:rPr>
                          <w:t>Choose an item.</w:t>
                        </w:r>
                      </w:p>
                    </w:tc>
                  </w:sdtContent>
                </w:sdt>
                <w:tc>
                  <w:tcPr>
                    <w:tcW w:w="5760" w:type="dxa"/>
                  </w:tcPr>
                  <w:p w:rsidR="000F0DFD" w:rsidRPr="00B52D8D" w:rsidRDefault="000F0DFD" w:rsidP="00AC61AF"/>
                </w:tc>
              </w:tr>
            </w:sdtContent>
          </w:sdt>
          <w:sdt>
            <w:sdtPr>
              <w:id w:val="-403606619"/>
              <w:placeholder>
                <w:docPart w:val="57BFBE508F1E4C3DA0F4F659442E7F8B"/>
              </w:placeholder>
              <w15:repeatingSectionItem/>
            </w:sdtPr>
            <w:sdtContent>
              <w:tr w:rsidR="000F0DFD" w:rsidTr="00AC61AF">
                <w:trPr>
                  <w:trHeight w:val="432"/>
                </w:trPr>
                <w:tc>
                  <w:tcPr>
                    <w:tcW w:w="3235" w:type="dxa"/>
                  </w:tcPr>
                  <w:p w:rsidR="000F0DFD" w:rsidRPr="00B52D8D" w:rsidRDefault="000F0DFD" w:rsidP="00AC61AF">
                    <w:r w:rsidRPr="00B52D8D">
                      <w:t>Life After AmeriCorps</w:t>
                    </w:r>
                  </w:p>
                </w:tc>
                <w:sdt>
                  <w:sdtPr>
                    <w:id w:val="1659876287"/>
                    <w:placeholder>
                      <w:docPart w:val="002FFA5FD0034E9994D6368AA148DE28"/>
                    </w:placeholder>
                    <w:showingPlcHdr/>
                    <w:comboBox>
                      <w:listItem w:displayText="Yes" w:value="Yes"/>
                      <w:listItem w:displayText="No" w:value="No"/>
                    </w:comboBox>
                  </w:sdtPr>
                  <w:sdtContent>
                    <w:tc>
                      <w:tcPr>
                        <w:tcW w:w="1440" w:type="dxa"/>
                      </w:tcPr>
                      <w:p w:rsidR="000F0DFD" w:rsidRPr="00B52D8D" w:rsidRDefault="000F0DFD" w:rsidP="00AC61AF">
                        <w:r w:rsidRPr="00B52D8D">
                          <w:rPr>
                            <w:rStyle w:val="PlaceholderText"/>
                          </w:rPr>
                          <w:t>Y or N</w:t>
                        </w:r>
                      </w:p>
                    </w:tc>
                  </w:sdtContent>
                </w:sdt>
                <w:tc>
                  <w:tcPr>
                    <w:tcW w:w="1980" w:type="dxa"/>
                  </w:tcPr>
                  <w:p w:rsidR="000F0DFD" w:rsidRPr="00B52D8D" w:rsidRDefault="000F0DFD" w:rsidP="00AC61AF"/>
                </w:tc>
                <w:sdt>
                  <w:sdtPr>
                    <w:id w:val="520352135"/>
                    <w:placeholder>
                      <w:docPart w:val="81A896C82F294018BC544D24D9026356"/>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Content>
                    <w:tc>
                      <w:tcPr>
                        <w:tcW w:w="1710" w:type="dxa"/>
                      </w:tcPr>
                      <w:p w:rsidR="000F0DFD" w:rsidRPr="00B52D8D" w:rsidRDefault="000F0DFD" w:rsidP="00AC61AF">
                        <w:r w:rsidRPr="00B52D8D">
                          <w:rPr>
                            <w:rStyle w:val="PlaceholderText"/>
                          </w:rPr>
                          <w:t>Choose an item.</w:t>
                        </w:r>
                      </w:p>
                    </w:tc>
                  </w:sdtContent>
                </w:sdt>
                <w:tc>
                  <w:tcPr>
                    <w:tcW w:w="5760" w:type="dxa"/>
                  </w:tcPr>
                  <w:p w:rsidR="000F0DFD" w:rsidRPr="00B52D8D" w:rsidRDefault="000F0DFD" w:rsidP="00AC61AF"/>
                </w:tc>
              </w:tr>
            </w:sdtContent>
          </w:sdt>
          <w:sdt>
            <w:sdtPr>
              <w:id w:val="-1046984070"/>
              <w:placeholder>
                <w:docPart w:val="B3C3386A24F24EE8A1EFDCE6ADBF70FD"/>
              </w:placeholder>
              <w15:repeatingSectionItem/>
            </w:sdtPr>
            <w:sdtContent>
              <w:tr w:rsidR="000F0DFD" w:rsidTr="00AC61AF">
                <w:trPr>
                  <w:trHeight w:val="432"/>
                </w:trPr>
                <w:tc>
                  <w:tcPr>
                    <w:tcW w:w="3235" w:type="dxa"/>
                  </w:tcPr>
                  <w:p w:rsidR="000F0DFD" w:rsidRPr="00B52D8D" w:rsidRDefault="000F0DFD" w:rsidP="00AC61AF">
                    <w:r w:rsidRPr="00B52D8D">
                      <w:t>Member Safety</w:t>
                    </w:r>
                  </w:p>
                </w:tc>
                <w:sdt>
                  <w:sdtPr>
                    <w:id w:val="-946921781"/>
                    <w:placeholder>
                      <w:docPart w:val="A9DD62A68F3E4D2181C3027BA1B697A3"/>
                    </w:placeholder>
                    <w:showingPlcHdr/>
                    <w:comboBox>
                      <w:listItem w:displayText="Yes" w:value="Yes"/>
                      <w:listItem w:displayText="No" w:value="No"/>
                    </w:comboBox>
                  </w:sdtPr>
                  <w:sdtContent>
                    <w:tc>
                      <w:tcPr>
                        <w:tcW w:w="1440" w:type="dxa"/>
                      </w:tcPr>
                      <w:p w:rsidR="000F0DFD" w:rsidRPr="00B52D8D" w:rsidRDefault="000F0DFD" w:rsidP="00AC61AF">
                        <w:r w:rsidRPr="00B52D8D">
                          <w:rPr>
                            <w:rStyle w:val="PlaceholderText"/>
                          </w:rPr>
                          <w:t>Y or N</w:t>
                        </w:r>
                      </w:p>
                    </w:tc>
                  </w:sdtContent>
                </w:sdt>
                <w:tc>
                  <w:tcPr>
                    <w:tcW w:w="1980" w:type="dxa"/>
                  </w:tcPr>
                  <w:p w:rsidR="000F0DFD" w:rsidRPr="00B52D8D" w:rsidRDefault="000F0DFD" w:rsidP="00AC61AF"/>
                </w:tc>
                <w:sdt>
                  <w:sdtPr>
                    <w:id w:val="-1167389768"/>
                    <w:placeholder>
                      <w:docPart w:val="5E4AB38B45A34B69A30C3FD467BAB968"/>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Content>
                    <w:tc>
                      <w:tcPr>
                        <w:tcW w:w="1710" w:type="dxa"/>
                      </w:tcPr>
                      <w:p w:rsidR="000F0DFD" w:rsidRPr="00B52D8D" w:rsidRDefault="000F0DFD" w:rsidP="00AC61AF">
                        <w:r w:rsidRPr="00B52D8D">
                          <w:rPr>
                            <w:rStyle w:val="PlaceholderText"/>
                          </w:rPr>
                          <w:t>Choose an item.</w:t>
                        </w:r>
                      </w:p>
                    </w:tc>
                  </w:sdtContent>
                </w:sdt>
                <w:tc>
                  <w:tcPr>
                    <w:tcW w:w="5760" w:type="dxa"/>
                  </w:tcPr>
                  <w:p w:rsidR="000F0DFD" w:rsidRPr="00B52D8D" w:rsidRDefault="000F0DFD" w:rsidP="00AC61AF"/>
                </w:tc>
              </w:tr>
            </w:sdtContent>
          </w:sdt>
          <w:sdt>
            <w:sdtPr>
              <w:id w:val="-145050056"/>
              <w:placeholder>
                <w:docPart w:val="A05A38331101466D9218949144081F37"/>
              </w:placeholder>
              <w15:repeatingSectionItem/>
            </w:sdtPr>
            <w:sdtContent>
              <w:tr w:rsidR="000F0DFD" w:rsidTr="00AC61AF">
                <w:trPr>
                  <w:trHeight w:val="432"/>
                </w:trPr>
                <w:tc>
                  <w:tcPr>
                    <w:tcW w:w="3235" w:type="dxa"/>
                  </w:tcPr>
                  <w:p w:rsidR="000F0DFD" w:rsidRPr="00B52D8D" w:rsidRDefault="000F0DFD" w:rsidP="00AC61AF">
                    <w:r w:rsidRPr="00B52D8D">
                      <w:t>Non-Discrimination Policy</w:t>
                    </w:r>
                  </w:p>
                </w:tc>
                <w:sdt>
                  <w:sdtPr>
                    <w:id w:val="-494721371"/>
                    <w:placeholder>
                      <w:docPart w:val="2FB20D43EB6F4EC69BF9BE6FC9D1DE6E"/>
                    </w:placeholder>
                    <w:showingPlcHdr/>
                    <w:comboBox>
                      <w:listItem w:displayText="Yes" w:value="Yes"/>
                      <w:listItem w:displayText="No" w:value="No"/>
                    </w:comboBox>
                  </w:sdtPr>
                  <w:sdtContent>
                    <w:tc>
                      <w:tcPr>
                        <w:tcW w:w="1440" w:type="dxa"/>
                      </w:tcPr>
                      <w:p w:rsidR="000F0DFD" w:rsidRPr="00B52D8D" w:rsidRDefault="000F0DFD" w:rsidP="00AC61AF">
                        <w:r w:rsidRPr="00B52D8D">
                          <w:rPr>
                            <w:rStyle w:val="PlaceholderText"/>
                          </w:rPr>
                          <w:t>Y or N</w:t>
                        </w:r>
                      </w:p>
                    </w:tc>
                  </w:sdtContent>
                </w:sdt>
                <w:tc>
                  <w:tcPr>
                    <w:tcW w:w="1980" w:type="dxa"/>
                  </w:tcPr>
                  <w:p w:rsidR="000F0DFD" w:rsidRPr="00B52D8D" w:rsidRDefault="000F0DFD" w:rsidP="00AC61AF"/>
                </w:tc>
                <w:sdt>
                  <w:sdtPr>
                    <w:id w:val="-302768234"/>
                    <w:placeholder>
                      <w:docPart w:val="584274978AC74674AFE7E2DC0CB8CD81"/>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Content>
                    <w:tc>
                      <w:tcPr>
                        <w:tcW w:w="1710" w:type="dxa"/>
                      </w:tcPr>
                      <w:p w:rsidR="000F0DFD" w:rsidRPr="00B52D8D" w:rsidRDefault="000F0DFD" w:rsidP="00AC61AF">
                        <w:r w:rsidRPr="00B52D8D">
                          <w:rPr>
                            <w:rStyle w:val="PlaceholderText"/>
                          </w:rPr>
                          <w:t>Choose an item.</w:t>
                        </w:r>
                      </w:p>
                    </w:tc>
                  </w:sdtContent>
                </w:sdt>
                <w:tc>
                  <w:tcPr>
                    <w:tcW w:w="5760" w:type="dxa"/>
                  </w:tcPr>
                  <w:p w:rsidR="000F0DFD" w:rsidRPr="00B52D8D" w:rsidRDefault="000F0DFD" w:rsidP="00AC61AF"/>
                </w:tc>
              </w:tr>
            </w:sdtContent>
          </w:sdt>
          <w:sdt>
            <w:sdtPr>
              <w:id w:val="-2017446324"/>
              <w:placeholder>
                <w:docPart w:val="75E21CED42954D63B1B59DC8F68BA7E6"/>
              </w:placeholder>
              <w15:repeatingSectionItem/>
            </w:sdtPr>
            <w:sdtContent>
              <w:tr w:rsidR="000F0DFD" w:rsidTr="00AC61AF">
                <w:trPr>
                  <w:trHeight w:val="432"/>
                </w:trPr>
                <w:tc>
                  <w:tcPr>
                    <w:tcW w:w="3235" w:type="dxa"/>
                  </w:tcPr>
                  <w:p w:rsidR="000F0DFD" w:rsidRPr="00B52D8D" w:rsidRDefault="000F0DFD" w:rsidP="00AC61AF">
                    <w:r w:rsidRPr="00B52D8D">
                      <w:t>Prohibited Activities</w:t>
                    </w:r>
                  </w:p>
                </w:tc>
                <w:sdt>
                  <w:sdtPr>
                    <w:id w:val="1290314803"/>
                    <w:placeholder>
                      <w:docPart w:val="31BE8946F6324F89B7042BBC22EB5DDF"/>
                    </w:placeholder>
                    <w:showingPlcHdr/>
                    <w:comboBox>
                      <w:listItem w:displayText="Yes" w:value="Yes"/>
                      <w:listItem w:displayText="No" w:value="No"/>
                    </w:comboBox>
                  </w:sdtPr>
                  <w:sdtContent>
                    <w:tc>
                      <w:tcPr>
                        <w:tcW w:w="1440" w:type="dxa"/>
                      </w:tcPr>
                      <w:p w:rsidR="000F0DFD" w:rsidRPr="00B52D8D" w:rsidRDefault="000F0DFD" w:rsidP="00AC61AF">
                        <w:r w:rsidRPr="00B52D8D">
                          <w:rPr>
                            <w:rStyle w:val="PlaceholderText"/>
                          </w:rPr>
                          <w:t>Y or N</w:t>
                        </w:r>
                      </w:p>
                    </w:tc>
                  </w:sdtContent>
                </w:sdt>
                <w:tc>
                  <w:tcPr>
                    <w:tcW w:w="1980" w:type="dxa"/>
                  </w:tcPr>
                  <w:p w:rsidR="000F0DFD" w:rsidRPr="00B52D8D" w:rsidRDefault="000F0DFD" w:rsidP="00AC61AF"/>
                </w:tc>
                <w:sdt>
                  <w:sdtPr>
                    <w:id w:val="-1569713333"/>
                    <w:placeholder>
                      <w:docPart w:val="FC7B51FFD702481FADF021B0B3C5206D"/>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Content>
                    <w:tc>
                      <w:tcPr>
                        <w:tcW w:w="1710" w:type="dxa"/>
                      </w:tcPr>
                      <w:p w:rsidR="000F0DFD" w:rsidRPr="00B52D8D" w:rsidRDefault="000F0DFD" w:rsidP="00AC61AF">
                        <w:r w:rsidRPr="00B52D8D">
                          <w:rPr>
                            <w:rStyle w:val="PlaceholderText"/>
                          </w:rPr>
                          <w:t>Choose an item.</w:t>
                        </w:r>
                      </w:p>
                    </w:tc>
                  </w:sdtContent>
                </w:sdt>
                <w:tc>
                  <w:tcPr>
                    <w:tcW w:w="5760" w:type="dxa"/>
                  </w:tcPr>
                  <w:p w:rsidR="000F0DFD" w:rsidRPr="00B52D8D" w:rsidRDefault="000F0DFD" w:rsidP="00AC61AF"/>
                </w:tc>
              </w:tr>
            </w:sdtContent>
          </w:sdt>
          <w:sdt>
            <w:sdtPr>
              <w:id w:val="853458699"/>
              <w:placeholder>
                <w:docPart w:val="F0C1D33F27AB4BB8B8E70B4ADCA1BD7B"/>
              </w:placeholder>
              <w15:repeatingSectionItem/>
            </w:sdtPr>
            <w:sdtContent>
              <w:tr w:rsidR="000F0DFD" w:rsidTr="00AC61AF">
                <w:trPr>
                  <w:trHeight w:val="432"/>
                </w:trPr>
                <w:tc>
                  <w:tcPr>
                    <w:tcW w:w="3235" w:type="dxa"/>
                  </w:tcPr>
                  <w:p w:rsidR="000F0DFD" w:rsidRPr="00B52D8D" w:rsidRDefault="000F0DFD" w:rsidP="00AC61AF">
                    <w:r w:rsidRPr="00B52D8D">
                      <w:t>Reasonable Accommodations</w:t>
                    </w:r>
                  </w:p>
                </w:tc>
                <w:sdt>
                  <w:sdtPr>
                    <w:id w:val="363027965"/>
                    <w:placeholder>
                      <w:docPart w:val="ECCB1F0F8B2A4755AC04C61200BAB943"/>
                    </w:placeholder>
                    <w:showingPlcHdr/>
                    <w:comboBox>
                      <w:listItem w:displayText="Yes" w:value="Yes"/>
                      <w:listItem w:displayText="No" w:value="No"/>
                    </w:comboBox>
                  </w:sdtPr>
                  <w:sdtContent>
                    <w:tc>
                      <w:tcPr>
                        <w:tcW w:w="1440" w:type="dxa"/>
                      </w:tcPr>
                      <w:p w:rsidR="000F0DFD" w:rsidRPr="00B52D8D" w:rsidRDefault="000F0DFD" w:rsidP="00AC61AF">
                        <w:r w:rsidRPr="00B52D8D">
                          <w:rPr>
                            <w:rStyle w:val="PlaceholderText"/>
                          </w:rPr>
                          <w:t>Y or N</w:t>
                        </w:r>
                      </w:p>
                    </w:tc>
                  </w:sdtContent>
                </w:sdt>
                <w:tc>
                  <w:tcPr>
                    <w:tcW w:w="1980" w:type="dxa"/>
                  </w:tcPr>
                  <w:p w:rsidR="000F0DFD" w:rsidRPr="00B52D8D" w:rsidRDefault="000F0DFD" w:rsidP="00AC61AF"/>
                </w:tc>
                <w:sdt>
                  <w:sdtPr>
                    <w:id w:val="1719851295"/>
                    <w:placeholder>
                      <w:docPart w:val="6068EDCAAFE54E79B43CA18E1C633102"/>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Content>
                    <w:tc>
                      <w:tcPr>
                        <w:tcW w:w="1710" w:type="dxa"/>
                      </w:tcPr>
                      <w:p w:rsidR="000F0DFD" w:rsidRDefault="000F0DFD" w:rsidP="00AC61AF">
                        <w:r w:rsidRPr="002A6A5C">
                          <w:rPr>
                            <w:rStyle w:val="PlaceholderText"/>
                          </w:rPr>
                          <w:t>Choose an item.</w:t>
                        </w:r>
                      </w:p>
                    </w:tc>
                  </w:sdtContent>
                </w:sdt>
                <w:tc>
                  <w:tcPr>
                    <w:tcW w:w="5760" w:type="dxa"/>
                  </w:tcPr>
                  <w:p w:rsidR="000F0DFD" w:rsidRPr="00B52D8D" w:rsidRDefault="000F0DFD" w:rsidP="00AC61AF"/>
                </w:tc>
              </w:tr>
            </w:sdtContent>
          </w:sdt>
          <w:sdt>
            <w:sdtPr>
              <w:id w:val="1273280161"/>
              <w:placeholder>
                <w:docPart w:val="D8F45E3A8BC140D3A90EAB461EF83A04"/>
              </w:placeholder>
              <w15:repeatingSectionItem/>
            </w:sdtPr>
            <w:sdtContent>
              <w:tr w:rsidR="000F0DFD" w:rsidTr="00AC61AF">
                <w:trPr>
                  <w:trHeight w:val="432"/>
                </w:trPr>
                <w:tc>
                  <w:tcPr>
                    <w:tcW w:w="3235" w:type="dxa"/>
                  </w:tcPr>
                  <w:p w:rsidR="000F0DFD" w:rsidRPr="00B52D8D" w:rsidRDefault="000F0DFD" w:rsidP="00AC61AF">
                    <w:r w:rsidRPr="00B52D8D">
                      <w:t xml:space="preserve">Sexual Harassment </w:t>
                    </w:r>
                  </w:p>
                </w:tc>
                <w:sdt>
                  <w:sdtPr>
                    <w:id w:val="-1244331914"/>
                    <w:placeholder>
                      <w:docPart w:val="3CC697C11EC14591BA698F26E96269B4"/>
                    </w:placeholder>
                    <w:showingPlcHdr/>
                    <w:comboBox>
                      <w:listItem w:displayText="Yes" w:value="Yes"/>
                      <w:listItem w:displayText="No" w:value="No"/>
                    </w:comboBox>
                  </w:sdtPr>
                  <w:sdtContent>
                    <w:tc>
                      <w:tcPr>
                        <w:tcW w:w="1440" w:type="dxa"/>
                      </w:tcPr>
                      <w:p w:rsidR="000F0DFD" w:rsidRPr="00B52D8D" w:rsidRDefault="000F0DFD" w:rsidP="00AC61AF">
                        <w:r w:rsidRPr="00B52D8D">
                          <w:rPr>
                            <w:rStyle w:val="PlaceholderText"/>
                          </w:rPr>
                          <w:t>Y or N</w:t>
                        </w:r>
                      </w:p>
                    </w:tc>
                  </w:sdtContent>
                </w:sdt>
                <w:tc>
                  <w:tcPr>
                    <w:tcW w:w="1980" w:type="dxa"/>
                  </w:tcPr>
                  <w:p w:rsidR="000F0DFD" w:rsidRPr="00B52D8D" w:rsidRDefault="000F0DFD" w:rsidP="00AC61AF"/>
                </w:tc>
                <w:sdt>
                  <w:sdtPr>
                    <w:id w:val="248162289"/>
                    <w:placeholder>
                      <w:docPart w:val="5FF32D475D274022AB6B0E015D3E8491"/>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Content>
                    <w:tc>
                      <w:tcPr>
                        <w:tcW w:w="1710" w:type="dxa"/>
                      </w:tcPr>
                      <w:p w:rsidR="000F0DFD" w:rsidRDefault="000F0DFD" w:rsidP="00AC61AF">
                        <w:r w:rsidRPr="002A6A5C">
                          <w:rPr>
                            <w:rStyle w:val="PlaceholderText"/>
                          </w:rPr>
                          <w:t>Choose an item.</w:t>
                        </w:r>
                      </w:p>
                    </w:tc>
                  </w:sdtContent>
                </w:sdt>
                <w:tc>
                  <w:tcPr>
                    <w:tcW w:w="5760" w:type="dxa"/>
                  </w:tcPr>
                  <w:p w:rsidR="000F0DFD" w:rsidRPr="00B52D8D" w:rsidRDefault="000F0DFD" w:rsidP="00AC61AF"/>
                </w:tc>
              </w:tr>
            </w:sdtContent>
          </w:sdt>
          <w:sdt>
            <w:sdtPr>
              <w:id w:val="-647352339"/>
              <w:placeholder>
                <w:docPart w:val="20166FB21D9349CE9645286F1F6B979E"/>
              </w:placeholder>
              <w15:repeatingSectionItem/>
            </w:sdtPr>
            <w:sdtContent>
              <w:tr w:rsidR="000F0DFD" w:rsidTr="00AC61AF">
                <w:trPr>
                  <w:trHeight w:val="432"/>
                </w:trPr>
                <w:tc>
                  <w:tcPr>
                    <w:tcW w:w="3235" w:type="dxa"/>
                  </w:tcPr>
                  <w:p w:rsidR="000F0DFD" w:rsidRPr="00B52D8D" w:rsidRDefault="000F0DFD" w:rsidP="00AC61AF">
                    <w:r w:rsidRPr="00B52D8D">
                      <w:t>Suspension and Termination Rules</w:t>
                    </w:r>
                  </w:p>
                </w:tc>
                <w:sdt>
                  <w:sdtPr>
                    <w:id w:val="-728151288"/>
                    <w:placeholder>
                      <w:docPart w:val="93525E4A2E2F4AC6B4BF406A09BDCF5C"/>
                    </w:placeholder>
                    <w:showingPlcHdr/>
                    <w:comboBox>
                      <w:listItem w:displayText="Yes" w:value="Yes"/>
                      <w:listItem w:displayText="No" w:value="No"/>
                    </w:comboBox>
                  </w:sdtPr>
                  <w:sdtContent>
                    <w:tc>
                      <w:tcPr>
                        <w:tcW w:w="1440" w:type="dxa"/>
                      </w:tcPr>
                      <w:p w:rsidR="000F0DFD" w:rsidRPr="00B52D8D" w:rsidRDefault="000F0DFD" w:rsidP="00AC61AF">
                        <w:r w:rsidRPr="00B52D8D">
                          <w:rPr>
                            <w:rStyle w:val="PlaceholderText"/>
                          </w:rPr>
                          <w:t>Y or N</w:t>
                        </w:r>
                      </w:p>
                    </w:tc>
                  </w:sdtContent>
                </w:sdt>
                <w:tc>
                  <w:tcPr>
                    <w:tcW w:w="1980" w:type="dxa"/>
                  </w:tcPr>
                  <w:p w:rsidR="000F0DFD" w:rsidRPr="00B52D8D" w:rsidRDefault="000F0DFD" w:rsidP="00AC61AF"/>
                </w:tc>
                <w:sdt>
                  <w:sdtPr>
                    <w:id w:val="253019978"/>
                    <w:placeholder>
                      <w:docPart w:val="7B665BE19EC1436481E9E3A5C7DC3BA1"/>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Content>
                    <w:tc>
                      <w:tcPr>
                        <w:tcW w:w="1710" w:type="dxa"/>
                      </w:tcPr>
                      <w:p w:rsidR="000F0DFD" w:rsidRPr="00B52D8D" w:rsidRDefault="000F0DFD" w:rsidP="00AC61AF">
                        <w:r w:rsidRPr="00B52D8D">
                          <w:rPr>
                            <w:rStyle w:val="PlaceholderText"/>
                          </w:rPr>
                          <w:t>Choose an item.</w:t>
                        </w:r>
                      </w:p>
                    </w:tc>
                  </w:sdtContent>
                </w:sdt>
                <w:tc>
                  <w:tcPr>
                    <w:tcW w:w="5760" w:type="dxa"/>
                  </w:tcPr>
                  <w:p w:rsidR="000F0DFD" w:rsidRPr="00B52D8D" w:rsidRDefault="000F0DFD" w:rsidP="00AC61AF"/>
                </w:tc>
              </w:tr>
            </w:sdtContent>
          </w:sdt>
        </w:sdtContent>
      </w:sdt>
    </w:tbl>
    <w:p w:rsidR="000F0DFD" w:rsidRDefault="000F0DFD" w:rsidP="000F0DFD">
      <w:pPr>
        <w:contextualSpacing/>
      </w:pPr>
    </w:p>
    <w:p w:rsidR="000F0DFD" w:rsidRDefault="000F0DFD" w:rsidP="000F0DFD">
      <w:r>
        <w:br w:type="page"/>
      </w:r>
    </w:p>
    <w:p w:rsidR="000F0DFD" w:rsidRDefault="000F0DFD" w:rsidP="000F0DFD">
      <w:pPr>
        <w:contextualSpacing/>
      </w:pPr>
    </w:p>
    <w:p w:rsidR="000F0DFD" w:rsidRDefault="000F0DFD" w:rsidP="000F0DFD">
      <w:pPr>
        <w:contextualSpacing/>
      </w:pPr>
      <w:r>
        <w:t xml:space="preserve">Requirements for AmeriCorps Member training can be found throughout the AmeriCorps Regulations and the Terms and Conditions. </w:t>
      </w:r>
    </w:p>
    <w:p w:rsidR="000F0DFD" w:rsidRDefault="000F0DFD" w:rsidP="000F0DFD">
      <w:pPr>
        <w:contextualSpacing/>
        <w:rPr>
          <w:rStyle w:val="Hyperlink"/>
        </w:rPr>
      </w:pPr>
      <w:hyperlink r:id="rId7" w:history="1">
        <w:r w:rsidRPr="00C53AC3">
          <w:rPr>
            <w:rStyle w:val="Hyperlink"/>
          </w:rPr>
          <w:t>https://www.ecfr.gov/cgi-bin/text-idx?SID=862cb806cf0b03a4c5ab581743248d51&amp;mc=true&amp;node=pt45.4.2522&amp;rgn=div5</w:t>
        </w:r>
      </w:hyperlink>
    </w:p>
    <w:p w:rsidR="000F0DFD" w:rsidRDefault="000F0DFD" w:rsidP="000F0DFD">
      <w:pPr>
        <w:contextualSpacing/>
      </w:pPr>
      <w:hyperlink r:id="rId8" w:anchor="General%20Operational%20Requirements" w:history="1">
        <w:r w:rsidRPr="00E917E1">
          <w:rPr>
            <w:rStyle w:val="Hyperlink"/>
          </w:rPr>
          <w:t>http://onestarfoundation.org/americorpstexas/grantee-resources/#General%20Operational%20Requirements</w:t>
        </w:r>
      </w:hyperlink>
      <w:r>
        <w:t xml:space="preserve"> </w:t>
      </w:r>
    </w:p>
    <w:p w:rsidR="000F0DFD" w:rsidRDefault="000F0DFD" w:rsidP="000F0DFD">
      <w:pPr>
        <w:contextualSpacing/>
      </w:pPr>
    </w:p>
    <w:p w:rsidR="000F0DFD" w:rsidRDefault="000F0DFD" w:rsidP="000F0DFD">
      <w:r>
        <w:rPr>
          <w:b/>
          <w:bCs/>
        </w:rPr>
        <w:t>2522.100 (g)(2)</w:t>
      </w:r>
      <w:r>
        <w:t xml:space="preserve"> In addition, </w:t>
      </w:r>
      <w:r>
        <w:rPr>
          <w:u w:val="single"/>
        </w:rPr>
        <w:t>all programs are required to comply with any pre-service orientation or training period requirements established by the Corporation to assist in the selection of motivated participants</w:t>
      </w:r>
      <w:r>
        <w:t>. Finally, all programs must agree to select a percentage (to be determined by the Corporation) of the participants for the program from among prospective participants recruited by the Corporation or State Commissions under part 2533 of this chapter. The Corporation may also specify a minimum percentage of participants to be selected from the national leadership pool established under §2522.210(c). The Corporation may vary either percentage for different types of AmeriCorps programs;</w:t>
      </w:r>
    </w:p>
    <w:p w:rsidR="000F0DFD" w:rsidRDefault="000F0DFD" w:rsidP="000F0DFD">
      <w:r>
        <w:rPr>
          <w:b/>
          <w:bCs/>
        </w:rPr>
        <w:t>2522.100 (j</w:t>
      </w:r>
      <w:r>
        <w:rPr>
          <w:b/>
          <w:bCs/>
          <w:u w:val="single"/>
        </w:rPr>
        <w:t>)</w:t>
      </w:r>
      <w:r>
        <w:rPr>
          <w:u w:val="single"/>
        </w:rPr>
        <w:t xml:space="preserve"> Provide participants in the program with the training, skills, and knowledge necessary to perform the tasks required in their respective projects,</w:t>
      </w:r>
      <w:r>
        <w:t xml:space="preserve"> including, if appropriate, specific training in a </w:t>
      </w:r>
      <w:proofErr w:type="gramStart"/>
      <w:r>
        <w:t>particular field</w:t>
      </w:r>
      <w:proofErr w:type="gramEnd"/>
      <w:r>
        <w:t xml:space="preserve"> and background information on the community, including why the service projects are needed;</w:t>
      </w:r>
    </w:p>
    <w:p w:rsidR="000F0DFD" w:rsidRPr="00C350F0" w:rsidRDefault="000F0DFD" w:rsidP="000F0DFD">
      <w:r>
        <w:rPr>
          <w:b/>
          <w:bCs/>
        </w:rPr>
        <w:t>2522.100 (k)</w:t>
      </w:r>
      <w:r>
        <w:t xml:space="preserve"> Provide support services— (1) </w:t>
      </w:r>
      <w:r>
        <w:rPr>
          <w:u w:val="single"/>
        </w:rPr>
        <w:t>To participants who are completing a term of service and making the transition to other educational and career opportunities;</w:t>
      </w:r>
      <w:r>
        <w:t xml:space="preserve"> and </w:t>
      </w:r>
      <w:r>
        <w:rPr>
          <w:i/>
          <w:iCs/>
        </w:rPr>
        <w:t>(aka Life After AmeriCorps Training)</w:t>
      </w:r>
    </w:p>
    <w:p w:rsidR="000F0DFD" w:rsidRDefault="000F0DFD" w:rsidP="000F0DFD">
      <w:pPr>
        <w:rPr>
          <w:b/>
        </w:rPr>
      </w:pPr>
      <w:r>
        <w:rPr>
          <w:b/>
        </w:rPr>
        <w:t xml:space="preserve">General </w:t>
      </w:r>
      <w:r w:rsidRPr="00384A16">
        <w:rPr>
          <w:b/>
        </w:rPr>
        <w:t>Terms and Conditions</w:t>
      </w:r>
      <w:r>
        <w:t xml:space="preserve"> K. NON-DISCRIMINATION PUBLIC NOTICE AND RECORDS COMPLIANCE 1. Public Notice of Non-Discrimination. </w:t>
      </w:r>
      <w:r w:rsidRPr="00384A16">
        <w:rPr>
          <w:u w:val="single"/>
        </w:rPr>
        <w:t>The recipient must notify members</w:t>
      </w:r>
      <w:r>
        <w:t>, community beneficiaries, applicants, program staff, and the public, including those with impaired vision or hearing, t</w:t>
      </w:r>
      <w:r w:rsidRPr="00384A16">
        <w:rPr>
          <w:u w:val="single"/>
        </w:rPr>
        <w:t>hat it operates its program or activity subject to the non-discrimination requirements applicable to their program</w:t>
      </w:r>
      <w:r>
        <w:t xml:space="preserve"> found at §§175 and 176(f) of the NCSA or §417 of the DVSA, and relevant program regulations found at 45 CFR Parts 2540 (AmeriCorps State and National), 2551 (Senior Companion Program), 2552 (Foster Grandparent Program), 2553 (RSVP), and 2556 (AmeriCorps VISTA). The notice must summarize the requirements, note the availability of compliance information from the recipient and CNCS, and briefly explain procedures for filing discrimination complaints with CNCS.</w:t>
      </w:r>
    </w:p>
    <w:p w:rsidR="000F0DFD" w:rsidRDefault="000F0DFD" w:rsidP="000F0DFD">
      <w:r w:rsidRPr="00384A16">
        <w:rPr>
          <w:b/>
        </w:rPr>
        <w:t xml:space="preserve">AmeriCorps State Specific Terms and Conditions. </w:t>
      </w:r>
      <w:r>
        <w:rPr>
          <w:b/>
          <w:bCs/>
        </w:rPr>
        <w:t>V. D. Supervision</w:t>
      </w:r>
      <w:r>
        <w:t xml:space="preserve">. The recipient must provide members with adequate supervision by qualified supervisors consistent with the award. </w:t>
      </w:r>
      <w:r>
        <w:rPr>
          <w:u w:val="single"/>
        </w:rPr>
        <w:t>The recipient must conduct an orientation for members, including training on what activities are prohibited during AmeriCorps service hours</w:t>
      </w:r>
      <w:r>
        <w:t>, and comply with any pre-service orientation or training required by CNCS. The recipient must ensure that it does not exceed the limitation on member service hours spent in education and training set forth in 45 CFR § 2520.50.</w:t>
      </w:r>
    </w:p>
    <w:p w:rsidR="000F0DFD" w:rsidRDefault="000F0DFD" w:rsidP="000F0DFD">
      <w:r>
        <w:rPr>
          <w:b/>
          <w:bCs/>
        </w:rPr>
        <w:t>AmeriCorps State Specific Terms and Conditions. V. B.</w:t>
      </w:r>
      <w:r>
        <w:t xml:space="preserve">  </w:t>
      </w:r>
      <w:r>
        <w:rPr>
          <w:b/>
          <w:bCs/>
        </w:rPr>
        <w:t>Member Service Agreements.</w:t>
      </w:r>
      <w:r>
        <w:t xml:space="preserve"> The recipient must require that each member sign a member service agreement that includes, at minimum, the following:</w:t>
      </w:r>
    </w:p>
    <w:p w:rsidR="000F0DFD" w:rsidRDefault="000F0DFD" w:rsidP="000F0DFD">
      <w:pPr>
        <w:pStyle w:val="ListParagraph"/>
        <w:numPr>
          <w:ilvl w:val="0"/>
          <w:numId w:val="16"/>
        </w:numPr>
      </w:pPr>
      <w:r>
        <w:t>Member position description;</w:t>
      </w:r>
    </w:p>
    <w:p w:rsidR="000F0DFD" w:rsidRDefault="000F0DFD" w:rsidP="000F0DFD">
      <w:pPr>
        <w:pStyle w:val="ListParagraph"/>
        <w:numPr>
          <w:ilvl w:val="0"/>
          <w:numId w:val="16"/>
        </w:numPr>
      </w:pPr>
      <w:r>
        <w:t>The minimum number of service hours (as required by statute) and other requirements (as developed by the recipient) necessary to successfully complete the term of service and to be eligible for the education award;</w:t>
      </w:r>
    </w:p>
    <w:p w:rsidR="000F0DFD" w:rsidRDefault="000F0DFD" w:rsidP="000F0DFD">
      <w:pPr>
        <w:pStyle w:val="ListParagraph"/>
        <w:numPr>
          <w:ilvl w:val="0"/>
          <w:numId w:val="16"/>
        </w:numPr>
      </w:pPr>
      <w:r>
        <w:t>The amount of the education award being offered for successful completion of the terms of service in which the individual is enrolling;</w:t>
      </w:r>
    </w:p>
    <w:p w:rsidR="000F0DFD" w:rsidRDefault="000F0DFD" w:rsidP="000F0DFD">
      <w:pPr>
        <w:pStyle w:val="ListParagraph"/>
        <w:numPr>
          <w:ilvl w:val="0"/>
          <w:numId w:val="16"/>
        </w:numPr>
      </w:pPr>
      <w:r w:rsidRPr="00384A16">
        <w:rPr>
          <w:u w:val="single"/>
        </w:rPr>
        <w:t>Standards of conduct</w:t>
      </w:r>
      <w:r>
        <w:t>, as developed by the recipient or subrecipient;</w:t>
      </w:r>
    </w:p>
    <w:p w:rsidR="000F0DFD" w:rsidRDefault="000F0DFD" w:rsidP="000F0DFD">
      <w:pPr>
        <w:pStyle w:val="ListParagraph"/>
        <w:numPr>
          <w:ilvl w:val="0"/>
          <w:numId w:val="16"/>
        </w:numPr>
      </w:pPr>
      <w:r>
        <w:t xml:space="preserve">The list of </w:t>
      </w:r>
      <w:r w:rsidRPr="00384A16">
        <w:rPr>
          <w:u w:val="single"/>
        </w:rPr>
        <w:t>prohibited activities</w:t>
      </w:r>
      <w:r>
        <w:t>, including those specified in the regulations at 45 CFR § 2520.65 (see paragraph C, below);</w:t>
      </w:r>
    </w:p>
    <w:p w:rsidR="000F0DFD" w:rsidRPr="000F0DFD" w:rsidRDefault="000F0DFD" w:rsidP="000F0DFD"/>
    <w:p w:rsidR="000F0DFD" w:rsidRDefault="000F0DFD" w:rsidP="000F0DFD">
      <w:pPr>
        <w:pStyle w:val="ListParagraph"/>
        <w:numPr>
          <w:ilvl w:val="0"/>
          <w:numId w:val="16"/>
        </w:numPr>
      </w:pPr>
      <w:r>
        <w:t xml:space="preserve">The text of 45 CFR §§ 2540.100(e)-(f), which relates to Non-Duplication and </w:t>
      </w:r>
      <w:proofErr w:type="spellStart"/>
      <w:r>
        <w:t>Nondisplacement</w:t>
      </w:r>
      <w:proofErr w:type="spellEnd"/>
      <w:r>
        <w:t>;</w:t>
      </w:r>
    </w:p>
    <w:p w:rsidR="000F0DFD" w:rsidRDefault="000F0DFD" w:rsidP="000F0DFD">
      <w:pPr>
        <w:pStyle w:val="ListParagraph"/>
        <w:numPr>
          <w:ilvl w:val="0"/>
          <w:numId w:val="16"/>
        </w:numPr>
      </w:pPr>
      <w:r>
        <w:t>The text of 45 CFR §§ 2520.40-45, which relates to fundraising by members;</w:t>
      </w:r>
    </w:p>
    <w:p w:rsidR="000F0DFD" w:rsidRDefault="000F0DFD" w:rsidP="000F0DFD">
      <w:pPr>
        <w:pStyle w:val="ListParagraph"/>
        <w:numPr>
          <w:ilvl w:val="0"/>
          <w:numId w:val="16"/>
        </w:numPr>
      </w:pPr>
      <w:r>
        <w:t xml:space="preserve">Requirements under the </w:t>
      </w:r>
      <w:r w:rsidRPr="00384A16">
        <w:rPr>
          <w:u w:val="single"/>
        </w:rPr>
        <w:t>Drug-Free Workplace Act</w:t>
      </w:r>
      <w:r>
        <w:t xml:space="preserve"> (41 U.S.C. § 701 et seq.);</w:t>
      </w:r>
    </w:p>
    <w:p w:rsidR="000F0DFD" w:rsidRDefault="000F0DFD" w:rsidP="000F0DFD">
      <w:pPr>
        <w:pStyle w:val="ListParagraph"/>
        <w:numPr>
          <w:ilvl w:val="0"/>
          <w:numId w:val="16"/>
        </w:numPr>
      </w:pPr>
      <w:r w:rsidRPr="00384A16">
        <w:rPr>
          <w:u w:val="single"/>
        </w:rPr>
        <w:t>Civil rights</w:t>
      </w:r>
      <w:r>
        <w:t xml:space="preserve"> requirements, complaint procedures, and rights of beneficiaries;</w:t>
      </w:r>
    </w:p>
    <w:p w:rsidR="000F0DFD" w:rsidRDefault="000F0DFD" w:rsidP="000F0DFD">
      <w:pPr>
        <w:pStyle w:val="ListParagraph"/>
        <w:numPr>
          <w:ilvl w:val="0"/>
          <w:numId w:val="16"/>
        </w:numPr>
      </w:pPr>
      <w:r>
        <w:t>Suspension and termination rules;</w:t>
      </w:r>
    </w:p>
    <w:p w:rsidR="000F0DFD" w:rsidRDefault="000F0DFD" w:rsidP="000F0DFD">
      <w:pPr>
        <w:pStyle w:val="ListParagraph"/>
        <w:numPr>
          <w:ilvl w:val="0"/>
          <w:numId w:val="16"/>
        </w:numPr>
      </w:pPr>
      <w:r>
        <w:t>The specific</w:t>
      </w:r>
      <w:r w:rsidRPr="00384A16">
        <w:rPr>
          <w:u w:val="single"/>
        </w:rPr>
        <w:t xml:space="preserve"> circumstances under which a member may be released for cause</w:t>
      </w:r>
      <w:r>
        <w:t>;</w:t>
      </w:r>
    </w:p>
    <w:p w:rsidR="000F0DFD" w:rsidRDefault="000F0DFD" w:rsidP="000F0DFD">
      <w:pPr>
        <w:pStyle w:val="ListParagraph"/>
        <w:numPr>
          <w:ilvl w:val="0"/>
          <w:numId w:val="16"/>
        </w:numPr>
      </w:pPr>
      <w:r w:rsidRPr="00384A16">
        <w:rPr>
          <w:u w:val="single"/>
        </w:rPr>
        <w:t>Grievance procedures</w:t>
      </w:r>
      <w:r>
        <w:t>; and</w:t>
      </w:r>
    </w:p>
    <w:p w:rsidR="000F0DFD" w:rsidRDefault="000F0DFD" w:rsidP="000F0DFD">
      <w:pPr>
        <w:pStyle w:val="ListParagraph"/>
        <w:numPr>
          <w:ilvl w:val="0"/>
          <w:numId w:val="16"/>
        </w:numPr>
      </w:pPr>
      <w:r>
        <w:t>Other requirements established by the subrecipient.</w:t>
      </w:r>
    </w:p>
    <w:p w:rsidR="000F0DFD" w:rsidRDefault="000F0DFD" w:rsidP="000F0DFD">
      <w:r>
        <w:t xml:space="preserve">The recipient should ensure that the service agreement is signed </w:t>
      </w:r>
      <w:r>
        <w:rPr>
          <w:sz w:val="23"/>
          <w:szCs w:val="23"/>
        </w:rPr>
        <w:t>before commencement of service so that members are fully aware of their rights and responsibilities.</w:t>
      </w:r>
    </w:p>
    <w:p w:rsidR="000F0DFD" w:rsidRDefault="000F0DFD" w:rsidP="000F0DFD">
      <w:pPr>
        <w:contextualSpacing/>
      </w:pPr>
      <w:r>
        <w:rPr>
          <w:b/>
          <w:bCs/>
        </w:rPr>
        <w:t>AmeriCorps State Specific Terms and Conditions.</w:t>
      </w:r>
      <w:r w:rsidRPr="00384A16">
        <w:rPr>
          <w:b/>
          <w:bCs/>
        </w:rPr>
        <w:t xml:space="preserve"> </w:t>
      </w:r>
      <w:r w:rsidRPr="00384A16">
        <w:rPr>
          <w:b/>
        </w:rPr>
        <w:t xml:space="preserve">XIII. </w:t>
      </w:r>
      <w:r w:rsidRPr="00384A16">
        <w:rPr>
          <w:b/>
          <w:u w:val="single"/>
        </w:rPr>
        <w:t>SAFETY</w:t>
      </w:r>
      <w:r>
        <w:t xml:space="preserve"> The recipient must institute safeguards as necessary and appropriate to ensure the safety of members. Members may not participate in projects that pose undue safety risks.</w:t>
      </w:r>
    </w:p>
    <w:p w:rsidR="000F0DFD" w:rsidRPr="0008201C" w:rsidRDefault="000F0DFD" w:rsidP="0008201C"/>
    <w:sectPr w:rsidR="000F0DFD" w:rsidRPr="0008201C" w:rsidSect="000F0DFD">
      <w:footerReference w:type="default" r:id="rId9"/>
      <w:headerReference w:type="first" r:id="rId10"/>
      <w:footerReference w:type="first" r:id="rId11"/>
      <w:pgSz w:w="15840" w:h="12240" w:orient="landscape"/>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04D" w:rsidRDefault="0023404D" w:rsidP="00EF5953">
      <w:pPr>
        <w:spacing w:after="0" w:line="240" w:lineRule="auto"/>
      </w:pPr>
      <w:r>
        <w:separator/>
      </w:r>
    </w:p>
  </w:endnote>
  <w:endnote w:type="continuationSeparator" w:id="0">
    <w:p w:rsidR="0023404D" w:rsidRDefault="0023404D" w:rsidP="00EF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64535230"/>
      <w:docPartObj>
        <w:docPartGallery w:val="Page Numbers (Bottom of Page)"/>
        <w:docPartUnique/>
      </w:docPartObj>
    </w:sdtPr>
    <w:sdtEndPr>
      <w:rPr>
        <w:b/>
      </w:rPr>
    </w:sdtEndPr>
    <w:sdtContent>
      <w:sdt>
        <w:sdtPr>
          <w:rPr>
            <w:sz w:val="18"/>
            <w:szCs w:val="18"/>
          </w:rPr>
          <w:id w:val="712235152"/>
          <w:docPartObj>
            <w:docPartGallery w:val="Page Numbers (Top of Page)"/>
            <w:docPartUnique/>
          </w:docPartObj>
        </w:sdtPr>
        <w:sdtEndPr>
          <w:rPr>
            <w:b/>
          </w:rPr>
        </w:sdtEndPr>
        <w:sdtContent>
          <w:p w:rsidR="00EF5953" w:rsidRPr="00775597" w:rsidRDefault="00EF5953" w:rsidP="00EF5953">
            <w:pPr>
              <w:pStyle w:val="Footer"/>
              <w:pBdr>
                <w:bottom w:val="single" w:sz="12" w:space="1" w:color="auto"/>
              </w:pBdr>
              <w:tabs>
                <w:tab w:val="clear" w:pos="9360"/>
                <w:tab w:val="right" w:pos="10800"/>
              </w:tabs>
              <w:rPr>
                <w:sz w:val="18"/>
                <w:szCs w:val="18"/>
              </w:rPr>
            </w:pPr>
          </w:p>
          <w:p w:rsidR="00EF5953" w:rsidRPr="00775597" w:rsidRDefault="000F0DFD" w:rsidP="00EF5953">
            <w:pPr>
              <w:pStyle w:val="Footer"/>
              <w:tabs>
                <w:tab w:val="clear" w:pos="9360"/>
                <w:tab w:val="right" w:pos="10800"/>
              </w:tabs>
              <w:rPr>
                <w:b/>
                <w:sz w:val="18"/>
                <w:szCs w:val="18"/>
              </w:rPr>
            </w:pPr>
            <w:r>
              <w:rPr>
                <w:sz w:val="18"/>
                <w:szCs w:val="18"/>
              </w:rPr>
              <w:t>AmeriCorps Member Training Certification</w:t>
            </w:r>
            <w:r w:rsidR="00EF5953" w:rsidRPr="00775597">
              <w:rPr>
                <w:sz w:val="18"/>
                <w:szCs w:val="18"/>
              </w:rPr>
              <w:t xml:space="preserve"> | </w:t>
            </w:r>
            <w:r>
              <w:rPr>
                <w:i/>
                <w:sz w:val="18"/>
                <w:szCs w:val="18"/>
              </w:rPr>
              <w:t>2019-2020 AmeriCorps*Texas</w:t>
            </w:r>
            <w:r>
              <w:rPr>
                <w:i/>
                <w:sz w:val="18"/>
                <w:szCs w:val="18"/>
              </w:rPr>
              <w:tab/>
            </w:r>
            <w:r>
              <w:rPr>
                <w:i/>
                <w:sz w:val="18"/>
                <w:szCs w:val="18"/>
              </w:rPr>
              <w:tab/>
            </w:r>
            <w:r w:rsidR="00EF5953" w:rsidRPr="00775597">
              <w:rPr>
                <w:i/>
                <w:sz w:val="18"/>
                <w:szCs w:val="18"/>
              </w:rPr>
              <w:tab/>
            </w:r>
            <w:r w:rsidR="00EF5953" w:rsidRPr="00775597">
              <w:rPr>
                <w:i/>
                <w:sz w:val="18"/>
                <w:szCs w:val="18"/>
              </w:rPr>
              <w:tab/>
            </w:r>
            <w:r w:rsidR="00EF5953" w:rsidRPr="00775597">
              <w:rPr>
                <w:b/>
                <w:sz w:val="18"/>
                <w:szCs w:val="18"/>
              </w:rPr>
              <w:t xml:space="preserve">Page </w:t>
            </w:r>
            <w:r w:rsidR="00EF5953" w:rsidRPr="00775597">
              <w:rPr>
                <w:b/>
                <w:bCs/>
                <w:sz w:val="18"/>
                <w:szCs w:val="18"/>
              </w:rPr>
              <w:fldChar w:fldCharType="begin"/>
            </w:r>
            <w:r w:rsidR="00EF5953" w:rsidRPr="00775597">
              <w:rPr>
                <w:b/>
                <w:bCs/>
                <w:sz w:val="18"/>
                <w:szCs w:val="18"/>
              </w:rPr>
              <w:instrText xml:space="preserve"> PAGE </w:instrText>
            </w:r>
            <w:r w:rsidR="00EF5953" w:rsidRPr="00775597">
              <w:rPr>
                <w:b/>
                <w:bCs/>
                <w:sz w:val="18"/>
                <w:szCs w:val="18"/>
              </w:rPr>
              <w:fldChar w:fldCharType="separate"/>
            </w:r>
            <w:r w:rsidR="00EF5953" w:rsidRPr="00775597">
              <w:rPr>
                <w:b/>
                <w:bCs/>
                <w:noProof/>
                <w:sz w:val="18"/>
                <w:szCs w:val="18"/>
              </w:rPr>
              <w:t>2</w:t>
            </w:r>
            <w:r w:rsidR="00EF5953" w:rsidRPr="00775597">
              <w:rPr>
                <w:b/>
                <w:bCs/>
                <w:sz w:val="18"/>
                <w:szCs w:val="18"/>
              </w:rPr>
              <w:fldChar w:fldCharType="end"/>
            </w:r>
            <w:r w:rsidR="00EF5953" w:rsidRPr="00775597">
              <w:rPr>
                <w:b/>
                <w:sz w:val="18"/>
                <w:szCs w:val="18"/>
              </w:rPr>
              <w:t xml:space="preserve"> of </w:t>
            </w:r>
            <w:r w:rsidR="00EF5953" w:rsidRPr="00775597">
              <w:rPr>
                <w:b/>
                <w:bCs/>
                <w:sz w:val="18"/>
                <w:szCs w:val="18"/>
              </w:rPr>
              <w:fldChar w:fldCharType="begin"/>
            </w:r>
            <w:r w:rsidR="00EF5953" w:rsidRPr="00775597">
              <w:rPr>
                <w:b/>
                <w:bCs/>
                <w:sz w:val="18"/>
                <w:szCs w:val="18"/>
              </w:rPr>
              <w:instrText xml:space="preserve"> NUMPAGES  </w:instrText>
            </w:r>
            <w:r w:rsidR="00EF5953" w:rsidRPr="00775597">
              <w:rPr>
                <w:b/>
                <w:bCs/>
                <w:sz w:val="18"/>
                <w:szCs w:val="18"/>
              </w:rPr>
              <w:fldChar w:fldCharType="separate"/>
            </w:r>
            <w:r w:rsidR="00EF5953" w:rsidRPr="00775597">
              <w:rPr>
                <w:b/>
                <w:bCs/>
                <w:noProof/>
                <w:sz w:val="18"/>
                <w:szCs w:val="18"/>
              </w:rPr>
              <w:t>2</w:t>
            </w:r>
            <w:r w:rsidR="00EF5953" w:rsidRPr="00775597">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728192014"/>
      <w:docPartObj>
        <w:docPartGallery w:val="Page Numbers (Bottom of Page)"/>
        <w:docPartUnique/>
      </w:docPartObj>
    </w:sdtPr>
    <w:sdtEndPr/>
    <w:sdtContent>
      <w:sdt>
        <w:sdtPr>
          <w:rPr>
            <w:b/>
            <w:sz w:val="18"/>
            <w:szCs w:val="18"/>
          </w:rPr>
          <w:id w:val="1331107238"/>
          <w:docPartObj>
            <w:docPartGallery w:val="Page Numbers (Top of Page)"/>
            <w:docPartUnique/>
          </w:docPartObj>
        </w:sdtPr>
        <w:sdtEndPr/>
        <w:sdtContent>
          <w:p w:rsidR="00A10B43" w:rsidRPr="00775597" w:rsidRDefault="00A10B43">
            <w:pPr>
              <w:pStyle w:val="Footer"/>
              <w:pBdr>
                <w:bottom w:val="single" w:sz="12" w:space="1" w:color="auto"/>
              </w:pBdr>
              <w:jc w:val="right"/>
              <w:rPr>
                <w:b/>
                <w:sz w:val="18"/>
                <w:szCs w:val="18"/>
              </w:rPr>
            </w:pPr>
          </w:p>
          <w:p w:rsidR="00A10B43" w:rsidRPr="00775597" w:rsidRDefault="00A10B43">
            <w:pPr>
              <w:pStyle w:val="Footer"/>
              <w:jc w:val="right"/>
              <w:rPr>
                <w:b/>
                <w:sz w:val="18"/>
                <w:szCs w:val="18"/>
              </w:rPr>
            </w:pPr>
            <w:r w:rsidRPr="00775597">
              <w:rPr>
                <w:b/>
                <w:sz w:val="18"/>
                <w:szCs w:val="18"/>
              </w:rPr>
              <w:t xml:space="preserve">Page </w:t>
            </w:r>
            <w:r w:rsidRPr="00775597">
              <w:rPr>
                <w:b/>
                <w:bCs/>
                <w:sz w:val="18"/>
                <w:szCs w:val="18"/>
              </w:rPr>
              <w:fldChar w:fldCharType="begin"/>
            </w:r>
            <w:r w:rsidRPr="00775597">
              <w:rPr>
                <w:b/>
                <w:bCs/>
                <w:sz w:val="18"/>
                <w:szCs w:val="18"/>
              </w:rPr>
              <w:instrText xml:space="preserve"> PAGE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r w:rsidRPr="00775597">
              <w:rPr>
                <w:b/>
                <w:sz w:val="18"/>
                <w:szCs w:val="18"/>
              </w:rPr>
              <w:t xml:space="preserve"> of </w:t>
            </w:r>
            <w:r w:rsidRPr="00775597">
              <w:rPr>
                <w:b/>
                <w:bCs/>
                <w:sz w:val="18"/>
                <w:szCs w:val="18"/>
              </w:rPr>
              <w:fldChar w:fldCharType="begin"/>
            </w:r>
            <w:r w:rsidRPr="00775597">
              <w:rPr>
                <w:b/>
                <w:bCs/>
                <w:sz w:val="18"/>
                <w:szCs w:val="18"/>
              </w:rPr>
              <w:instrText xml:space="preserve"> NUMPAGES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04D" w:rsidRDefault="0023404D" w:rsidP="00EF5953">
      <w:pPr>
        <w:spacing w:after="0" w:line="240" w:lineRule="auto"/>
      </w:pPr>
      <w:r>
        <w:separator/>
      </w:r>
    </w:p>
  </w:footnote>
  <w:footnote w:type="continuationSeparator" w:id="0">
    <w:p w:rsidR="0023404D" w:rsidRDefault="0023404D" w:rsidP="00EF5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B43" w:rsidRDefault="00A10B43" w:rsidP="004B6A72">
    <w:pPr>
      <w:pStyle w:val="Title"/>
      <w:jc w:val="right"/>
    </w:pPr>
    <w:r>
      <w:rPr>
        <w:noProof/>
      </w:rPr>
      <w:drawing>
        <wp:anchor distT="0" distB="0" distL="114300" distR="114300" simplePos="0" relativeHeight="251658240" behindDoc="0" locked="0" layoutInCell="1" allowOverlap="1">
          <wp:simplePos x="0" y="0"/>
          <wp:positionH relativeFrom="column">
            <wp:posOffset>-218440</wp:posOffset>
          </wp:positionH>
          <wp:positionV relativeFrom="paragraph">
            <wp:posOffset>-67472</wp:posOffset>
          </wp:positionV>
          <wp:extent cx="1828800" cy="711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neStar_Color_Horiz.png"/>
                  <pic:cNvPicPr/>
                </pic:nvPicPr>
                <pic:blipFill>
                  <a:blip r:embed="rId1">
                    <a:extLst>
                      <a:ext uri="{28A0092B-C50C-407E-A947-70E740481C1C}">
                        <a14:useLocalDpi xmlns:a14="http://schemas.microsoft.com/office/drawing/2010/main" val="0"/>
                      </a:ext>
                    </a:extLst>
                  </a:blip>
                  <a:stretch>
                    <a:fillRect/>
                  </a:stretch>
                </pic:blipFill>
                <pic:spPr>
                  <a:xfrm>
                    <a:off x="0" y="0"/>
                    <a:ext cx="1828800" cy="711990"/>
                  </a:xfrm>
                  <a:prstGeom prst="rect">
                    <a:avLst/>
                  </a:prstGeom>
                </pic:spPr>
              </pic:pic>
            </a:graphicData>
          </a:graphic>
          <wp14:sizeRelH relativeFrom="page">
            <wp14:pctWidth>0</wp14:pctWidth>
          </wp14:sizeRelH>
          <wp14:sizeRelV relativeFrom="page">
            <wp14:pctHeight>0</wp14:pctHeight>
          </wp14:sizeRelV>
        </wp:anchor>
      </w:drawing>
    </w:r>
    <w:r w:rsidR="000F0DFD">
      <w:t>AmeriCorps Member Training Certification</w:t>
    </w:r>
  </w:p>
  <w:p w:rsidR="00A10B43" w:rsidRDefault="000F0DFD" w:rsidP="004B6A72">
    <w:pPr>
      <w:pStyle w:val="Subtitle"/>
      <w:jc w:val="right"/>
    </w:pPr>
    <w:r>
      <w:t>2019-2020 AmeriCorps*Texas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3271"/>
    <w:multiLevelType w:val="hybridMultilevel"/>
    <w:tmpl w:val="F3E40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42E81"/>
    <w:multiLevelType w:val="hybridMultilevel"/>
    <w:tmpl w:val="85E8A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B246C"/>
    <w:multiLevelType w:val="multilevel"/>
    <w:tmpl w:val="98E0445A"/>
    <w:numStyleLink w:val="OneStarBullets"/>
  </w:abstractNum>
  <w:abstractNum w:abstractNumId="3" w15:restartNumberingAfterBreak="0">
    <w:nsid w:val="186505A8"/>
    <w:multiLevelType w:val="multilevel"/>
    <w:tmpl w:val="852081EE"/>
    <w:styleLink w:val="OneStarNumbering"/>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898B8E" w:themeColor="accent2"/>
      </w:rPr>
    </w:lvl>
    <w:lvl w:ilvl="6">
      <w:start w:val="1"/>
      <w:numFmt w:val="bullet"/>
      <w:lvlText w:val="-"/>
      <w:lvlJc w:val="left"/>
      <w:pPr>
        <w:ind w:left="2520" w:hanging="360"/>
      </w:pPr>
      <w:rPr>
        <w:rFonts w:ascii="Calibri" w:hAnsi="Calibri" w:hint="default"/>
        <w:color w:val="898B8E" w:themeColor="accent2"/>
      </w:rPr>
    </w:lvl>
    <w:lvl w:ilvl="7">
      <w:start w:val="1"/>
      <w:numFmt w:val="bullet"/>
      <w:lvlText w:val="◦"/>
      <w:lvlJc w:val="left"/>
      <w:pPr>
        <w:ind w:left="2880" w:hanging="360"/>
      </w:pPr>
      <w:rPr>
        <w:rFonts w:ascii="Calibri" w:hAnsi="Calibri" w:hint="default"/>
        <w:color w:val="6698AD" w:themeColor="text2"/>
      </w:rPr>
    </w:lvl>
    <w:lvl w:ilvl="8">
      <w:start w:val="1"/>
      <w:numFmt w:val="bullet"/>
      <w:lvlText w:val="◦"/>
      <w:lvlJc w:val="left"/>
      <w:pPr>
        <w:ind w:left="3240" w:hanging="360"/>
      </w:pPr>
      <w:rPr>
        <w:rFonts w:ascii="Calibri" w:hAnsi="Calibri" w:hint="default"/>
        <w:color w:val="6698AD" w:themeColor="text2"/>
      </w:rPr>
    </w:lvl>
  </w:abstractNum>
  <w:abstractNum w:abstractNumId="4" w15:restartNumberingAfterBreak="0">
    <w:nsid w:val="2E3725EC"/>
    <w:multiLevelType w:val="multilevel"/>
    <w:tmpl w:val="98E0445A"/>
    <w:numStyleLink w:val="OneStarBullets"/>
  </w:abstractNum>
  <w:abstractNum w:abstractNumId="5" w15:restartNumberingAfterBreak="0">
    <w:nsid w:val="31CD3DCA"/>
    <w:multiLevelType w:val="hybridMultilevel"/>
    <w:tmpl w:val="4596134A"/>
    <w:lvl w:ilvl="0" w:tplc="55086670">
      <w:start w:val="1"/>
      <w:numFmt w:val="bullet"/>
      <w:lvlText w:val=""/>
      <w:lvlJc w:val="left"/>
      <w:pPr>
        <w:ind w:left="720" w:hanging="360"/>
      </w:pPr>
      <w:rPr>
        <w:rFonts w:ascii="Wingdings" w:hAnsi="Wingdings" w:hint="default"/>
        <w:color w:val="EA8651" w:themeColor="accen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A4142"/>
    <w:multiLevelType w:val="multilevel"/>
    <w:tmpl w:val="98E0445A"/>
    <w:numStyleLink w:val="OneStarBullets"/>
  </w:abstractNum>
  <w:abstractNum w:abstractNumId="7" w15:restartNumberingAfterBreak="0">
    <w:nsid w:val="3A6A3E68"/>
    <w:multiLevelType w:val="hybridMultilevel"/>
    <w:tmpl w:val="CF56A6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92914"/>
    <w:multiLevelType w:val="hybridMultilevel"/>
    <w:tmpl w:val="30D018EE"/>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7342F"/>
    <w:multiLevelType w:val="hybridMultilevel"/>
    <w:tmpl w:val="76BA4FEC"/>
    <w:lvl w:ilvl="0" w:tplc="55086670">
      <w:start w:val="1"/>
      <w:numFmt w:val="bullet"/>
      <w:lvlText w:val=""/>
      <w:lvlJc w:val="left"/>
      <w:pPr>
        <w:ind w:left="720" w:hanging="360"/>
      </w:pPr>
      <w:rPr>
        <w:rFonts w:ascii="Wingdings" w:hAnsi="Wingdings" w:hint="default"/>
        <w:color w:val="EA8651" w:themeColor="accen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B4994"/>
    <w:multiLevelType w:val="multilevel"/>
    <w:tmpl w:val="852081EE"/>
    <w:numStyleLink w:val="OneStarNumbering"/>
  </w:abstractNum>
  <w:abstractNum w:abstractNumId="11" w15:restartNumberingAfterBreak="0">
    <w:nsid w:val="56A0033C"/>
    <w:multiLevelType w:val="hybridMultilevel"/>
    <w:tmpl w:val="7C601216"/>
    <w:lvl w:ilvl="0" w:tplc="55086670">
      <w:start w:val="1"/>
      <w:numFmt w:val="bullet"/>
      <w:lvlText w:val=""/>
      <w:lvlJc w:val="left"/>
      <w:pPr>
        <w:ind w:left="1080" w:hanging="360"/>
      </w:pPr>
      <w:rPr>
        <w:rFonts w:ascii="Wingdings" w:hAnsi="Wingdings" w:hint="default"/>
        <w:color w:val="EA8651" w:themeColor="accent1"/>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4D67D2"/>
    <w:multiLevelType w:val="hybridMultilevel"/>
    <w:tmpl w:val="3F9E15D6"/>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157F32"/>
    <w:multiLevelType w:val="multilevel"/>
    <w:tmpl w:val="852081EE"/>
    <w:numStyleLink w:val="OneStarNumbering"/>
  </w:abstractNum>
  <w:abstractNum w:abstractNumId="14" w15:restartNumberingAfterBreak="0">
    <w:nsid w:val="641A0B9C"/>
    <w:multiLevelType w:val="hybridMultilevel"/>
    <w:tmpl w:val="48CE96AA"/>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D286A"/>
    <w:multiLevelType w:val="multilevel"/>
    <w:tmpl w:val="98E0445A"/>
    <w:styleLink w:val="OneStarBullets"/>
    <w:lvl w:ilvl="0">
      <w:start w:val="1"/>
      <w:numFmt w:val="bullet"/>
      <w:lvlText w:val=""/>
      <w:lvlJc w:val="left"/>
      <w:pPr>
        <w:ind w:left="360" w:hanging="360"/>
      </w:pPr>
      <w:rPr>
        <w:rFonts w:ascii="Wingdings" w:hAnsi="Wingdings" w:hint="default"/>
        <w:color w:val="EA8651" w:themeColor="accent1"/>
      </w:rPr>
    </w:lvl>
    <w:lvl w:ilvl="1">
      <w:start w:val="1"/>
      <w:numFmt w:val="bullet"/>
      <w:lvlText w:val=""/>
      <w:lvlJc w:val="left"/>
      <w:pPr>
        <w:ind w:left="720" w:hanging="360"/>
      </w:pPr>
      <w:rPr>
        <w:rFonts w:ascii="Symbol" w:hAnsi="Symbol" w:hint="default"/>
        <w:color w:val="6698AD" w:themeColor="text2"/>
      </w:rPr>
    </w:lvl>
    <w:lvl w:ilvl="2">
      <w:start w:val="1"/>
      <w:numFmt w:val="bullet"/>
      <w:lvlText w:val="-"/>
      <w:lvlJc w:val="left"/>
      <w:pPr>
        <w:ind w:left="1080" w:hanging="360"/>
      </w:pPr>
      <w:rPr>
        <w:rFonts w:ascii="Calibri" w:hAnsi="Calibri" w:hint="default"/>
        <w:color w:val="898B8E" w:themeColor="accent2"/>
      </w:rPr>
    </w:lvl>
    <w:lvl w:ilvl="3">
      <w:start w:val="1"/>
      <w:numFmt w:val="bullet"/>
      <w:lvlText w:val="◦"/>
      <w:lvlJc w:val="left"/>
      <w:pPr>
        <w:ind w:left="1440" w:hanging="360"/>
      </w:pPr>
      <w:rPr>
        <w:rFonts w:ascii="Calibri" w:hAnsi="Calibri" w:hint="default"/>
        <w:color w:val="EA8651" w:themeColor="accent1"/>
      </w:rPr>
    </w:lvl>
    <w:lvl w:ilvl="4">
      <w:start w:val="1"/>
      <w:numFmt w:val="bullet"/>
      <w:lvlText w:val=""/>
      <w:lvlJc w:val="left"/>
      <w:pPr>
        <w:ind w:left="1800" w:hanging="360"/>
      </w:pPr>
      <w:rPr>
        <w:rFonts w:ascii="Symbol" w:hAnsi="Symbol" w:hint="default"/>
        <w:color w:val="898B8E"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
  </w:num>
  <w:num w:numId="3">
    <w:abstractNumId w:val="1"/>
  </w:num>
  <w:num w:numId="4">
    <w:abstractNumId w:val="5"/>
  </w:num>
  <w:num w:numId="5">
    <w:abstractNumId w:val="11"/>
  </w:num>
  <w:num w:numId="6">
    <w:abstractNumId w:val="3"/>
  </w:num>
  <w:num w:numId="7">
    <w:abstractNumId w:val="13"/>
  </w:num>
  <w:num w:numId="8">
    <w:abstractNumId w:val="6"/>
  </w:num>
  <w:num w:numId="9">
    <w:abstractNumId w:val="10"/>
  </w:num>
  <w:num w:numId="10">
    <w:abstractNumId w:val="8"/>
  </w:num>
  <w:num w:numId="11">
    <w:abstractNumId w:val="4"/>
  </w:num>
  <w:num w:numId="12">
    <w:abstractNumId w:val="7"/>
  </w:num>
  <w:num w:numId="13">
    <w:abstractNumId w:val="14"/>
  </w:num>
  <w:num w:numId="14">
    <w:abstractNumId w:val="12"/>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FD"/>
    <w:rsid w:val="0008201C"/>
    <w:rsid w:val="000F0DFD"/>
    <w:rsid w:val="0011419C"/>
    <w:rsid w:val="0023404D"/>
    <w:rsid w:val="00264974"/>
    <w:rsid w:val="0030161C"/>
    <w:rsid w:val="0036282A"/>
    <w:rsid w:val="00447CB3"/>
    <w:rsid w:val="00461ACA"/>
    <w:rsid w:val="0047445B"/>
    <w:rsid w:val="004B6A72"/>
    <w:rsid w:val="00775597"/>
    <w:rsid w:val="00A10B43"/>
    <w:rsid w:val="00A61CEA"/>
    <w:rsid w:val="00A82EA6"/>
    <w:rsid w:val="00CB7601"/>
    <w:rsid w:val="00CE74E5"/>
    <w:rsid w:val="00E116CD"/>
    <w:rsid w:val="00E647DB"/>
    <w:rsid w:val="00E8666A"/>
    <w:rsid w:val="00EF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FCC42"/>
  <w15:chartTrackingRefBased/>
  <w15:docId w15:val="{A2D0D8B1-F015-4B69-A635-309BC067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DFD"/>
  </w:style>
  <w:style w:type="paragraph" w:styleId="Heading1">
    <w:name w:val="heading 1"/>
    <w:basedOn w:val="Normal"/>
    <w:next w:val="Normal"/>
    <w:link w:val="Heading1Char"/>
    <w:autoRedefine/>
    <w:uiPriority w:val="9"/>
    <w:qFormat/>
    <w:rsid w:val="0008201C"/>
    <w:pPr>
      <w:keepNext/>
      <w:keepLines/>
      <w:pBdr>
        <w:bottom w:val="single" w:sz="4" w:space="1" w:color="6698AD" w:themeColor="text2"/>
      </w:pBdr>
      <w:spacing w:after="120"/>
      <w:outlineLvl w:val="0"/>
    </w:pPr>
    <w:rPr>
      <w:rFonts w:asciiTheme="majorHAnsi" w:eastAsiaTheme="majorEastAsia" w:hAnsiTheme="majorHAnsi" w:cstheme="majorBidi"/>
      <w:color w:val="6698AD" w:themeColor="text2"/>
      <w:sz w:val="28"/>
      <w:szCs w:val="32"/>
    </w:rPr>
  </w:style>
  <w:style w:type="paragraph" w:styleId="Heading2">
    <w:name w:val="heading 2"/>
    <w:basedOn w:val="Normal"/>
    <w:next w:val="Normal"/>
    <w:link w:val="Heading2Char"/>
    <w:autoRedefine/>
    <w:uiPriority w:val="9"/>
    <w:unhideWhenUsed/>
    <w:qFormat/>
    <w:rsid w:val="00EF5953"/>
    <w:pPr>
      <w:keepNext/>
      <w:keepLines/>
      <w:spacing w:before="40" w:after="0"/>
      <w:outlineLvl w:val="1"/>
    </w:pPr>
    <w:rPr>
      <w:rFonts w:asciiTheme="majorHAnsi" w:eastAsiaTheme="majorEastAsia" w:hAnsiTheme="majorHAnsi" w:cstheme="majorBidi"/>
      <w:caps/>
      <w:color w:val="6698AD" w:themeColor="text2"/>
      <w:spacing w:val="20"/>
      <w:sz w:val="24"/>
      <w:szCs w:val="26"/>
    </w:rPr>
  </w:style>
  <w:style w:type="paragraph" w:styleId="Heading3">
    <w:name w:val="heading 3"/>
    <w:basedOn w:val="Normal"/>
    <w:next w:val="Normal"/>
    <w:link w:val="Heading3Char"/>
    <w:uiPriority w:val="9"/>
    <w:unhideWhenUsed/>
    <w:qFormat/>
    <w:rsid w:val="00EF5953"/>
    <w:pPr>
      <w:keepNext/>
      <w:keepLines/>
      <w:spacing w:before="40" w:after="0"/>
      <w:outlineLvl w:val="2"/>
    </w:pPr>
    <w:rPr>
      <w:rFonts w:ascii="Calibri" w:eastAsiaTheme="majorEastAsia" w:hAnsi="Calibri" w:cstheme="majorBidi"/>
      <w:b/>
      <w:color w:val="898B8E" w:themeColor="accent2"/>
      <w:sz w:val="24"/>
      <w:szCs w:val="24"/>
    </w:rPr>
  </w:style>
  <w:style w:type="paragraph" w:styleId="Heading4">
    <w:name w:val="heading 4"/>
    <w:basedOn w:val="Normal"/>
    <w:next w:val="Normal"/>
    <w:link w:val="Heading4Char"/>
    <w:uiPriority w:val="9"/>
    <w:unhideWhenUsed/>
    <w:qFormat/>
    <w:rsid w:val="00EF5953"/>
    <w:pPr>
      <w:keepNext/>
      <w:keepLines/>
      <w:spacing w:before="40" w:after="0"/>
      <w:outlineLvl w:val="3"/>
    </w:pPr>
    <w:rPr>
      <w:rFonts w:ascii="Calibri" w:eastAsiaTheme="majorEastAsia" w:hAnsi="Calibri" w:cstheme="majorBidi"/>
      <w:b/>
      <w:i/>
      <w:iCs/>
      <w:color w:val="D25919" w:themeColor="accent1" w:themeShade="BF"/>
    </w:rPr>
  </w:style>
  <w:style w:type="paragraph" w:styleId="Heading5">
    <w:name w:val="heading 5"/>
    <w:basedOn w:val="Normal"/>
    <w:next w:val="Normal"/>
    <w:link w:val="Heading5Char"/>
    <w:uiPriority w:val="9"/>
    <w:unhideWhenUsed/>
    <w:qFormat/>
    <w:rsid w:val="00EF5953"/>
    <w:pPr>
      <w:keepNext/>
      <w:keepLines/>
      <w:spacing w:before="40" w:after="0"/>
      <w:outlineLvl w:val="4"/>
    </w:pPr>
    <w:rPr>
      <w:rFonts w:asciiTheme="majorHAnsi" w:eastAsiaTheme="majorEastAsia" w:hAnsiTheme="majorHAnsi" w:cstheme="majorBidi"/>
      <w:color w:val="D2591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01C"/>
    <w:rPr>
      <w:rFonts w:asciiTheme="majorHAnsi" w:eastAsiaTheme="majorEastAsia" w:hAnsiTheme="majorHAnsi" w:cstheme="majorBidi"/>
      <w:color w:val="6698AD" w:themeColor="text2"/>
      <w:sz w:val="28"/>
      <w:szCs w:val="32"/>
    </w:rPr>
  </w:style>
  <w:style w:type="paragraph" w:styleId="Title">
    <w:name w:val="Title"/>
    <w:basedOn w:val="Normal"/>
    <w:next w:val="Normal"/>
    <w:link w:val="TitleChar"/>
    <w:autoRedefine/>
    <w:uiPriority w:val="10"/>
    <w:qFormat/>
    <w:rsid w:val="00EF5953"/>
    <w:pPr>
      <w:spacing w:after="0" w:line="240" w:lineRule="auto"/>
      <w:contextualSpacing/>
    </w:pPr>
    <w:rPr>
      <w:rFonts w:asciiTheme="majorHAnsi" w:eastAsiaTheme="majorEastAsia" w:hAnsiTheme="majorHAnsi" w:cstheme="majorBidi"/>
      <w:color w:val="6698AD" w:themeColor="text2"/>
      <w:spacing w:val="-10"/>
      <w:kern w:val="28"/>
      <w:sz w:val="48"/>
      <w:szCs w:val="56"/>
    </w:rPr>
  </w:style>
  <w:style w:type="character" w:customStyle="1" w:styleId="TitleChar">
    <w:name w:val="Title Char"/>
    <w:basedOn w:val="DefaultParagraphFont"/>
    <w:link w:val="Title"/>
    <w:uiPriority w:val="10"/>
    <w:rsid w:val="00EF5953"/>
    <w:rPr>
      <w:rFonts w:asciiTheme="majorHAnsi" w:eastAsiaTheme="majorEastAsia" w:hAnsiTheme="majorHAnsi" w:cstheme="majorBidi"/>
      <w:color w:val="6698AD" w:themeColor="text2"/>
      <w:spacing w:val="-10"/>
      <w:kern w:val="28"/>
      <w:sz w:val="48"/>
      <w:szCs w:val="56"/>
    </w:rPr>
  </w:style>
  <w:style w:type="character" w:customStyle="1" w:styleId="Heading2Char">
    <w:name w:val="Heading 2 Char"/>
    <w:basedOn w:val="DefaultParagraphFont"/>
    <w:link w:val="Heading2"/>
    <w:uiPriority w:val="9"/>
    <w:rsid w:val="00EF5953"/>
    <w:rPr>
      <w:rFonts w:asciiTheme="majorHAnsi" w:eastAsiaTheme="majorEastAsia" w:hAnsiTheme="majorHAnsi" w:cstheme="majorBidi"/>
      <w:caps/>
      <w:color w:val="6698AD" w:themeColor="text2"/>
      <w:spacing w:val="20"/>
      <w:sz w:val="24"/>
      <w:szCs w:val="26"/>
    </w:rPr>
  </w:style>
  <w:style w:type="character" w:customStyle="1" w:styleId="Heading3Char">
    <w:name w:val="Heading 3 Char"/>
    <w:basedOn w:val="DefaultParagraphFont"/>
    <w:link w:val="Heading3"/>
    <w:uiPriority w:val="9"/>
    <w:rsid w:val="00EF5953"/>
    <w:rPr>
      <w:rFonts w:ascii="Calibri" w:eastAsiaTheme="majorEastAsia" w:hAnsi="Calibri" w:cstheme="majorBidi"/>
      <w:b/>
      <w:color w:val="898B8E" w:themeColor="accent2"/>
      <w:sz w:val="24"/>
      <w:szCs w:val="24"/>
    </w:rPr>
  </w:style>
  <w:style w:type="paragraph" w:styleId="Subtitle">
    <w:name w:val="Subtitle"/>
    <w:basedOn w:val="Normal"/>
    <w:next w:val="Normal"/>
    <w:link w:val="SubtitleChar"/>
    <w:uiPriority w:val="11"/>
    <w:qFormat/>
    <w:rsid w:val="00EF5953"/>
    <w:pPr>
      <w:numPr>
        <w:ilvl w:val="1"/>
      </w:numPr>
    </w:pPr>
    <w:rPr>
      <w:rFonts w:eastAsiaTheme="minorEastAsia"/>
      <w:color w:val="898B8E" w:themeColor="accent2"/>
      <w:spacing w:val="15"/>
      <w:sz w:val="24"/>
    </w:rPr>
  </w:style>
  <w:style w:type="character" w:customStyle="1" w:styleId="SubtitleChar">
    <w:name w:val="Subtitle Char"/>
    <w:basedOn w:val="DefaultParagraphFont"/>
    <w:link w:val="Subtitle"/>
    <w:uiPriority w:val="11"/>
    <w:rsid w:val="00EF5953"/>
    <w:rPr>
      <w:rFonts w:eastAsiaTheme="minorEastAsia"/>
      <w:color w:val="898B8E" w:themeColor="accent2"/>
      <w:spacing w:val="15"/>
      <w:sz w:val="24"/>
    </w:rPr>
  </w:style>
  <w:style w:type="character" w:customStyle="1" w:styleId="Heading4Char">
    <w:name w:val="Heading 4 Char"/>
    <w:basedOn w:val="DefaultParagraphFont"/>
    <w:link w:val="Heading4"/>
    <w:uiPriority w:val="9"/>
    <w:rsid w:val="00EF5953"/>
    <w:rPr>
      <w:rFonts w:ascii="Calibri" w:eastAsiaTheme="majorEastAsia" w:hAnsi="Calibri" w:cstheme="majorBidi"/>
      <w:b/>
      <w:i/>
      <w:iCs/>
      <w:color w:val="D25919" w:themeColor="accent1" w:themeShade="BF"/>
    </w:rPr>
  </w:style>
  <w:style w:type="character" w:customStyle="1" w:styleId="Heading5Char">
    <w:name w:val="Heading 5 Char"/>
    <w:basedOn w:val="DefaultParagraphFont"/>
    <w:link w:val="Heading5"/>
    <w:uiPriority w:val="9"/>
    <w:rsid w:val="00EF5953"/>
    <w:rPr>
      <w:rFonts w:asciiTheme="majorHAnsi" w:eastAsiaTheme="majorEastAsia" w:hAnsiTheme="majorHAnsi" w:cstheme="majorBidi"/>
      <w:color w:val="D25919" w:themeColor="accent1" w:themeShade="BF"/>
    </w:rPr>
  </w:style>
  <w:style w:type="paragraph" w:styleId="Header">
    <w:name w:val="header"/>
    <w:basedOn w:val="Normal"/>
    <w:link w:val="HeaderChar"/>
    <w:uiPriority w:val="99"/>
    <w:unhideWhenUsed/>
    <w:rsid w:val="00EF5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953"/>
  </w:style>
  <w:style w:type="paragraph" w:styleId="Footer">
    <w:name w:val="footer"/>
    <w:basedOn w:val="Normal"/>
    <w:link w:val="FooterChar"/>
    <w:uiPriority w:val="99"/>
    <w:unhideWhenUsed/>
    <w:rsid w:val="00EF5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953"/>
  </w:style>
  <w:style w:type="paragraph" w:styleId="ListParagraph">
    <w:name w:val="List Paragraph"/>
    <w:basedOn w:val="Normal"/>
    <w:uiPriority w:val="34"/>
    <w:qFormat/>
    <w:rsid w:val="00A82EA6"/>
    <w:pPr>
      <w:ind w:left="720"/>
      <w:contextualSpacing/>
    </w:pPr>
  </w:style>
  <w:style w:type="numbering" w:customStyle="1" w:styleId="OneStarBullets">
    <w:name w:val="OneStar Bullets"/>
    <w:uiPriority w:val="99"/>
    <w:rsid w:val="00E116CD"/>
    <w:pPr>
      <w:numPr>
        <w:numId w:val="1"/>
      </w:numPr>
    </w:pPr>
  </w:style>
  <w:style w:type="numbering" w:customStyle="1" w:styleId="OneStarNumbering">
    <w:name w:val="OneStar Numbering"/>
    <w:uiPriority w:val="99"/>
    <w:rsid w:val="00E116CD"/>
    <w:pPr>
      <w:numPr>
        <w:numId w:val="6"/>
      </w:numPr>
    </w:pPr>
  </w:style>
  <w:style w:type="paragraph" w:styleId="NormalWeb">
    <w:name w:val="Normal (Web)"/>
    <w:basedOn w:val="Normal"/>
    <w:uiPriority w:val="99"/>
    <w:semiHidden/>
    <w:unhideWhenUsed/>
    <w:rsid w:val="0008201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61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eStar">
    <w:name w:val="OneStar"/>
    <w:basedOn w:val="TableNormal"/>
    <w:uiPriority w:val="99"/>
    <w:rsid w:val="00264974"/>
    <w:pPr>
      <w:spacing w:after="0" w:line="240" w:lineRule="auto"/>
    </w:pPr>
    <w:tblPr>
      <w:tblStyleRowBandSize w:val="1"/>
      <w:tblStyleColBandSize w:val="1"/>
      <w:tblBorders>
        <w:insideH w:val="single" w:sz="24" w:space="0" w:color="FFFFFF" w:themeColor="background1"/>
        <w:insideV w:val="single" w:sz="24" w:space="0" w:color="FFFFFF" w:themeColor="background1"/>
      </w:tblBorders>
      <w:tblCellMar>
        <w:top w:w="216" w:type="dxa"/>
        <w:left w:w="216" w:type="dxa"/>
        <w:bottom w:w="216" w:type="dxa"/>
        <w:right w:w="216" w:type="dxa"/>
      </w:tblCellMar>
    </w:tblPr>
    <w:tcPr>
      <w:shd w:val="clear" w:color="auto" w:fill="E7E7E8" w:themeFill="accent2" w:themeFillTint="33"/>
    </w:tcPr>
    <w:tblStylePr w:type="firstRow">
      <w:rPr>
        <w:rFonts w:asciiTheme="minorHAnsi" w:hAnsiTheme="minorHAnsi"/>
        <w:b/>
        <w:color w:val="FFFFFF" w:themeColor="background1"/>
        <w:sz w:val="22"/>
      </w:rPr>
      <w:tblPr/>
      <w:tcPr>
        <w:shd w:val="clear" w:color="auto" w:fill="6698AD" w:themeFill="text2"/>
      </w:tcPr>
    </w:tblStylePr>
    <w:tblStylePr w:type="lastRow">
      <w:rPr>
        <w:rFonts w:asciiTheme="minorHAnsi" w:hAnsiTheme="minorHAnsi"/>
        <w:b/>
        <w:color w:val="FFFFFF" w:themeColor="background1"/>
      </w:rPr>
      <w:tblPr/>
      <w:tcPr>
        <w:shd w:val="clear" w:color="auto" w:fill="898B8E" w:themeFill="accent2"/>
      </w:tcPr>
    </w:tblStylePr>
    <w:tblStylePr w:type="firstCol">
      <w:rPr>
        <w:b/>
        <w:color w:val="FFFFFF" w:themeColor="background1"/>
      </w:rPr>
      <w:tblPr/>
      <w:tcPr>
        <w:shd w:val="clear" w:color="auto" w:fill="6698AD" w:themeFill="text2"/>
      </w:tcPr>
    </w:tblStylePr>
    <w:tblStylePr w:type="lastCol">
      <w:rPr>
        <w:b/>
        <w:color w:val="FFFFFF" w:themeColor="background1"/>
      </w:rPr>
      <w:tblPr/>
      <w:tcPr>
        <w:shd w:val="clear" w:color="auto" w:fill="898B8E" w:themeFill="accent2"/>
      </w:tcPr>
    </w:tblStylePr>
    <w:tblStylePr w:type="band2Vert">
      <w:tblPr/>
      <w:tcPr>
        <w:shd w:val="clear" w:color="auto" w:fill="CFD0D1" w:themeFill="accent2" w:themeFillTint="66"/>
      </w:tcPr>
    </w:tblStylePr>
    <w:tblStylePr w:type="band2Horz">
      <w:tblPr/>
      <w:tcPr>
        <w:shd w:val="clear" w:color="auto" w:fill="CFD0D1" w:themeFill="accent2" w:themeFillTint="66"/>
      </w:tcPr>
    </w:tblStylePr>
  </w:style>
  <w:style w:type="paragraph" w:styleId="BalloonText">
    <w:name w:val="Balloon Text"/>
    <w:basedOn w:val="Normal"/>
    <w:link w:val="BalloonTextChar"/>
    <w:uiPriority w:val="99"/>
    <w:semiHidden/>
    <w:unhideWhenUsed/>
    <w:rsid w:val="0044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CB3"/>
    <w:rPr>
      <w:rFonts w:ascii="Segoe UI" w:hAnsi="Segoe UI" w:cs="Segoe UI"/>
      <w:sz w:val="18"/>
      <w:szCs w:val="18"/>
    </w:rPr>
  </w:style>
  <w:style w:type="character" w:styleId="PlaceholderText">
    <w:name w:val="Placeholder Text"/>
    <w:basedOn w:val="DefaultParagraphFont"/>
    <w:uiPriority w:val="99"/>
    <w:rsid w:val="000F0DFD"/>
    <w:rPr>
      <w:color w:val="808080"/>
    </w:rPr>
  </w:style>
  <w:style w:type="character" w:styleId="Hyperlink">
    <w:name w:val="Hyperlink"/>
    <w:unhideWhenUsed/>
    <w:rsid w:val="000F0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estarfoundation.org/americorpstexas/grantee-resource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ecfr.gov/cgi-bin/text-idx?SID=862cb806cf0b03a4c5ab581743248d51&amp;mc=true&amp;node=pt45.4.2522&amp;rgn=div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lyn\Documents\Custom%20Office%20Templates\AmeriCorpsTexas_OneSt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033F7AAEDA49B482B88EFD26B3F919"/>
        <w:category>
          <w:name w:val="General"/>
          <w:gallery w:val="placeholder"/>
        </w:category>
        <w:types>
          <w:type w:val="bbPlcHdr"/>
        </w:types>
        <w:behaviors>
          <w:behavior w:val="content"/>
        </w:behaviors>
        <w:guid w:val="{EDB198A2-C07E-4C17-A7F3-0013A24791BA}"/>
      </w:docPartPr>
      <w:docPartBody>
        <w:p w:rsidR="00000000" w:rsidRDefault="00227263" w:rsidP="00227263">
          <w:pPr>
            <w:pStyle w:val="9B033F7AAEDA49B482B88EFD26B3F919"/>
          </w:pPr>
          <w:r w:rsidRPr="00E232F3">
            <w:rPr>
              <w:rStyle w:val="PlaceholderText"/>
            </w:rPr>
            <w:t>Click here to enter text.</w:t>
          </w:r>
        </w:p>
      </w:docPartBody>
    </w:docPart>
    <w:docPart>
      <w:docPartPr>
        <w:name w:val="C6DE6883419C429E8DCE546D0C4B7E19"/>
        <w:category>
          <w:name w:val="General"/>
          <w:gallery w:val="placeholder"/>
        </w:category>
        <w:types>
          <w:type w:val="bbPlcHdr"/>
        </w:types>
        <w:behaviors>
          <w:behavior w:val="content"/>
        </w:behaviors>
        <w:guid w:val="{BD74E1BA-55DD-4600-88EE-75A1E8BC480D}"/>
      </w:docPartPr>
      <w:docPartBody>
        <w:p w:rsidR="00000000" w:rsidRDefault="00227263" w:rsidP="00227263">
          <w:pPr>
            <w:pStyle w:val="C6DE6883419C429E8DCE546D0C4B7E19"/>
          </w:pPr>
          <w:r w:rsidRPr="00987C7C">
            <w:rPr>
              <w:rStyle w:val="PlaceholderText"/>
            </w:rPr>
            <w:t>Click here to enter text.</w:t>
          </w:r>
        </w:p>
      </w:docPartBody>
    </w:docPart>
    <w:docPart>
      <w:docPartPr>
        <w:name w:val="04C43E91480646959DA4633D0EEBE915"/>
        <w:category>
          <w:name w:val="General"/>
          <w:gallery w:val="placeholder"/>
        </w:category>
        <w:types>
          <w:type w:val="bbPlcHdr"/>
        </w:types>
        <w:behaviors>
          <w:behavior w:val="content"/>
        </w:behaviors>
        <w:guid w:val="{74B91414-4A42-41AF-9D07-E511D1924C3E}"/>
      </w:docPartPr>
      <w:docPartBody>
        <w:p w:rsidR="00000000" w:rsidRDefault="00227263" w:rsidP="00227263">
          <w:pPr>
            <w:pStyle w:val="04C43E91480646959DA4633D0EEBE915"/>
          </w:pPr>
          <w:r w:rsidRPr="00987C7C">
            <w:rPr>
              <w:rStyle w:val="PlaceholderText"/>
            </w:rPr>
            <w:t>Click here to enter a date.</w:t>
          </w:r>
        </w:p>
      </w:docPartBody>
    </w:docPart>
    <w:docPart>
      <w:docPartPr>
        <w:name w:val="E140FF6FA4DD460F9DBD238BAA5D4679"/>
        <w:category>
          <w:name w:val="General"/>
          <w:gallery w:val="placeholder"/>
        </w:category>
        <w:types>
          <w:type w:val="bbPlcHdr"/>
        </w:types>
        <w:behaviors>
          <w:behavior w:val="content"/>
        </w:behaviors>
        <w:guid w:val="{8A8D1964-32F8-43FA-ACEA-9D9156995F38}"/>
      </w:docPartPr>
      <w:docPartBody>
        <w:p w:rsidR="00000000" w:rsidRDefault="00227263" w:rsidP="00227263">
          <w:pPr>
            <w:pStyle w:val="E140FF6FA4DD460F9DBD238BAA5D4679"/>
          </w:pPr>
          <w:r w:rsidRPr="00A323D3">
            <w:rPr>
              <w:rStyle w:val="PlaceholderText"/>
              <w:rFonts w:ascii="Calibri" w:hAnsi="Calibri"/>
            </w:rPr>
            <w:t>Y or N</w:t>
          </w:r>
        </w:p>
      </w:docPartBody>
    </w:docPart>
    <w:docPart>
      <w:docPartPr>
        <w:name w:val="3AE266BDA47046D28D320B3EF1DAD1E5"/>
        <w:category>
          <w:name w:val="General"/>
          <w:gallery w:val="placeholder"/>
        </w:category>
        <w:types>
          <w:type w:val="bbPlcHdr"/>
        </w:types>
        <w:behaviors>
          <w:behavior w:val="content"/>
        </w:behaviors>
        <w:guid w:val="{AC6D866C-A470-4C60-B408-57D2712DC525}"/>
      </w:docPartPr>
      <w:docPartBody>
        <w:p w:rsidR="00000000" w:rsidRDefault="00227263" w:rsidP="00227263">
          <w:pPr>
            <w:pStyle w:val="3AE266BDA47046D28D320B3EF1DAD1E5"/>
          </w:pPr>
          <w:r w:rsidRPr="00A323D3">
            <w:rPr>
              <w:rStyle w:val="PlaceholderText"/>
              <w:rFonts w:ascii="Calibri" w:hAnsi="Calibri"/>
            </w:rPr>
            <w:t>Choose an item.</w:t>
          </w:r>
        </w:p>
      </w:docPartBody>
    </w:docPart>
    <w:docPart>
      <w:docPartPr>
        <w:name w:val="60E8C92339A74A1EAFA0BEFB7A9E11B0"/>
        <w:category>
          <w:name w:val="General"/>
          <w:gallery w:val="placeholder"/>
        </w:category>
        <w:types>
          <w:type w:val="bbPlcHdr"/>
        </w:types>
        <w:behaviors>
          <w:behavior w:val="content"/>
        </w:behaviors>
        <w:guid w:val="{CA1B279E-537B-468E-9231-C2CA286698DB}"/>
      </w:docPartPr>
      <w:docPartBody>
        <w:p w:rsidR="00000000" w:rsidRDefault="00227263" w:rsidP="00227263">
          <w:pPr>
            <w:pStyle w:val="60E8C92339A74A1EAFA0BEFB7A9E11B0"/>
          </w:pPr>
          <w:r w:rsidRPr="00A323D3">
            <w:rPr>
              <w:rStyle w:val="PlaceholderText"/>
              <w:rFonts w:ascii="Calibri" w:hAnsi="Calibri"/>
            </w:rPr>
            <w:t>Y or N</w:t>
          </w:r>
        </w:p>
      </w:docPartBody>
    </w:docPart>
    <w:docPart>
      <w:docPartPr>
        <w:name w:val="749D5B991BE74F6FAEFB775699EACAC7"/>
        <w:category>
          <w:name w:val="General"/>
          <w:gallery w:val="placeholder"/>
        </w:category>
        <w:types>
          <w:type w:val="bbPlcHdr"/>
        </w:types>
        <w:behaviors>
          <w:behavior w:val="content"/>
        </w:behaviors>
        <w:guid w:val="{5DE6C7DB-D40C-4A13-ABF0-AEEB1CCF3678}"/>
      </w:docPartPr>
      <w:docPartBody>
        <w:p w:rsidR="00000000" w:rsidRDefault="00227263" w:rsidP="00227263">
          <w:pPr>
            <w:pStyle w:val="749D5B991BE74F6FAEFB775699EACAC7"/>
          </w:pPr>
          <w:r w:rsidRPr="00A323D3">
            <w:rPr>
              <w:rStyle w:val="PlaceholderText"/>
              <w:rFonts w:ascii="Calibri" w:hAnsi="Calibri"/>
            </w:rPr>
            <w:t>Choose an item.</w:t>
          </w:r>
        </w:p>
      </w:docPartBody>
    </w:docPart>
    <w:docPart>
      <w:docPartPr>
        <w:name w:val="334138001AFB42B19E969A131168987B"/>
        <w:category>
          <w:name w:val="General"/>
          <w:gallery w:val="placeholder"/>
        </w:category>
        <w:types>
          <w:type w:val="bbPlcHdr"/>
        </w:types>
        <w:behaviors>
          <w:behavior w:val="content"/>
        </w:behaviors>
        <w:guid w:val="{B93ED48D-C711-4C28-B82A-87EC33CB712F}"/>
      </w:docPartPr>
      <w:docPartBody>
        <w:p w:rsidR="00000000" w:rsidRDefault="00227263" w:rsidP="00227263">
          <w:pPr>
            <w:pStyle w:val="334138001AFB42B19E969A131168987B"/>
          </w:pPr>
          <w:r w:rsidRPr="00A323D3">
            <w:rPr>
              <w:rStyle w:val="PlaceholderText"/>
              <w:rFonts w:ascii="Calibri" w:hAnsi="Calibri"/>
            </w:rPr>
            <w:t>Y or N</w:t>
          </w:r>
        </w:p>
      </w:docPartBody>
    </w:docPart>
    <w:docPart>
      <w:docPartPr>
        <w:name w:val="4033982E0B2D4BC6BA38D38FF7F00D87"/>
        <w:category>
          <w:name w:val="General"/>
          <w:gallery w:val="placeholder"/>
        </w:category>
        <w:types>
          <w:type w:val="bbPlcHdr"/>
        </w:types>
        <w:behaviors>
          <w:behavior w:val="content"/>
        </w:behaviors>
        <w:guid w:val="{5F8EEC08-F029-4DD3-9781-A436D63C2815}"/>
      </w:docPartPr>
      <w:docPartBody>
        <w:p w:rsidR="00000000" w:rsidRDefault="00227263" w:rsidP="00227263">
          <w:pPr>
            <w:pStyle w:val="4033982E0B2D4BC6BA38D38FF7F00D87"/>
          </w:pPr>
          <w:r w:rsidRPr="00A323D3">
            <w:rPr>
              <w:rStyle w:val="PlaceholderText"/>
              <w:rFonts w:ascii="Calibri" w:hAnsi="Calibri"/>
            </w:rPr>
            <w:t>Choose an item.</w:t>
          </w:r>
        </w:p>
      </w:docPartBody>
    </w:docPart>
    <w:docPart>
      <w:docPartPr>
        <w:name w:val="D193D6F7BB134C02917518FDA8B68543"/>
        <w:category>
          <w:name w:val="General"/>
          <w:gallery w:val="placeholder"/>
        </w:category>
        <w:types>
          <w:type w:val="bbPlcHdr"/>
        </w:types>
        <w:behaviors>
          <w:behavior w:val="content"/>
        </w:behaviors>
        <w:guid w:val="{2E1096F9-2A2A-4860-B908-9F2B39AC46ED}"/>
      </w:docPartPr>
      <w:docPartBody>
        <w:p w:rsidR="00000000" w:rsidRDefault="00227263" w:rsidP="00227263">
          <w:pPr>
            <w:pStyle w:val="D193D6F7BB134C02917518FDA8B68543"/>
          </w:pPr>
          <w:r w:rsidRPr="00A323D3">
            <w:rPr>
              <w:rStyle w:val="PlaceholderText"/>
              <w:rFonts w:ascii="Calibri" w:hAnsi="Calibri"/>
            </w:rPr>
            <w:t>Y or N</w:t>
          </w:r>
        </w:p>
      </w:docPartBody>
    </w:docPart>
    <w:docPart>
      <w:docPartPr>
        <w:name w:val="158965C89FC04BC3B49DDABAD9BE17A3"/>
        <w:category>
          <w:name w:val="General"/>
          <w:gallery w:val="placeholder"/>
        </w:category>
        <w:types>
          <w:type w:val="bbPlcHdr"/>
        </w:types>
        <w:behaviors>
          <w:behavior w:val="content"/>
        </w:behaviors>
        <w:guid w:val="{9CD02747-282C-4E7B-8119-1F2EE27E70BA}"/>
      </w:docPartPr>
      <w:docPartBody>
        <w:p w:rsidR="00000000" w:rsidRDefault="00227263" w:rsidP="00227263">
          <w:pPr>
            <w:pStyle w:val="158965C89FC04BC3B49DDABAD9BE17A3"/>
          </w:pPr>
          <w:r w:rsidRPr="00A323D3">
            <w:rPr>
              <w:rStyle w:val="PlaceholderText"/>
              <w:rFonts w:ascii="Calibri" w:hAnsi="Calibri"/>
            </w:rPr>
            <w:t>Choose an item.</w:t>
          </w:r>
        </w:p>
      </w:docPartBody>
    </w:docPart>
    <w:docPart>
      <w:docPartPr>
        <w:name w:val="26E6CDE4C17F45F4892ABC9DEB1554EF"/>
        <w:category>
          <w:name w:val="General"/>
          <w:gallery w:val="placeholder"/>
        </w:category>
        <w:types>
          <w:type w:val="bbPlcHdr"/>
        </w:types>
        <w:behaviors>
          <w:behavior w:val="content"/>
        </w:behaviors>
        <w:guid w:val="{840E9950-E531-4AB1-B786-14DD8D8F3A61}"/>
      </w:docPartPr>
      <w:docPartBody>
        <w:p w:rsidR="00000000" w:rsidRDefault="00227263" w:rsidP="00227263">
          <w:pPr>
            <w:pStyle w:val="26E6CDE4C17F45F4892ABC9DEB1554EF"/>
          </w:pPr>
          <w:r w:rsidRPr="00A323D3">
            <w:rPr>
              <w:rStyle w:val="PlaceholderText"/>
              <w:rFonts w:ascii="Calibri" w:hAnsi="Calibri"/>
            </w:rPr>
            <w:t>Y or N</w:t>
          </w:r>
        </w:p>
      </w:docPartBody>
    </w:docPart>
    <w:docPart>
      <w:docPartPr>
        <w:name w:val="0E69F5A5D1434C378706C0D0E787AE6C"/>
        <w:category>
          <w:name w:val="General"/>
          <w:gallery w:val="placeholder"/>
        </w:category>
        <w:types>
          <w:type w:val="bbPlcHdr"/>
        </w:types>
        <w:behaviors>
          <w:behavior w:val="content"/>
        </w:behaviors>
        <w:guid w:val="{7D721896-4BD7-429F-9328-17ABBB6E8307}"/>
      </w:docPartPr>
      <w:docPartBody>
        <w:p w:rsidR="00000000" w:rsidRDefault="00227263" w:rsidP="00227263">
          <w:pPr>
            <w:pStyle w:val="0E69F5A5D1434C378706C0D0E787AE6C"/>
          </w:pPr>
          <w:r w:rsidRPr="00A323D3">
            <w:rPr>
              <w:rStyle w:val="PlaceholderText"/>
              <w:rFonts w:ascii="Calibri" w:hAnsi="Calibri"/>
            </w:rPr>
            <w:t>Choose an item.</w:t>
          </w:r>
        </w:p>
      </w:docPartBody>
    </w:docPart>
    <w:docPart>
      <w:docPartPr>
        <w:name w:val="DC12166FB88941FA9094F00EE34F9083"/>
        <w:category>
          <w:name w:val="General"/>
          <w:gallery w:val="placeholder"/>
        </w:category>
        <w:types>
          <w:type w:val="bbPlcHdr"/>
        </w:types>
        <w:behaviors>
          <w:behavior w:val="content"/>
        </w:behaviors>
        <w:guid w:val="{BF9D1095-2529-40A5-9708-196F410CDD02}"/>
      </w:docPartPr>
      <w:docPartBody>
        <w:p w:rsidR="00000000" w:rsidRDefault="00227263" w:rsidP="00227263">
          <w:pPr>
            <w:pStyle w:val="DC12166FB88941FA9094F00EE34F9083"/>
          </w:pPr>
          <w:r w:rsidRPr="00055E73">
            <w:rPr>
              <w:rStyle w:val="PlaceholderText"/>
            </w:rPr>
            <w:t>Enter any content that you want to repeat, including other content controls. You can also insert this control around table rows in order to repeat parts of a table.</w:t>
          </w:r>
        </w:p>
      </w:docPartBody>
    </w:docPart>
    <w:docPart>
      <w:docPartPr>
        <w:name w:val="F6CCADB9C507488AA2F6DF30D2A6BCC1"/>
        <w:category>
          <w:name w:val="General"/>
          <w:gallery w:val="placeholder"/>
        </w:category>
        <w:types>
          <w:type w:val="bbPlcHdr"/>
        </w:types>
        <w:behaviors>
          <w:behavior w:val="content"/>
        </w:behaviors>
        <w:guid w:val="{9D6DE31E-E14C-4E28-A9F8-7D99762C11C6}"/>
      </w:docPartPr>
      <w:docPartBody>
        <w:p w:rsidR="00000000" w:rsidRDefault="00227263" w:rsidP="00227263">
          <w:pPr>
            <w:pStyle w:val="F6CCADB9C507488AA2F6DF30D2A6BCC1"/>
          </w:pPr>
          <w:r w:rsidRPr="00A323D3">
            <w:rPr>
              <w:rStyle w:val="PlaceholderText"/>
              <w:rFonts w:ascii="Calibri" w:hAnsi="Calibri"/>
            </w:rPr>
            <w:t>Y or N</w:t>
          </w:r>
        </w:p>
      </w:docPartBody>
    </w:docPart>
    <w:docPart>
      <w:docPartPr>
        <w:name w:val="9C12F0F7BADD45A79DDDC437D60DDDE3"/>
        <w:category>
          <w:name w:val="General"/>
          <w:gallery w:val="placeholder"/>
        </w:category>
        <w:types>
          <w:type w:val="bbPlcHdr"/>
        </w:types>
        <w:behaviors>
          <w:behavior w:val="content"/>
        </w:behaviors>
        <w:guid w:val="{A33D1585-3B18-4215-89DB-CA06F566F74F}"/>
      </w:docPartPr>
      <w:docPartBody>
        <w:p w:rsidR="00000000" w:rsidRDefault="00227263" w:rsidP="00227263">
          <w:pPr>
            <w:pStyle w:val="9C12F0F7BADD45A79DDDC437D60DDDE3"/>
          </w:pPr>
          <w:r w:rsidRPr="00A323D3">
            <w:rPr>
              <w:rStyle w:val="PlaceholderText"/>
              <w:rFonts w:ascii="Calibri" w:hAnsi="Calibri"/>
            </w:rPr>
            <w:t>Choose an item.</w:t>
          </w:r>
        </w:p>
      </w:docPartBody>
    </w:docPart>
    <w:docPart>
      <w:docPartPr>
        <w:name w:val="57BFBE508F1E4C3DA0F4F659442E7F8B"/>
        <w:category>
          <w:name w:val="General"/>
          <w:gallery w:val="placeholder"/>
        </w:category>
        <w:types>
          <w:type w:val="bbPlcHdr"/>
        </w:types>
        <w:behaviors>
          <w:behavior w:val="content"/>
        </w:behaviors>
        <w:guid w:val="{2373F7D5-D4AB-45DF-A051-5A717FBAF762}"/>
      </w:docPartPr>
      <w:docPartBody>
        <w:p w:rsidR="00000000" w:rsidRDefault="00227263" w:rsidP="00227263">
          <w:pPr>
            <w:pStyle w:val="57BFBE508F1E4C3DA0F4F659442E7F8B"/>
          </w:pPr>
          <w:r w:rsidRPr="00055E73">
            <w:rPr>
              <w:rStyle w:val="PlaceholderText"/>
            </w:rPr>
            <w:t>Enter any content that you want to repeat, including other content controls. You can also insert this control around table rows in order to repeat parts of a table.</w:t>
          </w:r>
        </w:p>
      </w:docPartBody>
    </w:docPart>
    <w:docPart>
      <w:docPartPr>
        <w:name w:val="002FFA5FD0034E9994D6368AA148DE28"/>
        <w:category>
          <w:name w:val="General"/>
          <w:gallery w:val="placeholder"/>
        </w:category>
        <w:types>
          <w:type w:val="bbPlcHdr"/>
        </w:types>
        <w:behaviors>
          <w:behavior w:val="content"/>
        </w:behaviors>
        <w:guid w:val="{7A849161-1679-430D-9DAB-2D342EF44F48}"/>
      </w:docPartPr>
      <w:docPartBody>
        <w:p w:rsidR="00000000" w:rsidRDefault="00227263" w:rsidP="00227263">
          <w:pPr>
            <w:pStyle w:val="002FFA5FD0034E9994D6368AA148DE28"/>
          </w:pPr>
          <w:r w:rsidRPr="00A323D3">
            <w:rPr>
              <w:rStyle w:val="PlaceholderText"/>
              <w:rFonts w:ascii="Calibri" w:hAnsi="Calibri"/>
            </w:rPr>
            <w:t>Y or N</w:t>
          </w:r>
        </w:p>
      </w:docPartBody>
    </w:docPart>
    <w:docPart>
      <w:docPartPr>
        <w:name w:val="81A896C82F294018BC544D24D9026356"/>
        <w:category>
          <w:name w:val="General"/>
          <w:gallery w:val="placeholder"/>
        </w:category>
        <w:types>
          <w:type w:val="bbPlcHdr"/>
        </w:types>
        <w:behaviors>
          <w:behavior w:val="content"/>
        </w:behaviors>
        <w:guid w:val="{F338F5DE-4102-4A73-A55E-54DC0A29D216}"/>
      </w:docPartPr>
      <w:docPartBody>
        <w:p w:rsidR="00000000" w:rsidRDefault="00227263" w:rsidP="00227263">
          <w:pPr>
            <w:pStyle w:val="81A896C82F294018BC544D24D9026356"/>
          </w:pPr>
          <w:r w:rsidRPr="00A323D3">
            <w:rPr>
              <w:rStyle w:val="PlaceholderText"/>
              <w:rFonts w:ascii="Calibri" w:hAnsi="Calibri"/>
            </w:rPr>
            <w:t>Choose an item.</w:t>
          </w:r>
        </w:p>
      </w:docPartBody>
    </w:docPart>
    <w:docPart>
      <w:docPartPr>
        <w:name w:val="B3C3386A24F24EE8A1EFDCE6ADBF70FD"/>
        <w:category>
          <w:name w:val="General"/>
          <w:gallery w:val="placeholder"/>
        </w:category>
        <w:types>
          <w:type w:val="bbPlcHdr"/>
        </w:types>
        <w:behaviors>
          <w:behavior w:val="content"/>
        </w:behaviors>
        <w:guid w:val="{9C454F99-1624-460A-B066-703ED9859EC5}"/>
      </w:docPartPr>
      <w:docPartBody>
        <w:p w:rsidR="00000000" w:rsidRDefault="00227263" w:rsidP="00227263">
          <w:pPr>
            <w:pStyle w:val="B3C3386A24F24EE8A1EFDCE6ADBF70FD"/>
          </w:pPr>
          <w:r w:rsidRPr="00055E73">
            <w:rPr>
              <w:rStyle w:val="PlaceholderText"/>
            </w:rPr>
            <w:t>Enter any content that you want to repeat, including other content controls. You can also insert this control around table rows in order to repeat parts of a table.</w:t>
          </w:r>
        </w:p>
      </w:docPartBody>
    </w:docPart>
    <w:docPart>
      <w:docPartPr>
        <w:name w:val="A9DD62A68F3E4D2181C3027BA1B697A3"/>
        <w:category>
          <w:name w:val="General"/>
          <w:gallery w:val="placeholder"/>
        </w:category>
        <w:types>
          <w:type w:val="bbPlcHdr"/>
        </w:types>
        <w:behaviors>
          <w:behavior w:val="content"/>
        </w:behaviors>
        <w:guid w:val="{DABC8192-4FE1-4456-9C1C-CA52769DFD8E}"/>
      </w:docPartPr>
      <w:docPartBody>
        <w:p w:rsidR="00000000" w:rsidRDefault="00227263" w:rsidP="00227263">
          <w:pPr>
            <w:pStyle w:val="A9DD62A68F3E4D2181C3027BA1B697A3"/>
          </w:pPr>
          <w:r w:rsidRPr="00A323D3">
            <w:rPr>
              <w:rStyle w:val="PlaceholderText"/>
              <w:rFonts w:ascii="Calibri" w:hAnsi="Calibri"/>
            </w:rPr>
            <w:t>Y or N</w:t>
          </w:r>
        </w:p>
      </w:docPartBody>
    </w:docPart>
    <w:docPart>
      <w:docPartPr>
        <w:name w:val="5E4AB38B45A34B69A30C3FD467BAB968"/>
        <w:category>
          <w:name w:val="General"/>
          <w:gallery w:val="placeholder"/>
        </w:category>
        <w:types>
          <w:type w:val="bbPlcHdr"/>
        </w:types>
        <w:behaviors>
          <w:behavior w:val="content"/>
        </w:behaviors>
        <w:guid w:val="{3CFF5726-8B25-4A8C-B875-955BDE90F282}"/>
      </w:docPartPr>
      <w:docPartBody>
        <w:p w:rsidR="00000000" w:rsidRDefault="00227263" w:rsidP="00227263">
          <w:pPr>
            <w:pStyle w:val="5E4AB38B45A34B69A30C3FD467BAB968"/>
          </w:pPr>
          <w:r w:rsidRPr="00A323D3">
            <w:rPr>
              <w:rStyle w:val="PlaceholderText"/>
              <w:rFonts w:ascii="Calibri" w:hAnsi="Calibri"/>
            </w:rPr>
            <w:t>Choose an item.</w:t>
          </w:r>
        </w:p>
      </w:docPartBody>
    </w:docPart>
    <w:docPart>
      <w:docPartPr>
        <w:name w:val="A05A38331101466D9218949144081F37"/>
        <w:category>
          <w:name w:val="General"/>
          <w:gallery w:val="placeholder"/>
        </w:category>
        <w:types>
          <w:type w:val="bbPlcHdr"/>
        </w:types>
        <w:behaviors>
          <w:behavior w:val="content"/>
        </w:behaviors>
        <w:guid w:val="{F8C45CD5-48C7-4F86-8A43-68A7012AA3A9}"/>
      </w:docPartPr>
      <w:docPartBody>
        <w:p w:rsidR="00000000" w:rsidRDefault="00227263" w:rsidP="00227263">
          <w:pPr>
            <w:pStyle w:val="A05A38331101466D9218949144081F37"/>
          </w:pPr>
          <w:r w:rsidRPr="00055E73">
            <w:rPr>
              <w:rStyle w:val="PlaceholderText"/>
            </w:rPr>
            <w:t>Enter any content that you want to repeat, including other content controls. You can also insert this control around table rows in order to repeat parts of a table.</w:t>
          </w:r>
        </w:p>
      </w:docPartBody>
    </w:docPart>
    <w:docPart>
      <w:docPartPr>
        <w:name w:val="2FB20D43EB6F4EC69BF9BE6FC9D1DE6E"/>
        <w:category>
          <w:name w:val="General"/>
          <w:gallery w:val="placeholder"/>
        </w:category>
        <w:types>
          <w:type w:val="bbPlcHdr"/>
        </w:types>
        <w:behaviors>
          <w:behavior w:val="content"/>
        </w:behaviors>
        <w:guid w:val="{73A5F3F2-C33C-4241-9898-7EC750C5F331}"/>
      </w:docPartPr>
      <w:docPartBody>
        <w:p w:rsidR="00000000" w:rsidRDefault="00227263" w:rsidP="00227263">
          <w:pPr>
            <w:pStyle w:val="2FB20D43EB6F4EC69BF9BE6FC9D1DE6E"/>
          </w:pPr>
          <w:r w:rsidRPr="00A323D3">
            <w:rPr>
              <w:rStyle w:val="PlaceholderText"/>
              <w:rFonts w:ascii="Calibri" w:hAnsi="Calibri"/>
            </w:rPr>
            <w:t>Y or N</w:t>
          </w:r>
        </w:p>
      </w:docPartBody>
    </w:docPart>
    <w:docPart>
      <w:docPartPr>
        <w:name w:val="584274978AC74674AFE7E2DC0CB8CD81"/>
        <w:category>
          <w:name w:val="General"/>
          <w:gallery w:val="placeholder"/>
        </w:category>
        <w:types>
          <w:type w:val="bbPlcHdr"/>
        </w:types>
        <w:behaviors>
          <w:behavior w:val="content"/>
        </w:behaviors>
        <w:guid w:val="{2FF5031E-8CDA-4116-9F7C-C4914744211E}"/>
      </w:docPartPr>
      <w:docPartBody>
        <w:p w:rsidR="00000000" w:rsidRDefault="00227263" w:rsidP="00227263">
          <w:pPr>
            <w:pStyle w:val="584274978AC74674AFE7E2DC0CB8CD81"/>
          </w:pPr>
          <w:r w:rsidRPr="00A323D3">
            <w:rPr>
              <w:rStyle w:val="PlaceholderText"/>
              <w:rFonts w:ascii="Calibri" w:hAnsi="Calibri"/>
            </w:rPr>
            <w:t>Choose an item.</w:t>
          </w:r>
        </w:p>
      </w:docPartBody>
    </w:docPart>
    <w:docPart>
      <w:docPartPr>
        <w:name w:val="75E21CED42954D63B1B59DC8F68BA7E6"/>
        <w:category>
          <w:name w:val="General"/>
          <w:gallery w:val="placeholder"/>
        </w:category>
        <w:types>
          <w:type w:val="bbPlcHdr"/>
        </w:types>
        <w:behaviors>
          <w:behavior w:val="content"/>
        </w:behaviors>
        <w:guid w:val="{6586A386-0BB7-4785-9E26-A1AE4E26A13B}"/>
      </w:docPartPr>
      <w:docPartBody>
        <w:p w:rsidR="00000000" w:rsidRDefault="00227263" w:rsidP="00227263">
          <w:pPr>
            <w:pStyle w:val="75E21CED42954D63B1B59DC8F68BA7E6"/>
          </w:pPr>
          <w:r w:rsidRPr="00055E73">
            <w:rPr>
              <w:rStyle w:val="PlaceholderText"/>
            </w:rPr>
            <w:t>Enter any content that you want to repeat, including other content controls. You can also insert this control around table rows in order to repeat parts of a table.</w:t>
          </w:r>
        </w:p>
      </w:docPartBody>
    </w:docPart>
    <w:docPart>
      <w:docPartPr>
        <w:name w:val="31BE8946F6324F89B7042BBC22EB5DDF"/>
        <w:category>
          <w:name w:val="General"/>
          <w:gallery w:val="placeholder"/>
        </w:category>
        <w:types>
          <w:type w:val="bbPlcHdr"/>
        </w:types>
        <w:behaviors>
          <w:behavior w:val="content"/>
        </w:behaviors>
        <w:guid w:val="{57D683CC-A012-44B5-9D5D-2E92338AB8CA}"/>
      </w:docPartPr>
      <w:docPartBody>
        <w:p w:rsidR="00000000" w:rsidRDefault="00227263" w:rsidP="00227263">
          <w:pPr>
            <w:pStyle w:val="31BE8946F6324F89B7042BBC22EB5DDF"/>
          </w:pPr>
          <w:r w:rsidRPr="00A323D3">
            <w:rPr>
              <w:rStyle w:val="PlaceholderText"/>
              <w:rFonts w:ascii="Calibri" w:hAnsi="Calibri"/>
            </w:rPr>
            <w:t>Y or N</w:t>
          </w:r>
        </w:p>
      </w:docPartBody>
    </w:docPart>
    <w:docPart>
      <w:docPartPr>
        <w:name w:val="FC7B51FFD702481FADF021B0B3C5206D"/>
        <w:category>
          <w:name w:val="General"/>
          <w:gallery w:val="placeholder"/>
        </w:category>
        <w:types>
          <w:type w:val="bbPlcHdr"/>
        </w:types>
        <w:behaviors>
          <w:behavior w:val="content"/>
        </w:behaviors>
        <w:guid w:val="{5FDDC533-F550-4088-8577-6665D96625C5}"/>
      </w:docPartPr>
      <w:docPartBody>
        <w:p w:rsidR="00000000" w:rsidRDefault="00227263" w:rsidP="00227263">
          <w:pPr>
            <w:pStyle w:val="FC7B51FFD702481FADF021B0B3C5206D"/>
          </w:pPr>
          <w:r w:rsidRPr="00A323D3">
            <w:rPr>
              <w:rStyle w:val="PlaceholderText"/>
              <w:rFonts w:ascii="Calibri" w:hAnsi="Calibri"/>
            </w:rPr>
            <w:t>Choose an item.</w:t>
          </w:r>
        </w:p>
      </w:docPartBody>
    </w:docPart>
    <w:docPart>
      <w:docPartPr>
        <w:name w:val="F0C1D33F27AB4BB8B8E70B4ADCA1BD7B"/>
        <w:category>
          <w:name w:val="General"/>
          <w:gallery w:val="placeholder"/>
        </w:category>
        <w:types>
          <w:type w:val="bbPlcHdr"/>
        </w:types>
        <w:behaviors>
          <w:behavior w:val="content"/>
        </w:behaviors>
        <w:guid w:val="{BD88E1F3-1BF3-49C8-8D79-AD536852A7AB}"/>
      </w:docPartPr>
      <w:docPartBody>
        <w:p w:rsidR="00000000" w:rsidRDefault="00227263" w:rsidP="00227263">
          <w:pPr>
            <w:pStyle w:val="F0C1D33F27AB4BB8B8E70B4ADCA1BD7B"/>
          </w:pPr>
          <w:r w:rsidRPr="00055E73">
            <w:rPr>
              <w:rStyle w:val="PlaceholderText"/>
            </w:rPr>
            <w:t>Enter any content that you want to repeat, including other content controls. You can also insert this control around table rows in order to repeat parts of a table.</w:t>
          </w:r>
        </w:p>
      </w:docPartBody>
    </w:docPart>
    <w:docPart>
      <w:docPartPr>
        <w:name w:val="ECCB1F0F8B2A4755AC04C61200BAB943"/>
        <w:category>
          <w:name w:val="General"/>
          <w:gallery w:val="placeholder"/>
        </w:category>
        <w:types>
          <w:type w:val="bbPlcHdr"/>
        </w:types>
        <w:behaviors>
          <w:behavior w:val="content"/>
        </w:behaviors>
        <w:guid w:val="{446B9D37-454C-43E0-AF82-AB2A0544097D}"/>
      </w:docPartPr>
      <w:docPartBody>
        <w:p w:rsidR="00000000" w:rsidRDefault="00227263" w:rsidP="00227263">
          <w:pPr>
            <w:pStyle w:val="ECCB1F0F8B2A4755AC04C61200BAB943"/>
          </w:pPr>
          <w:r w:rsidRPr="00A323D3">
            <w:rPr>
              <w:rStyle w:val="PlaceholderText"/>
              <w:rFonts w:ascii="Calibri" w:hAnsi="Calibri"/>
            </w:rPr>
            <w:t>Y or N</w:t>
          </w:r>
        </w:p>
      </w:docPartBody>
    </w:docPart>
    <w:docPart>
      <w:docPartPr>
        <w:name w:val="6068EDCAAFE54E79B43CA18E1C633102"/>
        <w:category>
          <w:name w:val="General"/>
          <w:gallery w:val="placeholder"/>
        </w:category>
        <w:types>
          <w:type w:val="bbPlcHdr"/>
        </w:types>
        <w:behaviors>
          <w:behavior w:val="content"/>
        </w:behaviors>
        <w:guid w:val="{14F20864-1144-4EF7-944C-D404CED96128}"/>
      </w:docPartPr>
      <w:docPartBody>
        <w:p w:rsidR="00000000" w:rsidRDefault="00227263" w:rsidP="00227263">
          <w:pPr>
            <w:pStyle w:val="6068EDCAAFE54E79B43CA18E1C633102"/>
          </w:pPr>
          <w:r w:rsidRPr="00A323D3">
            <w:rPr>
              <w:rStyle w:val="PlaceholderText"/>
              <w:rFonts w:ascii="Calibri" w:hAnsi="Calibri"/>
            </w:rPr>
            <w:t>Choose an item.</w:t>
          </w:r>
        </w:p>
      </w:docPartBody>
    </w:docPart>
    <w:docPart>
      <w:docPartPr>
        <w:name w:val="D8F45E3A8BC140D3A90EAB461EF83A04"/>
        <w:category>
          <w:name w:val="General"/>
          <w:gallery w:val="placeholder"/>
        </w:category>
        <w:types>
          <w:type w:val="bbPlcHdr"/>
        </w:types>
        <w:behaviors>
          <w:behavior w:val="content"/>
        </w:behaviors>
        <w:guid w:val="{2831DBEB-AA43-43E9-B65D-8E79CF7EAEAD}"/>
      </w:docPartPr>
      <w:docPartBody>
        <w:p w:rsidR="00000000" w:rsidRDefault="00227263" w:rsidP="00227263">
          <w:pPr>
            <w:pStyle w:val="D8F45E3A8BC140D3A90EAB461EF83A04"/>
          </w:pPr>
          <w:r w:rsidRPr="00055E73">
            <w:rPr>
              <w:rStyle w:val="PlaceholderText"/>
            </w:rPr>
            <w:t>Enter any content that you want to repeat, including other content controls. You can also insert this control around table rows in order to repeat parts of a table.</w:t>
          </w:r>
        </w:p>
      </w:docPartBody>
    </w:docPart>
    <w:docPart>
      <w:docPartPr>
        <w:name w:val="3CC697C11EC14591BA698F26E96269B4"/>
        <w:category>
          <w:name w:val="General"/>
          <w:gallery w:val="placeholder"/>
        </w:category>
        <w:types>
          <w:type w:val="bbPlcHdr"/>
        </w:types>
        <w:behaviors>
          <w:behavior w:val="content"/>
        </w:behaviors>
        <w:guid w:val="{37A76EDF-E46E-4E8F-A2B2-3796669440FC}"/>
      </w:docPartPr>
      <w:docPartBody>
        <w:p w:rsidR="00000000" w:rsidRDefault="00227263" w:rsidP="00227263">
          <w:pPr>
            <w:pStyle w:val="3CC697C11EC14591BA698F26E96269B4"/>
          </w:pPr>
          <w:r w:rsidRPr="00A323D3">
            <w:rPr>
              <w:rStyle w:val="PlaceholderText"/>
              <w:rFonts w:ascii="Calibri" w:hAnsi="Calibri"/>
            </w:rPr>
            <w:t>Y or N</w:t>
          </w:r>
        </w:p>
      </w:docPartBody>
    </w:docPart>
    <w:docPart>
      <w:docPartPr>
        <w:name w:val="5FF32D475D274022AB6B0E015D3E8491"/>
        <w:category>
          <w:name w:val="General"/>
          <w:gallery w:val="placeholder"/>
        </w:category>
        <w:types>
          <w:type w:val="bbPlcHdr"/>
        </w:types>
        <w:behaviors>
          <w:behavior w:val="content"/>
        </w:behaviors>
        <w:guid w:val="{57AA84C1-4783-4664-8AE9-786CF59A8CFA}"/>
      </w:docPartPr>
      <w:docPartBody>
        <w:p w:rsidR="00000000" w:rsidRDefault="00227263" w:rsidP="00227263">
          <w:pPr>
            <w:pStyle w:val="5FF32D475D274022AB6B0E015D3E8491"/>
          </w:pPr>
          <w:r w:rsidRPr="00A323D3">
            <w:rPr>
              <w:rStyle w:val="PlaceholderText"/>
              <w:rFonts w:ascii="Calibri" w:hAnsi="Calibri"/>
            </w:rPr>
            <w:t>Choose an item.</w:t>
          </w:r>
        </w:p>
      </w:docPartBody>
    </w:docPart>
    <w:docPart>
      <w:docPartPr>
        <w:name w:val="20166FB21D9349CE9645286F1F6B979E"/>
        <w:category>
          <w:name w:val="General"/>
          <w:gallery w:val="placeholder"/>
        </w:category>
        <w:types>
          <w:type w:val="bbPlcHdr"/>
        </w:types>
        <w:behaviors>
          <w:behavior w:val="content"/>
        </w:behaviors>
        <w:guid w:val="{93B446BD-26EA-4F1A-BCCE-7C995A538998}"/>
      </w:docPartPr>
      <w:docPartBody>
        <w:p w:rsidR="00000000" w:rsidRDefault="00227263" w:rsidP="00227263">
          <w:pPr>
            <w:pStyle w:val="20166FB21D9349CE9645286F1F6B979E"/>
          </w:pPr>
          <w:r w:rsidRPr="00055E73">
            <w:rPr>
              <w:rStyle w:val="PlaceholderText"/>
            </w:rPr>
            <w:t>Enter any content that you want to repeat, including other content controls. You can also insert this control around table rows in order to repeat parts of a table.</w:t>
          </w:r>
        </w:p>
      </w:docPartBody>
    </w:docPart>
    <w:docPart>
      <w:docPartPr>
        <w:name w:val="93525E4A2E2F4AC6B4BF406A09BDCF5C"/>
        <w:category>
          <w:name w:val="General"/>
          <w:gallery w:val="placeholder"/>
        </w:category>
        <w:types>
          <w:type w:val="bbPlcHdr"/>
        </w:types>
        <w:behaviors>
          <w:behavior w:val="content"/>
        </w:behaviors>
        <w:guid w:val="{BE3E9DB9-589E-41B4-9800-DF5B63B3BD45}"/>
      </w:docPartPr>
      <w:docPartBody>
        <w:p w:rsidR="00000000" w:rsidRDefault="00227263" w:rsidP="00227263">
          <w:pPr>
            <w:pStyle w:val="93525E4A2E2F4AC6B4BF406A09BDCF5C"/>
          </w:pPr>
          <w:r w:rsidRPr="00A323D3">
            <w:rPr>
              <w:rStyle w:val="PlaceholderText"/>
              <w:rFonts w:ascii="Calibri" w:hAnsi="Calibri"/>
            </w:rPr>
            <w:t>Y or N</w:t>
          </w:r>
        </w:p>
      </w:docPartBody>
    </w:docPart>
    <w:docPart>
      <w:docPartPr>
        <w:name w:val="7B665BE19EC1436481E9E3A5C7DC3BA1"/>
        <w:category>
          <w:name w:val="General"/>
          <w:gallery w:val="placeholder"/>
        </w:category>
        <w:types>
          <w:type w:val="bbPlcHdr"/>
        </w:types>
        <w:behaviors>
          <w:behavior w:val="content"/>
        </w:behaviors>
        <w:guid w:val="{F80F47D6-82D5-4DC5-8BE4-36EBD573F7BC}"/>
      </w:docPartPr>
      <w:docPartBody>
        <w:p w:rsidR="00000000" w:rsidRDefault="00227263" w:rsidP="00227263">
          <w:pPr>
            <w:pStyle w:val="7B665BE19EC1436481E9E3A5C7DC3BA1"/>
          </w:pPr>
          <w:r w:rsidRPr="00A323D3">
            <w:rPr>
              <w:rStyle w:val="PlaceholderText"/>
              <w:rFonts w:ascii="Calibri" w:hAnsi="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263"/>
    <w:rsid w:val="00227263"/>
    <w:rsid w:val="004A0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27263"/>
    <w:rPr>
      <w:color w:val="808080"/>
    </w:rPr>
  </w:style>
  <w:style w:type="paragraph" w:customStyle="1" w:styleId="9B033F7AAEDA49B482B88EFD26B3F919">
    <w:name w:val="9B033F7AAEDA49B482B88EFD26B3F919"/>
    <w:rsid w:val="00227263"/>
  </w:style>
  <w:style w:type="paragraph" w:customStyle="1" w:styleId="C6DE6883419C429E8DCE546D0C4B7E19">
    <w:name w:val="C6DE6883419C429E8DCE546D0C4B7E19"/>
    <w:rsid w:val="00227263"/>
  </w:style>
  <w:style w:type="paragraph" w:customStyle="1" w:styleId="04C43E91480646959DA4633D0EEBE915">
    <w:name w:val="04C43E91480646959DA4633D0EEBE915"/>
    <w:rsid w:val="00227263"/>
  </w:style>
  <w:style w:type="paragraph" w:customStyle="1" w:styleId="E140FF6FA4DD460F9DBD238BAA5D4679">
    <w:name w:val="E140FF6FA4DD460F9DBD238BAA5D4679"/>
    <w:rsid w:val="00227263"/>
  </w:style>
  <w:style w:type="paragraph" w:customStyle="1" w:styleId="3AE266BDA47046D28D320B3EF1DAD1E5">
    <w:name w:val="3AE266BDA47046D28D320B3EF1DAD1E5"/>
    <w:rsid w:val="00227263"/>
  </w:style>
  <w:style w:type="paragraph" w:customStyle="1" w:styleId="60E8C92339A74A1EAFA0BEFB7A9E11B0">
    <w:name w:val="60E8C92339A74A1EAFA0BEFB7A9E11B0"/>
    <w:rsid w:val="00227263"/>
  </w:style>
  <w:style w:type="paragraph" w:customStyle="1" w:styleId="749D5B991BE74F6FAEFB775699EACAC7">
    <w:name w:val="749D5B991BE74F6FAEFB775699EACAC7"/>
    <w:rsid w:val="00227263"/>
  </w:style>
  <w:style w:type="paragraph" w:customStyle="1" w:styleId="334138001AFB42B19E969A131168987B">
    <w:name w:val="334138001AFB42B19E969A131168987B"/>
    <w:rsid w:val="00227263"/>
  </w:style>
  <w:style w:type="paragraph" w:customStyle="1" w:styleId="4033982E0B2D4BC6BA38D38FF7F00D87">
    <w:name w:val="4033982E0B2D4BC6BA38D38FF7F00D87"/>
    <w:rsid w:val="00227263"/>
  </w:style>
  <w:style w:type="paragraph" w:customStyle="1" w:styleId="D193D6F7BB134C02917518FDA8B68543">
    <w:name w:val="D193D6F7BB134C02917518FDA8B68543"/>
    <w:rsid w:val="00227263"/>
  </w:style>
  <w:style w:type="paragraph" w:customStyle="1" w:styleId="158965C89FC04BC3B49DDABAD9BE17A3">
    <w:name w:val="158965C89FC04BC3B49DDABAD9BE17A3"/>
    <w:rsid w:val="00227263"/>
  </w:style>
  <w:style w:type="paragraph" w:customStyle="1" w:styleId="26E6CDE4C17F45F4892ABC9DEB1554EF">
    <w:name w:val="26E6CDE4C17F45F4892ABC9DEB1554EF"/>
    <w:rsid w:val="00227263"/>
  </w:style>
  <w:style w:type="paragraph" w:customStyle="1" w:styleId="0E69F5A5D1434C378706C0D0E787AE6C">
    <w:name w:val="0E69F5A5D1434C378706C0D0E787AE6C"/>
    <w:rsid w:val="00227263"/>
  </w:style>
  <w:style w:type="paragraph" w:customStyle="1" w:styleId="DC12166FB88941FA9094F00EE34F9083">
    <w:name w:val="DC12166FB88941FA9094F00EE34F9083"/>
    <w:rsid w:val="00227263"/>
  </w:style>
  <w:style w:type="paragraph" w:customStyle="1" w:styleId="F6CCADB9C507488AA2F6DF30D2A6BCC1">
    <w:name w:val="F6CCADB9C507488AA2F6DF30D2A6BCC1"/>
    <w:rsid w:val="00227263"/>
  </w:style>
  <w:style w:type="paragraph" w:customStyle="1" w:styleId="9C12F0F7BADD45A79DDDC437D60DDDE3">
    <w:name w:val="9C12F0F7BADD45A79DDDC437D60DDDE3"/>
    <w:rsid w:val="00227263"/>
  </w:style>
  <w:style w:type="paragraph" w:customStyle="1" w:styleId="57BFBE508F1E4C3DA0F4F659442E7F8B">
    <w:name w:val="57BFBE508F1E4C3DA0F4F659442E7F8B"/>
    <w:rsid w:val="00227263"/>
  </w:style>
  <w:style w:type="paragraph" w:customStyle="1" w:styleId="002FFA5FD0034E9994D6368AA148DE28">
    <w:name w:val="002FFA5FD0034E9994D6368AA148DE28"/>
    <w:rsid w:val="00227263"/>
  </w:style>
  <w:style w:type="paragraph" w:customStyle="1" w:styleId="81A896C82F294018BC544D24D9026356">
    <w:name w:val="81A896C82F294018BC544D24D9026356"/>
    <w:rsid w:val="00227263"/>
  </w:style>
  <w:style w:type="paragraph" w:customStyle="1" w:styleId="B3C3386A24F24EE8A1EFDCE6ADBF70FD">
    <w:name w:val="B3C3386A24F24EE8A1EFDCE6ADBF70FD"/>
    <w:rsid w:val="00227263"/>
  </w:style>
  <w:style w:type="paragraph" w:customStyle="1" w:styleId="A9DD62A68F3E4D2181C3027BA1B697A3">
    <w:name w:val="A9DD62A68F3E4D2181C3027BA1B697A3"/>
    <w:rsid w:val="00227263"/>
  </w:style>
  <w:style w:type="paragraph" w:customStyle="1" w:styleId="5E4AB38B45A34B69A30C3FD467BAB968">
    <w:name w:val="5E4AB38B45A34B69A30C3FD467BAB968"/>
    <w:rsid w:val="00227263"/>
  </w:style>
  <w:style w:type="paragraph" w:customStyle="1" w:styleId="A05A38331101466D9218949144081F37">
    <w:name w:val="A05A38331101466D9218949144081F37"/>
    <w:rsid w:val="00227263"/>
  </w:style>
  <w:style w:type="paragraph" w:customStyle="1" w:styleId="2FB20D43EB6F4EC69BF9BE6FC9D1DE6E">
    <w:name w:val="2FB20D43EB6F4EC69BF9BE6FC9D1DE6E"/>
    <w:rsid w:val="00227263"/>
  </w:style>
  <w:style w:type="paragraph" w:customStyle="1" w:styleId="584274978AC74674AFE7E2DC0CB8CD81">
    <w:name w:val="584274978AC74674AFE7E2DC0CB8CD81"/>
    <w:rsid w:val="00227263"/>
  </w:style>
  <w:style w:type="paragraph" w:customStyle="1" w:styleId="75E21CED42954D63B1B59DC8F68BA7E6">
    <w:name w:val="75E21CED42954D63B1B59DC8F68BA7E6"/>
    <w:rsid w:val="00227263"/>
  </w:style>
  <w:style w:type="paragraph" w:customStyle="1" w:styleId="31BE8946F6324F89B7042BBC22EB5DDF">
    <w:name w:val="31BE8946F6324F89B7042BBC22EB5DDF"/>
    <w:rsid w:val="00227263"/>
  </w:style>
  <w:style w:type="paragraph" w:customStyle="1" w:styleId="FC7B51FFD702481FADF021B0B3C5206D">
    <w:name w:val="FC7B51FFD702481FADF021B0B3C5206D"/>
    <w:rsid w:val="00227263"/>
  </w:style>
  <w:style w:type="paragraph" w:customStyle="1" w:styleId="F0C1D33F27AB4BB8B8E70B4ADCA1BD7B">
    <w:name w:val="F0C1D33F27AB4BB8B8E70B4ADCA1BD7B"/>
    <w:rsid w:val="00227263"/>
  </w:style>
  <w:style w:type="paragraph" w:customStyle="1" w:styleId="ECCB1F0F8B2A4755AC04C61200BAB943">
    <w:name w:val="ECCB1F0F8B2A4755AC04C61200BAB943"/>
    <w:rsid w:val="00227263"/>
  </w:style>
  <w:style w:type="paragraph" w:customStyle="1" w:styleId="6068EDCAAFE54E79B43CA18E1C633102">
    <w:name w:val="6068EDCAAFE54E79B43CA18E1C633102"/>
    <w:rsid w:val="00227263"/>
  </w:style>
  <w:style w:type="paragraph" w:customStyle="1" w:styleId="D8F45E3A8BC140D3A90EAB461EF83A04">
    <w:name w:val="D8F45E3A8BC140D3A90EAB461EF83A04"/>
    <w:rsid w:val="00227263"/>
  </w:style>
  <w:style w:type="paragraph" w:customStyle="1" w:styleId="3CC697C11EC14591BA698F26E96269B4">
    <w:name w:val="3CC697C11EC14591BA698F26E96269B4"/>
    <w:rsid w:val="00227263"/>
  </w:style>
  <w:style w:type="paragraph" w:customStyle="1" w:styleId="5FF32D475D274022AB6B0E015D3E8491">
    <w:name w:val="5FF32D475D274022AB6B0E015D3E8491"/>
    <w:rsid w:val="00227263"/>
  </w:style>
  <w:style w:type="paragraph" w:customStyle="1" w:styleId="20166FB21D9349CE9645286F1F6B979E">
    <w:name w:val="20166FB21D9349CE9645286F1F6B979E"/>
    <w:rsid w:val="00227263"/>
  </w:style>
  <w:style w:type="paragraph" w:customStyle="1" w:styleId="93525E4A2E2F4AC6B4BF406A09BDCF5C">
    <w:name w:val="93525E4A2E2F4AC6B4BF406A09BDCF5C"/>
    <w:rsid w:val="00227263"/>
  </w:style>
  <w:style w:type="paragraph" w:customStyle="1" w:styleId="7B665BE19EC1436481E9E3A5C7DC3BA1">
    <w:name w:val="7B665BE19EC1436481E9E3A5C7DC3BA1"/>
    <w:rsid w:val="002272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neStar">
      <a:dk1>
        <a:srgbClr val="4D4D4D"/>
      </a:dk1>
      <a:lt1>
        <a:sysClr val="window" lastClr="FFFFFF"/>
      </a:lt1>
      <a:dk2>
        <a:srgbClr val="6698AD"/>
      </a:dk2>
      <a:lt2>
        <a:srgbClr val="DADBDC"/>
      </a:lt2>
      <a:accent1>
        <a:srgbClr val="EA8651"/>
      </a:accent1>
      <a:accent2>
        <a:srgbClr val="898B8E"/>
      </a:accent2>
      <a:accent3>
        <a:srgbClr val="4C6B8B"/>
      </a:accent3>
      <a:accent4>
        <a:srgbClr val="B0D0DC"/>
      </a:accent4>
      <a:accent5>
        <a:srgbClr val="827E3C"/>
      </a:accent5>
      <a:accent6>
        <a:srgbClr val="BCCA87"/>
      </a:accent6>
      <a:hlink>
        <a:srgbClr val="0563C1"/>
      </a:hlink>
      <a:folHlink>
        <a:srgbClr val="954F72"/>
      </a:folHlink>
    </a:clrScheme>
    <a:fontScheme name="OneStar">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AmeriCorpsTexas_OneStar.dotx</Template>
  <TotalTime>2</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Kolar</dc:creator>
  <cp:keywords/>
  <dc:description/>
  <cp:lastModifiedBy>Jaclyn Kolar</cp:lastModifiedBy>
  <cp:revision>1</cp:revision>
  <cp:lastPrinted>2018-12-19T21:00:00Z</cp:lastPrinted>
  <dcterms:created xsi:type="dcterms:W3CDTF">2019-04-04T18:22:00Z</dcterms:created>
  <dcterms:modified xsi:type="dcterms:W3CDTF">2019-04-04T18:24:00Z</dcterms:modified>
</cp:coreProperties>
</file>