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B8" w:rsidRDefault="00632EB8" w:rsidP="00632EB8">
      <w:pPr>
        <w:pStyle w:val="Heading1"/>
      </w:pPr>
      <w:r w:rsidRPr="00632EB8">
        <w:t>Objective</w:t>
      </w:r>
    </w:p>
    <w:p w:rsidR="00632EB8" w:rsidRDefault="00632EB8" w:rsidP="00632EB8">
      <w:r w:rsidRPr="00632EB8">
        <w:t xml:space="preserve">The objective of </w:t>
      </w:r>
      <w:r w:rsidR="00481657">
        <w:t>t</w:t>
      </w:r>
      <w:r w:rsidR="00340653">
        <w:t>his checklist</w:t>
      </w:r>
      <w:r w:rsidRPr="00632EB8">
        <w:t xml:space="preserve"> is to record which documents are being submitted for review. This checklist tracks </w:t>
      </w:r>
      <w:r w:rsidR="00273776" w:rsidRPr="00273776">
        <w:t xml:space="preserve">items submitted, unchanged, and/or items that are not applicable.  </w:t>
      </w:r>
    </w:p>
    <w:p w:rsidR="00632EB8" w:rsidRDefault="00632EB8" w:rsidP="00632EB8">
      <w:pPr>
        <w:pStyle w:val="Heading1"/>
      </w:pPr>
      <w:r w:rsidRPr="00632EB8">
        <w:t>O</w:t>
      </w:r>
      <w:r>
        <w:t>rganization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ADBDC" w:themeFill="background2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352"/>
      </w:tblGrid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ADBDC" w:themeFill="background2"/>
          </w:tcPr>
          <w:p w:rsidR="00632EB8" w:rsidRPr="004C564C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>Le</w:t>
            </w:r>
            <w:r w:rsidRPr="00965181">
              <w:rPr>
                <w:b/>
              </w:rPr>
              <w:t>gal Applicant Name</w:t>
            </w:r>
            <w:r>
              <w:rPr>
                <w:b/>
              </w:rPr>
              <w:t xml:space="preserve">  </w:t>
            </w:r>
          </w:p>
        </w:tc>
        <w:sdt>
          <w:sdtPr>
            <w:id w:val="2015257204"/>
            <w:placeholder>
              <w:docPart w:val="463F1AD8409641E89B7A0A29A6A38A54"/>
            </w:placeholder>
            <w:showingPlcHdr/>
          </w:sdtPr>
          <w:sdtEndPr/>
          <w:sdtContent>
            <w:tc>
              <w:tcPr>
                <w:tcW w:w="8352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DADBDC" w:themeFill="background2"/>
          </w:tcPr>
          <w:p w:rsidR="00632EB8" w:rsidRPr="004C564C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>Submitted By</w:t>
            </w:r>
          </w:p>
        </w:tc>
        <w:sdt>
          <w:sdtPr>
            <w:id w:val="-1600634036"/>
            <w:placeholder>
              <w:docPart w:val="463F1AD8409641E89B7A0A29A6A38A54"/>
            </w:placeholder>
            <w:showingPlcHdr/>
          </w:sdtPr>
          <w:sdtEndPr/>
          <w:sdtContent>
            <w:tc>
              <w:tcPr>
                <w:tcW w:w="8352" w:type="dxa"/>
                <w:tcBorders>
                  <w:top w:val="single" w:sz="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DADBDC" w:themeFill="background2"/>
          </w:tcPr>
          <w:p w:rsidR="00632EB8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sdt>
          <w:sdtPr>
            <w:id w:val="548034359"/>
            <w:placeholder>
              <w:docPart w:val="463F1AD8409641E89B7A0A29A6A38A54"/>
            </w:placeholder>
            <w:showingPlcHdr/>
          </w:sdtPr>
          <w:sdtEndPr/>
          <w:sdtContent>
            <w:tc>
              <w:tcPr>
                <w:tcW w:w="8352" w:type="dxa"/>
                <w:tcBorders>
                  <w:top w:val="single" w:sz="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DADBDC" w:themeFill="background2"/>
          </w:tcPr>
          <w:p w:rsidR="00632EB8" w:rsidRPr="004C564C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AB42D3">
              <w:rPr>
                <w:b/>
              </w:rPr>
              <w:t>Submission</w:t>
            </w:r>
          </w:p>
        </w:tc>
        <w:sdt>
          <w:sdtPr>
            <w:id w:val="1493305160"/>
            <w:placeholder>
              <w:docPart w:val="64838D025BBB4C109E860D2C4856E00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2" w:type="dxa"/>
                <w:tcBorders>
                  <w:top w:val="single" w:sz="4" w:space="0" w:color="auto"/>
                  <w:bottom w:val="single" w:sz="2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0544D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32EB8" w:rsidRDefault="00632EB8" w:rsidP="00632EB8">
      <w:pPr>
        <w:spacing w:after="0"/>
      </w:pPr>
    </w:p>
    <w:p w:rsidR="00632EB8" w:rsidRDefault="00632EB8" w:rsidP="00632EB8">
      <w:pPr>
        <w:pStyle w:val="Heading1"/>
      </w:pPr>
      <w:r>
        <w:t>Document Checklist</w:t>
      </w:r>
    </w:p>
    <w:p w:rsidR="00FA2C50" w:rsidRDefault="00FA2C50" w:rsidP="00FA2C50">
      <w:bookmarkStart w:id="0" w:name="_Hlk4619393"/>
      <w:bookmarkStart w:id="1" w:name="_Hlk511328851"/>
      <w:r w:rsidRPr="00632EB8">
        <w:t>If</w:t>
      </w:r>
      <w:r w:rsidR="009916BE">
        <w:t xml:space="preserve"> a</w:t>
      </w:r>
      <w:r w:rsidRPr="00632EB8">
        <w:t xml:space="preserve"> checkbox </w:t>
      </w:r>
      <w:r w:rsidR="009916BE">
        <w:t xml:space="preserve">is NOT </w:t>
      </w:r>
      <w:r w:rsidRPr="00632EB8">
        <w:t xml:space="preserve">provided for a document in </w:t>
      </w:r>
      <w:r w:rsidR="00340653">
        <w:t xml:space="preserve">the </w:t>
      </w:r>
      <w:r w:rsidRPr="00FA2C50">
        <w:rPr>
          <w:i/>
        </w:rPr>
        <w:t>No changes since last submission</w:t>
      </w:r>
      <w:r w:rsidRPr="00632EB8">
        <w:t xml:space="preserve"> </w:t>
      </w:r>
      <w:r w:rsidR="009916BE">
        <w:t>and/or</w:t>
      </w:r>
      <w:r w:rsidRPr="00632EB8">
        <w:t xml:space="preserve"> </w:t>
      </w:r>
      <w:r w:rsidRPr="00FA2C50">
        <w:rPr>
          <w:i/>
        </w:rPr>
        <w:t xml:space="preserve">N/A </w:t>
      </w:r>
      <w:r w:rsidRPr="00632EB8">
        <w:t xml:space="preserve">columns, then the document </w:t>
      </w:r>
      <w:r w:rsidRPr="00FA2C50">
        <w:rPr>
          <w:b/>
        </w:rPr>
        <w:t>must be submitted by all subrecipients</w:t>
      </w:r>
      <w:bookmarkEnd w:id="0"/>
      <w:r w:rsidRPr="00632EB8">
        <w:t>.</w:t>
      </w:r>
      <w:bookmarkEnd w:id="1"/>
      <w:r>
        <w:t xml:space="preserve"> </w:t>
      </w:r>
      <w:r w:rsidRPr="00632EB8">
        <w:t xml:space="preserve">In the comments section </w:t>
      </w:r>
      <w:r w:rsidR="00340653">
        <w:t>on the following page</w:t>
      </w:r>
      <w:r w:rsidRPr="00632EB8">
        <w:t>, please type in any useful additional information</w:t>
      </w:r>
      <w:r>
        <w:t xml:space="preserve"> (e.g., </w:t>
      </w:r>
      <w:r w:rsidRPr="00632EB8">
        <w:t>links to documents that are available o</w:t>
      </w:r>
      <w:r w:rsidR="00340653">
        <w:t>nline</w:t>
      </w:r>
      <w:r>
        <w:t>)</w:t>
      </w:r>
      <w:r w:rsidRPr="00632EB8">
        <w:t xml:space="preserve">. </w:t>
      </w:r>
    </w:p>
    <w:p w:rsidR="004D423E" w:rsidRPr="00340653" w:rsidRDefault="00FA2C50" w:rsidP="004D423E">
      <w:pPr>
        <w:spacing w:line="240" w:lineRule="auto"/>
        <w:contextualSpacing/>
        <w:rPr>
          <w:rFonts w:cstheme="minorHAnsi"/>
          <w:b/>
          <w:sz w:val="21"/>
          <w:szCs w:val="21"/>
        </w:rPr>
      </w:pPr>
      <w:r w:rsidRPr="00340653">
        <w:rPr>
          <w:rFonts w:cstheme="minorHAnsi"/>
          <w:b/>
          <w:sz w:val="21"/>
          <w:szCs w:val="21"/>
        </w:rPr>
        <w:t xml:space="preserve">* </w:t>
      </w:r>
      <w:r w:rsidR="004D423E" w:rsidRPr="00340653">
        <w:rPr>
          <w:rFonts w:cstheme="minorHAnsi"/>
          <w:b/>
          <w:sz w:val="21"/>
          <w:szCs w:val="21"/>
        </w:rPr>
        <w:t>These documents are N/A for universities, school districts, and governmental entities.</w:t>
      </w:r>
    </w:p>
    <w:p w:rsidR="00FA2C50" w:rsidRDefault="00340653" w:rsidP="00FA2C50">
      <w:pPr>
        <w:spacing w:line="240" w:lineRule="auto"/>
        <w:contextualSpacing/>
        <w:rPr>
          <w:rFonts w:cstheme="minorHAnsi"/>
          <w:sz w:val="21"/>
          <w:szCs w:val="21"/>
        </w:rPr>
      </w:pPr>
      <w:r w:rsidRPr="00340653">
        <w:rPr>
          <w:rFonts w:cstheme="minorHAnsi"/>
          <w:b/>
          <w:sz w:val="21"/>
          <w:szCs w:val="21"/>
          <w:vertAlign w:val="superscript"/>
        </w:rPr>
        <w:t xml:space="preserve"> </w:t>
      </w:r>
    </w:p>
    <w:tbl>
      <w:tblPr>
        <w:tblStyle w:val="OneStar"/>
        <w:tblW w:w="10800" w:type="dxa"/>
        <w:tblCellMar>
          <w:top w:w="14" w:type="dxa"/>
          <w:left w:w="115" w:type="dxa"/>
          <w:bottom w:w="14" w:type="dxa"/>
          <w:right w:w="115" w:type="dxa"/>
        </w:tblCellMar>
        <w:tblLook w:val="0420" w:firstRow="1" w:lastRow="0" w:firstColumn="0" w:lastColumn="0" w:noHBand="0" w:noVBand="1"/>
      </w:tblPr>
      <w:tblGrid>
        <w:gridCol w:w="4770"/>
        <w:gridCol w:w="2010"/>
        <w:gridCol w:w="2010"/>
        <w:gridCol w:w="2010"/>
      </w:tblGrid>
      <w:tr w:rsidR="00632EB8" w:rsidTr="0034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77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Forms &amp; Documents</w:t>
            </w:r>
          </w:p>
        </w:tc>
        <w:tc>
          <w:tcPr>
            <w:tcW w:w="201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Submitted</w:t>
            </w:r>
          </w:p>
        </w:tc>
        <w:tc>
          <w:tcPr>
            <w:tcW w:w="201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No change since</w:t>
            </w:r>
            <w:r w:rsidR="00340653">
              <w:br/>
            </w:r>
            <w:r>
              <w:t>last submission</w:t>
            </w:r>
          </w:p>
        </w:tc>
        <w:tc>
          <w:tcPr>
            <w:tcW w:w="201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N/A</w:t>
            </w:r>
          </w:p>
        </w:tc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 xml:space="preserve">Fidelity Bond Coverage Certification Form </w:t>
            </w:r>
            <w:r w:rsidR="004D423E">
              <w:rPr>
                <w:rFonts w:cstheme="minorHAnsi"/>
                <w:b/>
                <w:sz w:val="21"/>
                <w:szCs w:val="21"/>
              </w:rPr>
              <w:t>*</w:t>
            </w:r>
            <w:r w:rsidRPr="00340653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4651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027E60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2568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FA2C50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IRS Form 990</w:t>
            </w:r>
            <w:r w:rsidR="004D423E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340653">
              <w:rPr>
                <w:rFonts w:cstheme="minorHAnsi"/>
                <w:b/>
                <w:sz w:val="21"/>
                <w:szCs w:val="21"/>
              </w:rPr>
              <w:t>*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8648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17293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Member Living Allowance Schedule</w:t>
            </w:r>
          </w:p>
        </w:tc>
        <w:sdt>
          <w:sdtPr>
            <w:rPr>
              <w:rFonts w:cstheme="minorHAnsi"/>
              <w:sz w:val="21"/>
              <w:szCs w:val="21"/>
            </w:rPr>
            <w:id w:val="7295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66533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Member Living Allowance Distribution Policy</w:t>
            </w:r>
          </w:p>
        </w:tc>
        <w:sdt>
          <w:sdtPr>
            <w:rPr>
              <w:rFonts w:cstheme="minorHAnsi"/>
              <w:sz w:val="21"/>
              <w:szCs w:val="21"/>
            </w:rPr>
            <w:id w:val="-79607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20019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Organizational Capacity Survey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80252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Organizational Separation of Duties</w:t>
            </w:r>
          </w:p>
        </w:tc>
        <w:sdt>
          <w:sdtPr>
            <w:rPr>
              <w:rFonts w:cstheme="minorHAnsi"/>
              <w:sz w:val="21"/>
              <w:szCs w:val="21"/>
            </w:rPr>
            <w:id w:val="131598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Subaward Certification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95807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156021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Subaward Monitoring Policy and Plan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226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19882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Subrecipient COI Disclosure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150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Funds Transfer Request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0512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4559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trHeight w:val="285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W-9</w:t>
            </w:r>
          </w:p>
        </w:tc>
        <w:sdt>
          <w:sdtPr>
            <w:rPr>
              <w:rFonts w:cstheme="minorHAnsi"/>
              <w:sz w:val="21"/>
              <w:szCs w:val="21"/>
            </w:rPr>
            <w:id w:val="-645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777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340653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FA2C50" w:rsidRDefault="00FA2C50" w:rsidP="00FA2C50">
      <w:pPr>
        <w:spacing w:line="240" w:lineRule="auto"/>
        <w:contextualSpacing/>
      </w:pPr>
    </w:p>
    <w:p w:rsidR="00FA2C50" w:rsidRDefault="00FA2C50" w:rsidP="00FA2C50">
      <w:pPr>
        <w:spacing w:line="240" w:lineRule="auto"/>
        <w:contextualSpacing/>
        <w:rPr>
          <w:b/>
        </w:rPr>
      </w:pPr>
      <w:r>
        <w:rPr>
          <w:b/>
        </w:rPr>
        <w:t>Comments</w:t>
      </w:r>
      <w:bookmarkStart w:id="2" w:name="_GoBack"/>
      <w:bookmarkEnd w:id="2"/>
    </w:p>
    <w:tbl>
      <w:tblPr>
        <w:tblStyle w:val="OneStar"/>
        <w:tblW w:w="0" w:type="auto"/>
        <w:tblLook w:val="0600" w:firstRow="0" w:lastRow="0" w:firstColumn="0" w:lastColumn="0" w:noHBand="1" w:noVBand="1"/>
      </w:tblPr>
      <w:tblGrid>
        <w:gridCol w:w="10790"/>
      </w:tblGrid>
      <w:tr w:rsidR="00FA2C50" w:rsidTr="005A6D9F">
        <w:trPr>
          <w:trHeight w:val="1377"/>
        </w:trPr>
        <w:sdt>
          <w:sdtPr>
            <w:rPr>
              <w:b/>
            </w:rPr>
            <w:id w:val="-1661148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FA2C50" w:rsidRDefault="00FA2C50" w:rsidP="00FA2C50">
                <w:pPr>
                  <w:contextualSpacing/>
                  <w:rPr>
                    <w:b/>
                  </w:rPr>
                </w:pPr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A2C50" w:rsidRPr="00FA2C50" w:rsidRDefault="00FA2C50" w:rsidP="00FA2C50">
      <w:pPr>
        <w:spacing w:line="240" w:lineRule="auto"/>
        <w:contextualSpacing/>
        <w:rPr>
          <w:b/>
        </w:rPr>
      </w:pPr>
    </w:p>
    <w:sectPr w:rsidR="00FA2C50" w:rsidRPr="00FA2C50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80" w:rsidRDefault="00D74A80" w:rsidP="00EF5953">
      <w:pPr>
        <w:spacing w:after="0" w:line="240" w:lineRule="auto"/>
      </w:pPr>
      <w:r>
        <w:separator/>
      </w:r>
    </w:p>
  </w:endnote>
  <w:endnote w:type="continuationSeparator" w:id="0">
    <w:p w:rsidR="00D74A80" w:rsidRDefault="00D74A80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:rsidR="00EF5953" w:rsidRPr="00775597" w:rsidRDefault="00FA2C50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FA2C50">
              <w:rPr>
                <w:sz w:val="18"/>
                <w:szCs w:val="18"/>
              </w:rPr>
              <w:t>Fiscal Readiness Review Checklist</w:t>
            </w:r>
            <w:r w:rsidR="00EF5953" w:rsidRPr="00775597">
              <w:rPr>
                <w:sz w:val="18"/>
                <w:szCs w:val="18"/>
              </w:rPr>
              <w:t xml:space="preserve"> | </w:t>
            </w:r>
            <w:r w:rsidR="004D423E">
              <w:rPr>
                <w:i/>
                <w:sz w:val="18"/>
                <w:szCs w:val="18"/>
              </w:rPr>
              <w:t>Fixed Amount</w:t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b/>
                <w:sz w:val="18"/>
                <w:szCs w:val="18"/>
              </w:rPr>
              <w:t xml:space="preserve">Page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EF5953" w:rsidRPr="00775597">
              <w:rPr>
                <w:b/>
                <w:sz w:val="18"/>
                <w:szCs w:val="18"/>
              </w:rPr>
              <w:t xml:space="preserve"> of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:rsidR="00A10B43" w:rsidRPr="00340653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4"/>
                <w:szCs w:val="4"/>
              </w:rPr>
            </w:pPr>
          </w:p>
          <w:p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80" w:rsidRDefault="00D74A80" w:rsidP="00EF5953">
      <w:pPr>
        <w:spacing w:after="0" w:line="240" w:lineRule="auto"/>
      </w:pPr>
      <w:r>
        <w:separator/>
      </w:r>
    </w:p>
  </w:footnote>
  <w:footnote w:type="continuationSeparator" w:id="0">
    <w:p w:rsidR="00D74A80" w:rsidRDefault="00D74A80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632EB8" w:rsidRPr="00632EB8">
      <w:t>Fiscal Readiness Review Checklist</w:t>
    </w:r>
  </w:p>
  <w:p w:rsidR="00A10B43" w:rsidRDefault="004D423E" w:rsidP="00632EB8">
    <w:pPr>
      <w:pStyle w:val="Subtitle"/>
      <w:jc w:val="right"/>
    </w:pPr>
    <w:r>
      <w:t>Fixed Amount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A31"/>
    <w:multiLevelType w:val="hybridMultilevel"/>
    <w:tmpl w:val="F192370C"/>
    <w:lvl w:ilvl="0" w:tplc="5508667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246C"/>
    <w:multiLevelType w:val="multilevel"/>
    <w:tmpl w:val="98E0445A"/>
    <w:numStyleLink w:val="OneStarBullets"/>
  </w:abstractNum>
  <w:abstractNum w:abstractNumId="3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4" w15:restartNumberingAfterBreak="0">
    <w:nsid w:val="2E3725EC"/>
    <w:multiLevelType w:val="multilevel"/>
    <w:tmpl w:val="98E0445A"/>
    <w:numStyleLink w:val="OneStarBullets"/>
  </w:abstractNum>
  <w:abstractNum w:abstractNumId="5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4142"/>
    <w:multiLevelType w:val="multilevel"/>
    <w:tmpl w:val="98E0445A"/>
    <w:numStyleLink w:val="OneStarBullets"/>
  </w:abstractNum>
  <w:abstractNum w:abstractNumId="7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4994"/>
    <w:multiLevelType w:val="multilevel"/>
    <w:tmpl w:val="852081EE"/>
    <w:numStyleLink w:val="OneStarNumbering"/>
  </w:abstractNum>
  <w:abstractNum w:abstractNumId="12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7F32"/>
    <w:multiLevelType w:val="multilevel"/>
    <w:tmpl w:val="852081EE"/>
    <w:numStyleLink w:val="OneStarNumbering"/>
  </w:abstractNum>
  <w:abstractNum w:abstractNumId="15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B8"/>
    <w:rsid w:val="00000BFC"/>
    <w:rsid w:val="00027E60"/>
    <w:rsid w:val="0008201C"/>
    <w:rsid w:val="0011419C"/>
    <w:rsid w:val="00264974"/>
    <w:rsid w:val="00273776"/>
    <w:rsid w:val="0030161C"/>
    <w:rsid w:val="00340653"/>
    <w:rsid w:val="0036282A"/>
    <w:rsid w:val="00447CB3"/>
    <w:rsid w:val="00461ACA"/>
    <w:rsid w:val="0047445B"/>
    <w:rsid w:val="00481657"/>
    <w:rsid w:val="00481BE9"/>
    <w:rsid w:val="004B6A72"/>
    <w:rsid w:val="004D423E"/>
    <w:rsid w:val="005A6D9F"/>
    <w:rsid w:val="00632EB8"/>
    <w:rsid w:val="00775597"/>
    <w:rsid w:val="00904241"/>
    <w:rsid w:val="009916BE"/>
    <w:rsid w:val="009C413D"/>
    <w:rsid w:val="00A10B43"/>
    <w:rsid w:val="00A61CEA"/>
    <w:rsid w:val="00A82EA6"/>
    <w:rsid w:val="00AB42D3"/>
    <w:rsid w:val="00BA0A6B"/>
    <w:rsid w:val="00BB0A17"/>
    <w:rsid w:val="00CB6CB8"/>
    <w:rsid w:val="00CB7601"/>
    <w:rsid w:val="00CE74E5"/>
    <w:rsid w:val="00D74A80"/>
    <w:rsid w:val="00E116CD"/>
    <w:rsid w:val="00E647DB"/>
    <w:rsid w:val="00E8666A"/>
    <w:rsid w:val="00EF5953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FEFB-25EC-40D4-86EB-D5F4232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2EB8"/>
    <w:rPr>
      <w:color w:val="808080"/>
    </w:rPr>
  </w:style>
  <w:style w:type="table" w:styleId="GridTable4-Accent5">
    <w:name w:val="Grid Table 4 Accent 5"/>
    <w:basedOn w:val="TableNormal"/>
    <w:uiPriority w:val="49"/>
    <w:rsid w:val="00632EB8"/>
    <w:pPr>
      <w:spacing w:after="0" w:line="240" w:lineRule="auto"/>
    </w:pPr>
    <w:tblPr>
      <w:tblStyleRowBandSize w:val="1"/>
      <w:tblStyleColBandSize w:val="1"/>
      <w:tblBorders>
        <w:top w:val="single" w:sz="4" w:space="0" w:color="C2BE7B" w:themeColor="accent5" w:themeTint="99"/>
        <w:left w:val="single" w:sz="4" w:space="0" w:color="C2BE7B" w:themeColor="accent5" w:themeTint="99"/>
        <w:bottom w:val="single" w:sz="4" w:space="0" w:color="C2BE7B" w:themeColor="accent5" w:themeTint="99"/>
        <w:right w:val="single" w:sz="4" w:space="0" w:color="C2BE7B" w:themeColor="accent5" w:themeTint="99"/>
        <w:insideH w:val="single" w:sz="4" w:space="0" w:color="C2BE7B" w:themeColor="accent5" w:themeTint="99"/>
        <w:insideV w:val="single" w:sz="4" w:space="0" w:color="C2BE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7E3C" w:themeColor="accent5"/>
          <w:left w:val="single" w:sz="4" w:space="0" w:color="827E3C" w:themeColor="accent5"/>
          <w:bottom w:val="single" w:sz="4" w:space="0" w:color="827E3C" w:themeColor="accent5"/>
          <w:right w:val="single" w:sz="4" w:space="0" w:color="827E3C" w:themeColor="accent5"/>
          <w:insideH w:val="nil"/>
          <w:insideV w:val="nil"/>
        </w:tcBorders>
        <w:shd w:val="clear" w:color="auto" w:fill="827E3C" w:themeFill="accent5"/>
      </w:tcPr>
    </w:tblStylePr>
    <w:tblStylePr w:type="lastRow">
      <w:rPr>
        <w:b/>
        <w:bCs/>
      </w:rPr>
      <w:tblPr/>
      <w:tcPr>
        <w:tcBorders>
          <w:top w:val="double" w:sz="4" w:space="0" w:color="827E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D3" w:themeFill="accent5" w:themeFillTint="33"/>
      </w:tcPr>
    </w:tblStylePr>
    <w:tblStylePr w:type="band1Horz">
      <w:tblPr/>
      <w:tcPr>
        <w:shd w:val="clear" w:color="auto" w:fill="EAE9D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\Documents\Custom%20Office%20Templates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47A7-0CFD-41DE-8CCF-0A5B8D4F4133}"/>
      </w:docPartPr>
      <w:docPartBody>
        <w:p w:rsidR="002A129C" w:rsidRDefault="00CB0520">
          <w:r w:rsidRPr="00330C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F1AD8409641E89B7A0A29A6A3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FE5B-7C12-435F-9660-52DC2E8D815B}"/>
      </w:docPartPr>
      <w:docPartBody>
        <w:p w:rsidR="002A129C" w:rsidRDefault="00CB0520" w:rsidP="00CB0520">
          <w:pPr>
            <w:pStyle w:val="463F1AD8409641E89B7A0A29A6A38A54"/>
          </w:pPr>
          <w:r w:rsidRPr="00330C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38D025BBB4C109E860D2C4856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2AC4-24F6-485F-A33C-3B2C46C69D3C}"/>
      </w:docPartPr>
      <w:docPartBody>
        <w:p w:rsidR="002A129C" w:rsidRDefault="00CB0520" w:rsidP="00CB0520">
          <w:pPr>
            <w:pStyle w:val="64838D025BBB4C109E860D2C4856E002"/>
          </w:pPr>
          <w:r w:rsidRPr="00FF45B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20"/>
    <w:rsid w:val="002A129C"/>
    <w:rsid w:val="00464730"/>
    <w:rsid w:val="009E341F"/>
    <w:rsid w:val="00CB0520"/>
    <w:rsid w:val="00E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520"/>
    <w:rPr>
      <w:color w:val="808080"/>
    </w:rPr>
  </w:style>
  <w:style w:type="paragraph" w:customStyle="1" w:styleId="16E8BCA9EEC54CB98A438BECA0810540">
    <w:name w:val="16E8BCA9EEC54CB98A438BECA0810540"/>
    <w:rsid w:val="00CB0520"/>
  </w:style>
  <w:style w:type="paragraph" w:customStyle="1" w:styleId="6D51F595ECCD40CCA76DCF29F10B2C75">
    <w:name w:val="6D51F595ECCD40CCA76DCF29F10B2C75"/>
    <w:rsid w:val="00CB0520"/>
  </w:style>
  <w:style w:type="paragraph" w:customStyle="1" w:styleId="F65B070BFF594A65A04D0EE386620484">
    <w:name w:val="F65B070BFF594A65A04D0EE386620484"/>
    <w:rsid w:val="00CB0520"/>
  </w:style>
  <w:style w:type="paragraph" w:customStyle="1" w:styleId="2413665AF8184799ABEA340365A74C80">
    <w:name w:val="2413665AF8184799ABEA340365A74C80"/>
    <w:rsid w:val="00CB0520"/>
  </w:style>
  <w:style w:type="paragraph" w:customStyle="1" w:styleId="463F1AD8409641E89B7A0A29A6A38A54">
    <w:name w:val="463F1AD8409641E89B7A0A29A6A38A54"/>
    <w:rsid w:val="00CB0520"/>
  </w:style>
  <w:style w:type="paragraph" w:customStyle="1" w:styleId="64838D025BBB4C109E860D2C4856E002">
    <w:name w:val="64838D025BBB4C109E860D2C4856E002"/>
    <w:rsid w:val="00CB0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Winata</dc:creator>
  <cp:keywords/>
  <dc:description/>
  <cp:lastModifiedBy>Jaclyn Kolar</cp:lastModifiedBy>
  <cp:revision>11</cp:revision>
  <cp:lastPrinted>2018-12-19T21:00:00Z</cp:lastPrinted>
  <dcterms:created xsi:type="dcterms:W3CDTF">2019-03-28T03:37:00Z</dcterms:created>
  <dcterms:modified xsi:type="dcterms:W3CDTF">2019-04-12T19:38:00Z</dcterms:modified>
</cp:coreProperties>
</file>