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220A" w14:textId="77777777" w:rsidR="00034847" w:rsidRDefault="00034847" w:rsidP="00034847">
      <w:pPr>
        <w:contextualSpacing/>
        <w:rPr>
          <w:b/>
        </w:rPr>
      </w:pPr>
    </w:p>
    <w:p w14:paraId="2D8DA23D" w14:textId="77777777" w:rsidR="00034847" w:rsidRDefault="00034847" w:rsidP="00034847">
      <w:pPr>
        <w:contextualSpacing/>
      </w:pPr>
      <w:r w:rsidRPr="00E232F3">
        <w:rPr>
          <w:b/>
        </w:rPr>
        <w:t>Program Name</w:t>
      </w:r>
      <w:r w:rsidRPr="00E232F3">
        <w:t xml:space="preserve">: </w:t>
      </w:r>
      <w:sdt>
        <w:sdtPr>
          <w:id w:val="-344944296"/>
          <w:placeholder>
            <w:docPart w:val="B236BBECBFCD4F04BFC9437F4D0D5049"/>
          </w:placeholder>
          <w:showingPlcHdr/>
          <w:text/>
        </w:sdtPr>
        <w:sdtEndPr/>
        <w:sdtContent>
          <w:r w:rsidRPr="00E232F3">
            <w:rPr>
              <w:rStyle w:val="PlaceholderText"/>
            </w:rPr>
            <w:t>Click here to enter text.</w:t>
          </w:r>
        </w:sdtContent>
      </w:sdt>
    </w:p>
    <w:p w14:paraId="2D95D860" w14:textId="77777777" w:rsidR="00034847" w:rsidRDefault="00034847" w:rsidP="00034847">
      <w:pPr>
        <w:contextualSpacing/>
      </w:pPr>
      <w:r w:rsidRPr="00D50862">
        <w:rPr>
          <w:b/>
        </w:rPr>
        <w:t>Staff Person Completing Form:</w:t>
      </w:r>
      <w:r>
        <w:t xml:space="preserve"> </w:t>
      </w:r>
      <w:sdt>
        <w:sdtPr>
          <w:id w:val="406346229"/>
          <w:placeholder>
            <w:docPart w:val="12C8481165BA47AAAA25BE18676A0F49"/>
          </w:placeholder>
          <w:showingPlcHdr/>
        </w:sdtPr>
        <w:sdtEndPr/>
        <w:sdtContent>
          <w:r w:rsidRPr="00987C7C">
            <w:rPr>
              <w:rStyle w:val="PlaceholderText"/>
            </w:rPr>
            <w:t>Click here to enter text.</w:t>
          </w:r>
        </w:sdtContent>
      </w:sdt>
    </w:p>
    <w:p w14:paraId="689AA906" w14:textId="77777777" w:rsidR="00034847" w:rsidRPr="00E232F3" w:rsidRDefault="00034847" w:rsidP="00034847">
      <w:pPr>
        <w:contextualSpacing/>
      </w:pPr>
      <w:r w:rsidRPr="00D50862">
        <w:rPr>
          <w:b/>
        </w:rPr>
        <w:t>Date Completed:</w:t>
      </w:r>
      <w:r>
        <w:t xml:space="preserve"> </w:t>
      </w:r>
      <w:sdt>
        <w:sdtPr>
          <w:id w:val="1569995837"/>
          <w:placeholder>
            <w:docPart w:val="AB1C73863F6E4C70B6F6179973509E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7C7C">
            <w:rPr>
              <w:rStyle w:val="PlaceholderText"/>
            </w:rPr>
            <w:t>Click here to enter a date.</w:t>
          </w:r>
        </w:sdtContent>
      </w:sdt>
    </w:p>
    <w:p w14:paraId="10533655" w14:textId="77777777" w:rsidR="00034847" w:rsidRPr="00E232F3" w:rsidRDefault="00034847" w:rsidP="00034847">
      <w:pPr>
        <w:contextualSpacing/>
      </w:pPr>
    </w:p>
    <w:p w14:paraId="6358049D" w14:textId="77777777" w:rsidR="00034847" w:rsidRDefault="00034847" w:rsidP="00034847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>OneStar requests that you self-certify that</w:t>
      </w:r>
      <w:r>
        <w:rPr>
          <w:rFonts w:cs="Arial"/>
        </w:rPr>
        <w:t xml:space="preserve"> your program is in compliance with</w:t>
      </w:r>
      <w:r w:rsidRPr="00E232F3">
        <w:rPr>
          <w:rFonts w:cs="Arial"/>
        </w:rPr>
        <w:t xml:space="preserve"> all required N</w:t>
      </w:r>
      <w:r>
        <w:rPr>
          <w:rFonts w:cs="Arial"/>
        </w:rPr>
        <w:t>ational Service Criminal History Check (N</w:t>
      </w:r>
      <w:r w:rsidRPr="00E232F3">
        <w:rPr>
          <w:rFonts w:cs="Arial"/>
        </w:rPr>
        <w:t>SCHC</w:t>
      </w:r>
      <w:r>
        <w:rPr>
          <w:rFonts w:cs="Arial"/>
        </w:rPr>
        <w:t>) components</w:t>
      </w:r>
      <w:r w:rsidRPr="00E232F3">
        <w:rPr>
          <w:rFonts w:cs="Arial"/>
        </w:rPr>
        <w:t xml:space="preserve"> (NSOPW, State of Residence, State of Service/Work, and/or FBI Fingerprint Checks)</w:t>
      </w:r>
      <w:r>
        <w:rPr>
          <w:rFonts w:cs="Arial"/>
        </w:rPr>
        <w:t xml:space="preserve"> for all </w:t>
      </w:r>
      <w:r w:rsidRPr="00E232F3">
        <w:rPr>
          <w:rFonts w:cs="Arial"/>
        </w:rPr>
        <w:t xml:space="preserve">staff members listed on either the CNCS or Grantee Share of your AmeriCorps budget before they charge time to the grant. </w:t>
      </w:r>
      <w:r>
        <w:rPr>
          <w:rFonts w:cs="Arial"/>
        </w:rPr>
        <w:t>For Full-Time Fixed Amount</w:t>
      </w:r>
      <w:r w:rsidRPr="00E232F3">
        <w:rPr>
          <w:rFonts w:cs="Arial"/>
        </w:rPr>
        <w:t xml:space="preserve"> program</w:t>
      </w:r>
      <w:r>
        <w:rPr>
          <w:rFonts w:cs="Arial"/>
        </w:rPr>
        <w:t>s</w:t>
      </w:r>
      <w:r w:rsidRPr="00E232F3">
        <w:rPr>
          <w:rFonts w:cs="Arial"/>
        </w:rPr>
        <w:t xml:space="preserve">, </w:t>
      </w:r>
      <w:r>
        <w:rPr>
          <w:rFonts w:cs="Arial"/>
        </w:rPr>
        <w:t xml:space="preserve">this includes </w:t>
      </w:r>
      <w:r w:rsidRPr="00E232F3">
        <w:rPr>
          <w:rFonts w:cs="Arial"/>
        </w:rPr>
        <w:t xml:space="preserve">staff who have been described in the approved application narrative as performing program implementation activities and administering the program. These are known as “Covered Positions/Individuals.” </w:t>
      </w:r>
    </w:p>
    <w:p w14:paraId="42B5DB8B" w14:textId="77777777" w:rsidR="00034847" w:rsidRPr="00E232F3" w:rsidRDefault="00034847" w:rsidP="00034847">
      <w:pPr>
        <w:spacing w:before="120"/>
        <w:contextualSpacing/>
        <w:jc w:val="both"/>
        <w:rPr>
          <w:rFonts w:cs="Arial"/>
        </w:rPr>
      </w:pPr>
    </w:p>
    <w:p w14:paraId="55B43B89" w14:textId="66366901" w:rsidR="00034847" w:rsidRDefault="00034847" w:rsidP="00034847">
      <w:pPr>
        <w:spacing w:before="120"/>
        <w:contextualSpacing/>
        <w:jc w:val="both"/>
        <w:rPr>
          <w:rFonts w:cs="Arial"/>
        </w:rPr>
      </w:pPr>
      <w:r w:rsidRPr="00E232F3">
        <w:rPr>
          <w:rFonts w:cs="Arial"/>
        </w:rPr>
        <w:t xml:space="preserve">For information on the NSCHC requirements, you may visit: </w:t>
      </w:r>
    </w:p>
    <w:p w14:paraId="50673D1B" w14:textId="3D69C124" w:rsidR="000F35EB" w:rsidRPr="00E232F3" w:rsidRDefault="001A06CF" w:rsidP="00034847">
      <w:pPr>
        <w:spacing w:before="120"/>
        <w:contextualSpacing/>
        <w:jc w:val="both"/>
        <w:rPr>
          <w:rFonts w:cs="Arial"/>
        </w:rPr>
      </w:pPr>
      <w:hyperlink r:id="rId7" w:history="1">
        <w:r w:rsidR="000F35EB">
          <w:rPr>
            <w:rStyle w:val="Hyperlink"/>
          </w:rPr>
          <w:t>https://www.nationalservice.gov/resources/criminal-history-check</w:t>
        </w:r>
      </w:hyperlink>
    </w:p>
    <w:p w14:paraId="4C314605" w14:textId="77777777" w:rsidR="00034847" w:rsidRDefault="00034847" w:rsidP="00034847">
      <w:pPr>
        <w:contextualSpacing/>
        <w:rPr>
          <w:rFonts w:cs="Arial"/>
          <w:b/>
        </w:rPr>
      </w:pPr>
    </w:p>
    <w:p w14:paraId="1958197E" w14:textId="77777777" w:rsidR="00034847" w:rsidRPr="00E232F3" w:rsidRDefault="00034847" w:rsidP="00034847">
      <w:pPr>
        <w:contextualSpacing/>
        <w:rPr>
          <w:rFonts w:cs="Arial"/>
          <w:b/>
        </w:rPr>
      </w:pPr>
      <w:r w:rsidRPr="00E232F3">
        <w:rPr>
          <w:rFonts w:cs="Arial"/>
          <w:b/>
        </w:rPr>
        <w:t xml:space="preserve">Please list </w:t>
      </w:r>
      <w:proofErr w:type="gramStart"/>
      <w:r w:rsidRPr="00E232F3">
        <w:rPr>
          <w:rFonts w:cs="Arial"/>
          <w:b/>
        </w:rPr>
        <w:t>each individual</w:t>
      </w:r>
      <w:proofErr w:type="gramEnd"/>
      <w:r w:rsidRPr="00E232F3">
        <w:rPr>
          <w:rFonts w:cs="Arial"/>
          <w:b/>
        </w:rPr>
        <w:t xml:space="preserve"> (first name, last name) who is considered to be in a “Covered Position” on your AmeriCorps program grant:</w:t>
      </w:r>
    </w:p>
    <w:tbl>
      <w:tblPr>
        <w:tblStyle w:val="TableGrid"/>
        <w:tblW w:w="1422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80"/>
        <w:gridCol w:w="2430"/>
        <w:gridCol w:w="1620"/>
        <w:gridCol w:w="1530"/>
        <w:gridCol w:w="1530"/>
        <w:gridCol w:w="1710"/>
        <w:gridCol w:w="1620"/>
        <w:gridCol w:w="1800"/>
      </w:tblGrid>
      <w:tr w:rsidR="002612B4" w14:paraId="430C79FC" w14:textId="77777777" w:rsidTr="002612B4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7C4404" w14:textId="77777777" w:rsidR="003C743E" w:rsidRDefault="003C743E" w:rsidP="00C70BE2">
            <w:pPr>
              <w:jc w:val="center"/>
              <w:rPr>
                <w:sz w:val="18"/>
              </w:rPr>
            </w:pPr>
            <w:r w:rsidRPr="00A323D3">
              <w:rPr>
                <w:sz w:val="18"/>
              </w:rPr>
              <w:t>Name</w:t>
            </w:r>
            <w:r>
              <w:rPr>
                <w:sz w:val="18"/>
              </w:rPr>
              <w:t xml:space="preserve"> </w:t>
            </w:r>
          </w:p>
          <w:p w14:paraId="2FAD329F" w14:textId="77777777" w:rsidR="003C743E" w:rsidRDefault="003C743E" w:rsidP="00C70B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(first name, </w:t>
            </w:r>
          </w:p>
          <w:p w14:paraId="63D6AAEC" w14:textId="424A18FB" w:rsidR="003C743E" w:rsidRPr="00A323D3" w:rsidRDefault="003C743E" w:rsidP="00C70B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last name)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D6809C2" w14:textId="77777777" w:rsidR="003C743E" w:rsidRDefault="003C743E" w:rsidP="00C70BE2">
            <w:pPr>
              <w:jc w:val="center"/>
              <w:rPr>
                <w:sz w:val="18"/>
              </w:rPr>
            </w:pPr>
          </w:p>
          <w:p w14:paraId="5B4B3223" w14:textId="77777777" w:rsidR="003C743E" w:rsidRDefault="003C743E" w:rsidP="00C70BE2">
            <w:pPr>
              <w:jc w:val="center"/>
              <w:rPr>
                <w:sz w:val="18"/>
              </w:rPr>
            </w:pPr>
          </w:p>
          <w:p w14:paraId="6ECF60AC" w14:textId="19B2BA4E" w:rsidR="003C743E" w:rsidRPr="002E2F56" w:rsidRDefault="003C743E" w:rsidP="00C70BE2">
            <w:pPr>
              <w:jc w:val="center"/>
              <w:rPr>
                <w:sz w:val="18"/>
              </w:rPr>
            </w:pPr>
            <w:r w:rsidRPr="002E2F56">
              <w:rPr>
                <w:sz w:val="18"/>
              </w:rPr>
              <w:t>Position Title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95095BE" w14:textId="1190D56C" w:rsidR="003C743E" w:rsidRPr="00A323D3" w:rsidRDefault="003C743E" w:rsidP="00C70B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Staff Started on AmeriCorps Grant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4BC9F45" w14:textId="17021543" w:rsidR="003C743E" w:rsidRPr="00A323D3" w:rsidRDefault="003C743E" w:rsidP="00095C1C">
            <w:pPr>
              <w:jc w:val="center"/>
              <w:rPr>
                <w:sz w:val="18"/>
              </w:rPr>
            </w:pPr>
            <w:r w:rsidRPr="00A323D3">
              <w:rPr>
                <w:sz w:val="18"/>
              </w:rPr>
              <w:t xml:space="preserve">NSOPW </w:t>
            </w:r>
            <w:r>
              <w:rPr>
                <w:sz w:val="18"/>
              </w:rPr>
              <w:t>C</w:t>
            </w:r>
            <w:r w:rsidRPr="00A323D3">
              <w:rPr>
                <w:sz w:val="18"/>
              </w:rPr>
              <w:t>ompleted</w:t>
            </w:r>
            <w:r>
              <w:rPr>
                <w:sz w:val="18"/>
              </w:rPr>
              <w:t xml:space="preserve"> AND Adjudicated in Truescreen</w:t>
            </w:r>
            <w:r w:rsidRPr="00A323D3">
              <w:rPr>
                <w:sz w:val="18"/>
              </w:rPr>
              <w:t>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36EC69" w14:textId="77777777" w:rsidR="003C743E" w:rsidRPr="00A323D3" w:rsidRDefault="003C743E" w:rsidP="00C70BE2">
            <w:pPr>
              <w:jc w:val="center"/>
              <w:rPr>
                <w:sz w:val="18"/>
              </w:rPr>
            </w:pPr>
            <w:r w:rsidRPr="00A323D3">
              <w:rPr>
                <w:sz w:val="18"/>
              </w:rPr>
              <w:t>Recurring Access to Vulnerable Populations?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D1869E3" w14:textId="107F3930" w:rsidR="003C743E" w:rsidRPr="00A323D3" w:rsidRDefault="003C743E" w:rsidP="00C70BE2">
            <w:pPr>
              <w:jc w:val="center"/>
              <w:rPr>
                <w:sz w:val="18"/>
              </w:rPr>
            </w:pPr>
            <w:r w:rsidRPr="00A323D3">
              <w:rPr>
                <w:sz w:val="18"/>
              </w:rPr>
              <w:t>State of Service Check Completed</w:t>
            </w:r>
            <w:r>
              <w:rPr>
                <w:sz w:val="18"/>
              </w:rPr>
              <w:t xml:space="preserve"> AND Adjudicated in Truescreen?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CA2F91D" w14:textId="7A55ED7B" w:rsidR="003C743E" w:rsidRPr="00A323D3" w:rsidRDefault="003C743E" w:rsidP="00C70BE2">
            <w:pPr>
              <w:jc w:val="center"/>
              <w:rPr>
                <w:sz w:val="18"/>
              </w:rPr>
            </w:pPr>
            <w:r w:rsidRPr="00A323D3">
              <w:rPr>
                <w:sz w:val="18"/>
              </w:rPr>
              <w:t>State of Residence Check Completed</w:t>
            </w:r>
            <w:r>
              <w:rPr>
                <w:sz w:val="18"/>
              </w:rPr>
              <w:t xml:space="preserve"> AND Adjudicated in Truescreen?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33BAA99" w14:textId="77777777" w:rsidR="003C743E" w:rsidRPr="00A323D3" w:rsidRDefault="003C743E" w:rsidP="00C70BE2">
            <w:pPr>
              <w:jc w:val="center"/>
              <w:rPr>
                <w:rFonts w:cs="Arial"/>
                <w:sz w:val="18"/>
              </w:rPr>
            </w:pPr>
            <w:r w:rsidRPr="00A323D3">
              <w:rPr>
                <w:bCs/>
                <w:color w:val="000000"/>
                <w:sz w:val="18"/>
              </w:rPr>
              <w:t>FBI Fingerprint-Based Check Initiated or Completed</w:t>
            </w:r>
            <w:r>
              <w:rPr>
                <w:bCs/>
                <w:color w:val="000000"/>
                <w:sz w:val="18"/>
              </w:rPr>
              <w:t xml:space="preserve"> in Fieldprint?</w:t>
            </w:r>
          </w:p>
        </w:tc>
      </w:tr>
      <w:tr w:rsidR="002612B4" w14:paraId="6CAB66FE" w14:textId="77777777" w:rsidTr="002612B4">
        <w:sdt>
          <w:sdtPr>
            <w:rPr>
              <w:rFonts w:ascii="Calibri" w:hAnsi="Calibri"/>
            </w:rPr>
            <w:id w:val="1021668950"/>
            <w:placeholder>
              <w:docPart w:val="4345ADB3219C4045913A66DE557F283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0B0A08C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3297112"/>
            <w:placeholder>
              <w:docPart w:val="0AA88CAB77244CFD9F8C6864748ABA3A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30BF932" w14:textId="77777777" w:rsidR="003C743E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825536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14:paraId="08C48772" w14:textId="766C573A" w:rsidR="003C743E" w:rsidRDefault="002612B4" w:rsidP="00F61F4A">
                <w:pPr>
                  <w:rPr>
                    <w:rFonts w:ascii="Calibri" w:hAnsi="Calibri"/>
                  </w:rPr>
                </w:pPr>
                <w:r w:rsidRPr="00E164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60226715"/>
            <w:placeholder>
              <w:docPart w:val="99D383FED5CE437B8EFA18711036591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</w:tcPr>
              <w:p w14:paraId="1D63C0F1" w14:textId="238D8F70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93939821"/>
            <w:placeholder>
              <w:docPart w:val="74A160F60B7F4DE4A33EEA32BAECC7A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16EDA5DC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912824268"/>
            <w:placeholder>
              <w:docPart w:val="7FDE2341051740AEA5B0F3D7EE5B067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14:paraId="3600A743" w14:textId="6F6BF8D3" w:rsidR="003C743E" w:rsidRPr="00A323D3" w:rsidRDefault="003C743E" w:rsidP="00F61F4A">
                <w:pPr>
                  <w:tabs>
                    <w:tab w:val="right" w:pos="2254"/>
                  </w:tabs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96738730"/>
            <w:placeholder>
              <w:docPart w:val="155080CDB90D4B88A7A8FBB5F83F1F86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521D93F9" w14:textId="12EFE3D2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43167185"/>
            <w:placeholder>
              <w:docPart w:val="24449DD9A9D4473DA4EE35995FEC029C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53C2A11B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2612B4" w14:paraId="4BD4CF0B" w14:textId="77777777" w:rsidTr="002612B4">
        <w:sdt>
          <w:sdtPr>
            <w:rPr>
              <w:rFonts w:ascii="Calibri" w:hAnsi="Calibri"/>
            </w:rPr>
            <w:id w:val="-739330967"/>
            <w:placeholder>
              <w:docPart w:val="DDB0E504D4294D9CA4071CFEC9EAC510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69B047B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94412631"/>
            <w:placeholder>
              <w:docPart w:val="FE760FD2C1E94D00A0D8E4B6DDC8143F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4078CDF" w14:textId="77777777" w:rsidR="003C743E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71314096"/>
            <w:placeholder>
              <w:docPart w:val="66CE7EECA30B4A04A9BFC8CC40C415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14:paraId="1195DB6E" w14:textId="66513076" w:rsidR="003C743E" w:rsidRDefault="002612B4" w:rsidP="00F61F4A">
                <w:pPr>
                  <w:rPr>
                    <w:rFonts w:ascii="Calibri" w:hAnsi="Calibri"/>
                  </w:rPr>
                </w:pPr>
                <w:r w:rsidRPr="00E164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41160688"/>
            <w:placeholder>
              <w:docPart w:val="A1AF3E006CEF484DA8B440A00F3CE93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</w:tcPr>
              <w:p w14:paraId="30B4049B" w14:textId="768CC606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1320433"/>
            <w:placeholder>
              <w:docPart w:val="ACEB93A23A3F4220A8001BA5514CAA2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05216DA0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04463812"/>
            <w:placeholder>
              <w:docPart w:val="A1DEC3BD6375498AA6ADD8D89503A06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14:paraId="6E775941" w14:textId="59B58950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384251547"/>
            <w:placeholder>
              <w:docPart w:val="9C5BEEA7F1534972832C2EF1430F56D1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73A8136A" w14:textId="21D67BCD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785930971"/>
            <w:placeholder>
              <w:docPart w:val="4CF098F47F884F7EA14407671A7688B8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11FDACA4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2612B4" w14:paraId="61141BFE" w14:textId="77777777" w:rsidTr="002612B4">
        <w:sdt>
          <w:sdtPr>
            <w:rPr>
              <w:rFonts w:ascii="Calibri" w:hAnsi="Calibri"/>
            </w:rPr>
            <w:id w:val="1317600100"/>
            <w:placeholder>
              <w:docPart w:val="583DDC6D670F40E2B5811922691A87C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E17AD11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4150936"/>
            <w:placeholder>
              <w:docPart w:val="6DDF86486989465E8102A83DA8873A5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D573760" w14:textId="77777777" w:rsidR="003C743E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81103830"/>
            <w:placeholder>
              <w:docPart w:val="D75411A6BFB14256A1AF6522004694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14:paraId="1F40696A" w14:textId="79D591B8" w:rsidR="003C743E" w:rsidRDefault="002612B4" w:rsidP="00F61F4A">
                <w:pPr>
                  <w:rPr>
                    <w:rFonts w:ascii="Calibri" w:hAnsi="Calibri"/>
                  </w:rPr>
                </w:pPr>
                <w:r w:rsidRPr="00E164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27763056"/>
            <w:placeholder>
              <w:docPart w:val="B6A5A8F5B7D445A68D8444FA315C27C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</w:tcPr>
              <w:p w14:paraId="05F41B52" w14:textId="3D0FB931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76264308"/>
            <w:placeholder>
              <w:docPart w:val="E8EDA7F4DC404FFA88CD79C480CE345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00C8CA2C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98885481"/>
            <w:placeholder>
              <w:docPart w:val="A6F31D7747564A6CAB77CB238EC6DC1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14:paraId="3200A1FF" w14:textId="7C04DAA6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58027069"/>
            <w:placeholder>
              <w:docPart w:val="38A65261FCD04419B8E2F3EB14B1F36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5D538D53" w14:textId="030EBFC6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76439185"/>
            <w:placeholder>
              <w:docPart w:val="FE0527029EE64BCBA8560B77680E0F5A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9619EC0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2612B4" w14:paraId="0F5915F1" w14:textId="77777777" w:rsidTr="002612B4">
        <w:sdt>
          <w:sdtPr>
            <w:rPr>
              <w:rFonts w:ascii="Calibri" w:hAnsi="Calibri"/>
            </w:rPr>
            <w:id w:val="-2060543209"/>
            <w:placeholder>
              <w:docPart w:val="827FBCF32090498A8D3DB87FC17A585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B82BCDC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581412015"/>
            <w:placeholder>
              <w:docPart w:val="9ED2A8BFA0EB4C65B6B5E9AC9566A8F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19418BE" w14:textId="77777777" w:rsidR="003C743E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336427120"/>
            <w:placeholder>
              <w:docPart w:val="F9F17960F4594A4791142AFE615A16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14:paraId="23B58599" w14:textId="5A2C8185" w:rsidR="003C743E" w:rsidRDefault="002612B4" w:rsidP="00F61F4A">
                <w:pPr>
                  <w:rPr>
                    <w:rFonts w:ascii="Calibri" w:hAnsi="Calibri"/>
                  </w:rPr>
                </w:pPr>
                <w:r w:rsidRPr="00E164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06957425"/>
            <w:placeholder>
              <w:docPart w:val="CE05B110036C4886B174645822C7695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</w:tcPr>
              <w:p w14:paraId="6985FC2D" w14:textId="0518CE78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48420295"/>
            <w:placeholder>
              <w:docPart w:val="53A5C14D276B4BADA5B60BBC177F0F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54282B4E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7309867"/>
            <w:placeholder>
              <w:docPart w:val="EB7C0AC841CB4A0C889E37708EB4CA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14:paraId="24122AD3" w14:textId="5E171660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63082021"/>
            <w:placeholder>
              <w:docPart w:val="183FB9A9AC0041C09966A4E1BBD126F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6801B22C" w14:textId="0EC2642B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939589127"/>
            <w:placeholder>
              <w:docPart w:val="BAAABFD7EB9949B68C002B521BFCAD0E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241D33CD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tr w:rsidR="002612B4" w14:paraId="76EACAD5" w14:textId="77777777" w:rsidTr="002612B4">
        <w:sdt>
          <w:sdtPr>
            <w:rPr>
              <w:rFonts w:ascii="Calibri" w:hAnsi="Calibri"/>
            </w:rPr>
            <w:id w:val="-80842125"/>
            <w:placeholder>
              <w:docPart w:val="9466306E451E4849A50B65FA971D281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7AB898D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15597374"/>
            <w:placeholder>
              <w:docPart w:val="1E7F900FE7E141A2819331F2753C895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3AC8DF9B" w14:textId="77777777" w:rsidR="003C743E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388704386"/>
            <w:placeholder>
              <w:docPart w:val="EEC4A11613D047DD8CB081E913992B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14:paraId="08F3373F" w14:textId="2C2623D0" w:rsidR="003C743E" w:rsidRDefault="002612B4" w:rsidP="00F61F4A">
                <w:pPr>
                  <w:rPr>
                    <w:rFonts w:ascii="Calibri" w:hAnsi="Calibri"/>
                  </w:rPr>
                </w:pPr>
                <w:r w:rsidRPr="00E164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47141762"/>
            <w:placeholder>
              <w:docPart w:val="AF4912F64FC749FB9008A04A87CB76E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</w:tcPr>
              <w:p w14:paraId="4737210A" w14:textId="05D2F44F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</w:t>
                </w:r>
              </w:p>
            </w:tc>
          </w:sdtContent>
        </w:sdt>
        <w:sdt>
          <w:sdtPr>
            <w:rPr>
              <w:rFonts w:ascii="Calibri" w:hAnsi="Calibri"/>
            </w:rPr>
            <w:id w:val="224808368"/>
            <w:placeholder>
              <w:docPart w:val="305CA9EACC154A68AC1CDAD77651FD0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</w:tcPr>
              <w:p w14:paraId="28FB4D68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74155369"/>
            <w:placeholder>
              <w:docPart w:val="DC07CA3B43CF402BA963264527D79B8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14:paraId="4BD56147" w14:textId="2DA280A8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07930717"/>
            <w:placeholder>
              <w:docPart w:val="2C3B3BC514734DF5A7FA4C421C577DF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20" w:type="dxa"/>
              </w:tcPr>
              <w:p w14:paraId="5401BA1B" w14:textId="0AACFEF9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Y or N.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81499191"/>
            <w:placeholder>
              <w:docPart w:val="53F9FD36CC2A41E5AE15A19F5DD7D869"/>
            </w:placeholder>
            <w:showingPlcHdr/>
            <w:dropDownList>
              <w:listItem w:displayText="Initiated" w:value="Initiated"/>
              <w:listItem w:displayText="Completed" w:value="Completed"/>
              <w:listItem w:displayText="N/A" w:value="N/A"/>
            </w:dropDownList>
          </w:sdtPr>
          <w:sdtEndPr/>
          <w:sdtContent>
            <w:tc>
              <w:tcPr>
                <w:tcW w:w="1800" w:type="dxa"/>
              </w:tcPr>
              <w:p w14:paraId="614D8B6D" w14:textId="77777777" w:rsidR="003C743E" w:rsidRPr="00A323D3" w:rsidRDefault="003C743E" w:rsidP="00F61F4A">
                <w:pPr>
                  <w:rPr>
                    <w:rFonts w:ascii="Calibri" w:hAnsi="Calibri"/>
                  </w:rPr>
                </w:pPr>
                <w:r w:rsidRPr="00A323D3">
                  <w:rPr>
                    <w:rStyle w:val="PlaceholderText"/>
                    <w:rFonts w:ascii="Calibri" w:hAnsi="Calibri"/>
                  </w:rPr>
                  <w:t>Choose an item.</w:t>
                </w:r>
              </w:p>
            </w:tc>
          </w:sdtContent>
        </w:sdt>
      </w:tr>
      <w:sdt>
        <w:sdtPr>
          <w:rPr>
            <w:rFonts w:ascii="Calibri" w:hAnsi="Calibri"/>
          </w:rPr>
          <w:id w:val="2071912649"/>
          <w15:repeatingSection/>
        </w:sdtPr>
        <w:sdtEndPr/>
        <w:sdtContent>
          <w:sdt>
            <w:sdtPr>
              <w:rPr>
                <w:rFonts w:ascii="Calibri" w:hAnsi="Calibri"/>
              </w:rPr>
              <w:id w:val="314151278"/>
              <w:placeholder>
                <w:docPart w:val="C2D37EB4F7AB457DBE6BBBB7AC58D3A9"/>
              </w:placeholder>
              <w15:repeatingSectionItem/>
            </w:sdtPr>
            <w:sdtEndPr/>
            <w:sdtContent>
              <w:tr w:rsidR="002612B4" w14:paraId="7C60CE43" w14:textId="77777777" w:rsidTr="002612B4">
                <w:sdt>
                  <w:sdtPr>
                    <w:rPr>
                      <w:rFonts w:ascii="Calibri" w:hAnsi="Calibri"/>
                    </w:rPr>
                    <w:id w:val="381680839"/>
                    <w:placeholder>
                      <w:docPart w:val="3687179222134CD28161A8E913497083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1980" w:type="dxa"/>
                      </w:tcPr>
                      <w:p w14:paraId="28743F59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2143795942"/>
                    <w:placeholder>
                      <w:docPart w:val="F2DD18A2AB1E43C2A017C6DE0C97828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30" w:type="dxa"/>
                      </w:tcPr>
                      <w:p w14:paraId="0EAEF773" w14:textId="77777777" w:rsidR="003C743E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593356668"/>
                    <w:placeholder>
                      <w:docPart w:val="2DD1E205C86A4EA7AD019B61C23B86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20" w:type="dxa"/>
                      </w:tcPr>
                      <w:p w14:paraId="59B613FA" w14:textId="781A5E85" w:rsidR="003C743E" w:rsidRDefault="002612B4" w:rsidP="00F61F4A">
                        <w:pPr>
                          <w:rPr>
                            <w:rFonts w:ascii="Calibri" w:hAnsi="Calibri"/>
                          </w:rPr>
                        </w:pPr>
                        <w:r w:rsidRPr="00E164FD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448342470"/>
                    <w:placeholder>
                      <w:docPart w:val="FB72E12DE235474FB5BFFA7F0BC7BB53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6957C081" w14:textId="759B165E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910580182"/>
                    <w:placeholder>
                      <w:docPart w:val="6EB1BC6B4438432DB888B52C2AA30B42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66810AE0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395249290"/>
                    <w:placeholder>
                      <w:docPart w:val="00920793DB144670BDA602DE6A21953B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7F8B106F" w14:textId="1C1E443C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2132313925"/>
                    <w:placeholder>
                      <w:docPart w:val="DC92A332837543E6B749FB3FBAF02E6B"/>
                    </w:placeholder>
                    <w:showingPlcHdr/>
                    <w:dropDownList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1620" w:type="dxa"/>
                      </w:tcPr>
                      <w:p w14:paraId="15026318" w14:textId="052FB048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211623581"/>
                    <w:placeholder>
                      <w:docPart w:val="D9B93FD8C6DF4A6DAA9555B5C5C2B22A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17A0516F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hAnsi="Calibri"/>
              </w:rPr>
              <w:id w:val="-403606619"/>
              <w:placeholder>
                <w:docPart w:val="6EAAC25D1FC94144A9642CAF3281473C"/>
              </w:placeholder>
              <w15:repeatingSectionItem/>
            </w:sdtPr>
            <w:sdtEndPr/>
            <w:sdtContent>
              <w:tr w:rsidR="002612B4" w14:paraId="53B410AA" w14:textId="77777777" w:rsidTr="002612B4">
                <w:sdt>
                  <w:sdtPr>
                    <w:rPr>
                      <w:rFonts w:ascii="Calibri" w:hAnsi="Calibri"/>
                    </w:rPr>
                    <w:id w:val="-581841227"/>
                    <w:placeholder>
                      <w:docPart w:val="2A6A6D2369A94C81BCF32495EB5AEF57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1980" w:type="dxa"/>
                      </w:tcPr>
                      <w:p w14:paraId="28D5D05C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94167590"/>
                    <w:placeholder>
                      <w:docPart w:val="96DEEA713C5F4A73BFF03316F32020C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30" w:type="dxa"/>
                      </w:tcPr>
                      <w:p w14:paraId="2DA7222E" w14:textId="77777777" w:rsidR="003C743E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25397856"/>
                    <w:placeholder>
                      <w:docPart w:val="EEE5343E91504521BCC9466DC5EA4EA1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20" w:type="dxa"/>
                      </w:tcPr>
                      <w:p w14:paraId="7C9CA7D3" w14:textId="5EDD6502" w:rsidR="003C743E" w:rsidRDefault="002612B4" w:rsidP="00F61F4A">
                        <w:pPr>
                          <w:rPr>
                            <w:rFonts w:ascii="Calibri" w:hAnsi="Calibri"/>
                          </w:rPr>
                        </w:pPr>
                        <w:r w:rsidRPr="00E164FD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659876287"/>
                    <w:placeholder>
                      <w:docPart w:val="6738E1CAF4C64ACE8A8878495B5FE6AC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7FD7007F" w14:textId="3929332A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52009315"/>
                    <w:placeholder>
                      <w:docPart w:val="604A61B21776447FA091AD2D758C0640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763AF468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702463538"/>
                    <w:placeholder>
                      <w:docPart w:val="06B2ACA618854478B6BDBFC0D2E3D3D4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4EBF25C1" w14:textId="3415AC5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506248280"/>
                    <w:placeholder>
                      <w:docPart w:val="A6B66484E2B44D79AC13B2C7C14EABD6"/>
                    </w:placeholder>
                    <w:showingPlcHdr/>
                    <w:dropDownList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1620" w:type="dxa"/>
                      </w:tcPr>
                      <w:p w14:paraId="16182D37" w14:textId="72D6D32D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4995298"/>
                    <w:placeholder>
                      <w:docPart w:val="E24DBA545751495F9A95FA295F44D08E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388B5120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Calibri" w:hAnsi="Calibri"/>
              </w:rPr>
              <w:id w:val="-1046984070"/>
              <w:placeholder>
                <w:docPart w:val="CE6E3A29C48744BEA152B8A5274116BA"/>
              </w:placeholder>
              <w15:repeatingSectionItem/>
            </w:sdtPr>
            <w:sdtEndPr/>
            <w:sdtContent>
              <w:tr w:rsidR="002612B4" w14:paraId="6A1511E5" w14:textId="77777777" w:rsidTr="002612B4">
                <w:sdt>
                  <w:sdtPr>
                    <w:rPr>
                      <w:rFonts w:ascii="Calibri" w:hAnsi="Calibri"/>
                    </w:rPr>
                    <w:id w:val="1881051904"/>
                    <w:placeholder>
                      <w:docPart w:val="CA71FD6005DA41B6900716A900C3D136"/>
                    </w:placeholder>
                    <w:showingPlcHdr/>
                    <w:text/>
                  </w:sdtPr>
                  <w:sdtEndPr>
                    <w:rPr>
                      <w:rFonts w:eastAsia="Times New Roman" w:cs="Times New Roman"/>
                      <w:sz w:val="20"/>
                      <w:szCs w:val="20"/>
                    </w:rPr>
                  </w:sdtEndPr>
                  <w:sdtContent>
                    <w:tc>
                      <w:tcPr>
                        <w:tcW w:w="1980" w:type="dxa"/>
                      </w:tcPr>
                      <w:p w14:paraId="3DF03402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789163494"/>
                    <w:placeholder>
                      <w:docPart w:val="52315D714B494D30A51C9942F9937FC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30" w:type="dxa"/>
                      </w:tcPr>
                      <w:p w14:paraId="4307F9EF" w14:textId="77777777" w:rsidR="003C743E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589805256"/>
                    <w:placeholder>
                      <w:docPart w:val="D8C24BDCBEE74D439F07F766EB2EBD2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620" w:type="dxa"/>
                      </w:tcPr>
                      <w:p w14:paraId="2DDF8DD0" w14:textId="68A86434" w:rsidR="003C743E" w:rsidRDefault="002612B4" w:rsidP="00F61F4A">
                        <w:pPr>
                          <w:rPr>
                            <w:rFonts w:ascii="Calibri" w:hAnsi="Calibri"/>
                          </w:rPr>
                        </w:pPr>
                        <w:r w:rsidRPr="00E164FD">
                          <w:rPr>
                            <w:rStyle w:val="PlaceholderText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946921781"/>
                    <w:placeholder>
                      <w:docPart w:val="E53793B28F3D46168E8E17A17948D5A0"/>
                    </w:placeholder>
                    <w:showingPlcHdr/>
                    <w:comboBox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240C0B0F" w14:textId="20DF3421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543049884"/>
                    <w:placeholder>
                      <w:docPart w:val="59D2AC3FD83D46D795B59E469B4C0B02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530" w:type="dxa"/>
                      </w:tcPr>
                      <w:p w14:paraId="7D1111FE" w14:textId="77777777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638492236"/>
                    <w:placeholder>
                      <w:docPart w:val="0BD1BF25DCA94DD89603A1A01E8D6F58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12EC2B6C" w14:textId="4432E798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-1838524179"/>
                    <w:placeholder>
                      <w:docPart w:val="3EB0F3F220664C72A09B989EDE0D596E"/>
                    </w:placeholder>
                    <w:showingPlcHdr/>
                    <w:dropDownList>
                      <w:listItem w:displayText="Yes" w:value="Yes"/>
                      <w:listItem w:displayText="No" w:value="No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1620" w:type="dxa"/>
                      </w:tcPr>
                      <w:p w14:paraId="094A8250" w14:textId="654D54DB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Y or N.</w:t>
                        </w:r>
                      </w:p>
                    </w:tc>
                  </w:sdtContent>
                </w:sdt>
                <w:sdt>
                  <w:sdtPr>
                    <w:rPr>
                      <w:rFonts w:ascii="Calibri" w:hAnsi="Calibri"/>
                    </w:rPr>
                    <w:id w:val="1373581633"/>
                    <w:placeholder>
                      <w:docPart w:val="AA498823F9004A65A6E3682771AE17E2"/>
                    </w:placeholder>
                    <w:showingPlcHdr/>
                    <w:dropDownList>
                      <w:listItem w:displayText="Initiated" w:value="Initiated"/>
                      <w:listItem w:displayText="Completed" w:value="Completed"/>
                      <w:listItem w:displayText="N/A" w:value="N/A"/>
                    </w:dropDownList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0A75F3C2" w14:textId="69969FB6" w:rsidR="003C743E" w:rsidRPr="00A323D3" w:rsidRDefault="003C743E" w:rsidP="00F61F4A">
                        <w:pPr>
                          <w:rPr>
                            <w:rFonts w:ascii="Calibri" w:hAnsi="Calibri"/>
                          </w:rPr>
                        </w:pPr>
                        <w:r w:rsidRPr="00A323D3">
                          <w:rPr>
                            <w:rStyle w:val="PlaceholderText"/>
                            <w:rFonts w:ascii="Calibri" w:hAnsi="Calibri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55C75C7" w14:textId="38DD6F84" w:rsidR="00034847" w:rsidRDefault="00034847" w:rsidP="0008201C">
      <w:pPr>
        <w:contextualSpacing/>
        <w:rPr>
          <w:sz w:val="20"/>
        </w:rPr>
      </w:pPr>
      <w:r w:rsidRPr="002C5502">
        <w:rPr>
          <w:sz w:val="20"/>
        </w:rPr>
        <w:t xml:space="preserve">If you have more staff to add, click on the bottom row, and click the “+” sign on the </w:t>
      </w:r>
      <w:r w:rsidR="00EE12BD" w:rsidRPr="002C5502">
        <w:rPr>
          <w:sz w:val="20"/>
        </w:rPr>
        <w:t>right-hand</w:t>
      </w:r>
      <w:r w:rsidRPr="002C5502">
        <w:rPr>
          <w:sz w:val="20"/>
        </w:rPr>
        <w:t xml:space="preserve"> side. </w:t>
      </w:r>
    </w:p>
    <w:p w14:paraId="220BFBD6" w14:textId="533D8328" w:rsidR="003C743E" w:rsidRDefault="003C743E" w:rsidP="0008201C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D859F" wp14:editId="7DB23744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9074150" cy="1270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6C45" w14:textId="76D07850" w:rsidR="003C743E" w:rsidRPr="0008201C" w:rsidRDefault="003C743E" w:rsidP="003C743E">
                            <w:pPr>
                              <w:contextualSpacing/>
                            </w:pPr>
                            <w:r>
                              <w:t>Note: If staff listed above does not match staff positions on the budget or in the grant application narrative, please provide an explanation below</w:t>
                            </w:r>
                            <w:r w:rsidR="00DE7E35">
                              <w:t>.  For example, if any covered staff positions are currently vacant, when do you expect to hire?</w:t>
                            </w:r>
                          </w:p>
                          <w:p w14:paraId="71929BDB" w14:textId="006EADF1" w:rsidR="003C743E" w:rsidRDefault="003C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D8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.5pt;width:714.5pt;height:1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">
                <v:textbox>
                  <w:txbxContent>
                    <w:p w14:paraId="37D26C45" w14:textId="76D07850" w:rsidR="003C743E" w:rsidRPr="0008201C" w:rsidRDefault="003C743E" w:rsidP="003C743E">
                      <w:pPr>
                        <w:contextualSpacing/>
                      </w:pPr>
                      <w:r>
                        <w:t>Note: If staff listed above does not match staff positions on the budget or in the grant application narrative, please provide an explanation below</w:t>
                      </w:r>
                      <w:r w:rsidR="00DE7E35">
                        <w:t>.  For example, if any covered staff positions are currently vacant, when do you expect to hire?</w:t>
                      </w:r>
                    </w:p>
                    <w:p w14:paraId="71929BDB" w14:textId="006EADF1" w:rsidR="003C743E" w:rsidRDefault="003C743E"/>
                  </w:txbxContent>
                </v:textbox>
                <w10:wrap type="square"/>
              </v:shape>
            </w:pict>
          </mc:Fallback>
        </mc:AlternateContent>
      </w:r>
    </w:p>
    <w:p w14:paraId="7D4180FB" w14:textId="1E9B9064" w:rsidR="003C743E" w:rsidRPr="0008201C" w:rsidRDefault="003C743E" w:rsidP="003C743E">
      <w:pPr>
        <w:contextualSpacing/>
      </w:pPr>
    </w:p>
    <w:sectPr w:rsidR="003C743E" w:rsidRPr="0008201C" w:rsidSect="0003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FE9F" w14:textId="77777777" w:rsidR="001A06CF" w:rsidRDefault="001A06CF" w:rsidP="00EF5953">
      <w:pPr>
        <w:spacing w:after="0" w:line="240" w:lineRule="auto"/>
      </w:pPr>
      <w:r>
        <w:separator/>
      </w:r>
    </w:p>
  </w:endnote>
  <w:endnote w:type="continuationSeparator" w:id="0">
    <w:p w14:paraId="6420C2CE" w14:textId="77777777" w:rsidR="001A06CF" w:rsidRDefault="001A06CF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D33B" w14:textId="77777777" w:rsidR="0099412B" w:rsidRDefault="0099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200E461D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5EA49C40" w14:textId="77777777"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115F61CF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1338099C" w14:textId="2B73578A" w:rsidR="00A10B43" w:rsidRPr="00775597" w:rsidRDefault="00034847" w:rsidP="00034847">
            <w:pPr>
              <w:pStyle w:val="Footer"/>
              <w:tabs>
                <w:tab w:val="left" w:pos="1315"/>
                <w:tab w:val="right" w:pos="144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NSCHC </w:t>
            </w:r>
            <w:r w:rsidR="0099412B">
              <w:rPr>
                <w:b/>
                <w:sz w:val="18"/>
                <w:szCs w:val="18"/>
              </w:rPr>
              <w:t xml:space="preserve">Staff </w:t>
            </w:r>
            <w:r>
              <w:rPr>
                <w:b/>
                <w:sz w:val="18"/>
                <w:szCs w:val="18"/>
              </w:rPr>
              <w:t xml:space="preserve">Certification </w:t>
            </w:r>
            <w:r>
              <w:rPr>
                <w:rFonts w:cstheme="minorHAnsi"/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2019-2020 AmeriCorps*Texas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A10B43" w:rsidRPr="00775597">
              <w:rPr>
                <w:b/>
                <w:sz w:val="18"/>
                <w:szCs w:val="18"/>
              </w:rPr>
              <w:t xml:space="preserve">Page 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A10B4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A10B4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A10B43" w:rsidRPr="00775597">
              <w:rPr>
                <w:b/>
                <w:sz w:val="18"/>
                <w:szCs w:val="18"/>
              </w:rPr>
              <w:t xml:space="preserve"> of 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A10B4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A10B4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A10B4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D410" w14:textId="77777777" w:rsidR="001A06CF" w:rsidRDefault="001A06CF" w:rsidP="00EF5953">
      <w:pPr>
        <w:spacing w:after="0" w:line="240" w:lineRule="auto"/>
      </w:pPr>
      <w:r>
        <w:separator/>
      </w:r>
    </w:p>
  </w:footnote>
  <w:footnote w:type="continuationSeparator" w:id="0">
    <w:p w14:paraId="1E8CF559" w14:textId="77777777" w:rsidR="001A06CF" w:rsidRDefault="001A06CF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AB67" w14:textId="77777777" w:rsidR="0099412B" w:rsidRDefault="0099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531E" w14:textId="77777777" w:rsidR="0099412B" w:rsidRDefault="0099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9844" w14:textId="45CD6FDE"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98C2D7" wp14:editId="20777505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034847">
      <w:t xml:space="preserve">NSCHC </w:t>
    </w:r>
    <w:r w:rsidR="00691540">
      <w:t xml:space="preserve">Staff </w:t>
    </w:r>
    <w:r w:rsidR="00034847">
      <w:t>Certification</w:t>
    </w:r>
  </w:p>
  <w:p w14:paraId="466A2279" w14:textId="77777777" w:rsidR="00A10B43" w:rsidRDefault="00034847" w:rsidP="004B6A72">
    <w:pPr>
      <w:pStyle w:val="Subtitle"/>
      <w:jc w:val="right"/>
    </w:pPr>
    <w:r>
      <w:t>2019-2020 AmeriCorps*Texas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4994"/>
    <w:multiLevelType w:val="multilevel"/>
    <w:tmpl w:val="852081EE"/>
    <w:numStyleLink w:val="OneStarNumbering"/>
  </w:abstractNum>
  <w:abstractNum w:abstractNumId="10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F32"/>
    <w:multiLevelType w:val="multilevel"/>
    <w:tmpl w:val="852081EE"/>
    <w:numStyleLink w:val="OneStarNumbering"/>
  </w:abstractNum>
  <w:abstractNum w:abstractNumId="13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47"/>
    <w:rsid w:val="000323D2"/>
    <w:rsid w:val="00034847"/>
    <w:rsid w:val="0008201C"/>
    <w:rsid w:val="00095C1C"/>
    <w:rsid w:val="000F35EB"/>
    <w:rsid w:val="0011419C"/>
    <w:rsid w:val="001A06CF"/>
    <w:rsid w:val="002612B4"/>
    <w:rsid w:val="00264974"/>
    <w:rsid w:val="0030161C"/>
    <w:rsid w:val="0036282A"/>
    <w:rsid w:val="003B6F3B"/>
    <w:rsid w:val="003C743E"/>
    <w:rsid w:val="00447CB3"/>
    <w:rsid w:val="00461ACA"/>
    <w:rsid w:val="0047445B"/>
    <w:rsid w:val="004B6A72"/>
    <w:rsid w:val="00691540"/>
    <w:rsid w:val="00775597"/>
    <w:rsid w:val="0099412B"/>
    <w:rsid w:val="009E4A9E"/>
    <w:rsid w:val="00A10B43"/>
    <w:rsid w:val="00A17BCD"/>
    <w:rsid w:val="00A61CEA"/>
    <w:rsid w:val="00A82EA6"/>
    <w:rsid w:val="00AC216E"/>
    <w:rsid w:val="00C70BE2"/>
    <w:rsid w:val="00C971CE"/>
    <w:rsid w:val="00CB7601"/>
    <w:rsid w:val="00CE74E5"/>
    <w:rsid w:val="00DE7E35"/>
    <w:rsid w:val="00E116CD"/>
    <w:rsid w:val="00E647DB"/>
    <w:rsid w:val="00E8666A"/>
    <w:rsid w:val="00EE12BD"/>
    <w:rsid w:val="00EF5953"/>
    <w:rsid w:val="00F61F4A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0FC29"/>
  <w15:chartTrackingRefBased/>
  <w15:docId w15:val="{954D0ECF-50DF-48E7-B3F8-D3428CB0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034847"/>
    <w:rPr>
      <w:color w:val="808080"/>
    </w:rPr>
  </w:style>
  <w:style w:type="character" w:styleId="Hyperlink">
    <w:name w:val="Hyperlink"/>
    <w:unhideWhenUsed/>
    <w:rsid w:val="000348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tionalservice.gov/resources/criminal-history-che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Desktop\Important%20Docs\Microsoft%20Office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6BBECBFCD4F04BFC9437F4D0D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D3A0-2119-48D7-AC32-D5EBD6501C82}"/>
      </w:docPartPr>
      <w:docPartBody>
        <w:p w:rsidR="005056B2" w:rsidRDefault="009E3E6D" w:rsidP="009E3E6D">
          <w:pPr>
            <w:pStyle w:val="B236BBECBFCD4F04BFC9437F4D0D5049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2C8481165BA47AAAA25BE18676A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139-3073-4339-9E82-31DD71F18251}"/>
      </w:docPartPr>
      <w:docPartBody>
        <w:p w:rsidR="005056B2" w:rsidRDefault="009E3E6D" w:rsidP="009E3E6D">
          <w:pPr>
            <w:pStyle w:val="12C8481165BA47AAAA25BE18676A0F49"/>
          </w:pPr>
          <w:r w:rsidRPr="00987C7C">
            <w:rPr>
              <w:rStyle w:val="PlaceholderText"/>
            </w:rPr>
            <w:t>Click here to enter text.</w:t>
          </w:r>
        </w:p>
      </w:docPartBody>
    </w:docPart>
    <w:docPart>
      <w:docPartPr>
        <w:name w:val="AB1C73863F6E4C70B6F617997350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3B86-F6D3-4A28-8C2A-F842C2033C99}"/>
      </w:docPartPr>
      <w:docPartBody>
        <w:p w:rsidR="005056B2" w:rsidRDefault="009E3E6D" w:rsidP="009E3E6D">
          <w:pPr>
            <w:pStyle w:val="AB1C73863F6E4C70B6F6179973509E61"/>
          </w:pPr>
          <w:r w:rsidRPr="00987C7C">
            <w:rPr>
              <w:rStyle w:val="PlaceholderText"/>
            </w:rPr>
            <w:t>Click here to enter a date.</w:t>
          </w:r>
        </w:p>
      </w:docPartBody>
    </w:docPart>
    <w:docPart>
      <w:docPartPr>
        <w:name w:val="4345ADB3219C4045913A66DE557F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D922-44FC-4F4D-873A-EB9FBDCF7F60}"/>
      </w:docPartPr>
      <w:docPartBody>
        <w:p w:rsidR="008F7863" w:rsidRDefault="002F47EC" w:rsidP="002F47EC">
          <w:pPr>
            <w:pStyle w:val="4345ADB3219C4045913A66DE557F2838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0AA88CAB77244CFD9F8C6864748A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3691-038E-439D-A2B1-B17974A9BF81}"/>
      </w:docPartPr>
      <w:docPartBody>
        <w:p w:rsidR="008F7863" w:rsidRDefault="002F47EC" w:rsidP="002F47EC">
          <w:pPr>
            <w:pStyle w:val="0AA88CAB77244CFD9F8C6864748ABA3A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99D383FED5CE437B8EFA18711036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D68E-FE67-43D4-A989-F9E496A6EC21}"/>
      </w:docPartPr>
      <w:docPartBody>
        <w:p w:rsidR="008F7863" w:rsidRDefault="002F47EC" w:rsidP="002F47EC">
          <w:pPr>
            <w:pStyle w:val="99D383FED5CE437B8EFA18711036591A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74A160F60B7F4DE4A33EEA32BA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525E-8165-4342-9780-1FE3826C45A9}"/>
      </w:docPartPr>
      <w:docPartBody>
        <w:p w:rsidR="008F7863" w:rsidRDefault="002F47EC" w:rsidP="002F47EC">
          <w:pPr>
            <w:pStyle w:val="74A160F60B7F4DE4A33EEA32BAECC7A0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7FDE2341051740AEA5B0F3D7EE5B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594D-CC2C-4445-ADDD-335621EE9AE9}"/>
      </w:docPartPr>
      <w:docPartBody>
        <w:p w:rsidR="008F7863" w:rsidRDefault="002F47EC" w:rsidP="002F47EC">
          <w:pPr>
            <w:pStyle w:val="7FDE2341051740AEA5B0F3D7EE5B067E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155080CDB90D4B88A7A8FBB5F83F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6001-F4BE-4073-8207-BB6BE33C044F}"/>
      </w:docPartPr>
      <w:docPartBody>
        <w:p w:rsidR="008F7863" w:rsidRDefault="002F47EC" w:rsidP="002F47EC">
          <w:pPr>
            <w:pStyle w:val="155080CDB90D4B88A7A8FBB5F83F1F86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24449DD9A9D4473DA4EE35995FEC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7DFA-ACDC-46AE-9136-A225C130ABBF}"/>
      </w:docPartPr>
      <w:docPartBody>
        <w:p w:rsidR="008F7863" w:rsidRDefault="002F47EC" w:rsidP="002F47EC">
          <w:pPr>
            <w:pStyle w:val="24449DD9A9D4473DA4EE35995FEC029C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DDB0E504D4294D9CA4071CFEC9EA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A043-0DB6-45FB-8043-8332D9E33203}"/>
      </w:docPartPr>
      <w:docPartBody>
        <w:p w:rsidR="008F7863" w:rsidRDefault="002F47EC" w:rsidP="002F47EC">
          <w:pPr>
            <w:pStyle w:val="DDB0E504D4294D9CA4071CFEC9EAC510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FE760FD2C1E94D00A0D8E4B6DDC8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3851-81DC-469E-96C0-1EB8AB0F7459}"/>
      </w:docPartPr>
      <w:docPartBody>
        <w:p w:rsidR="008F7863" w:rsidRDefault="002F47EC" w:rsidP="002F47EC">
          <w:pPr>
            <w:pStyle w:val="FE760FD2C1E94D00A0D8E4B6DDC8143F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A1AF3E006CEF484DA8B440A00F3C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8E1E-D885-463C-A26D-B4EC428A8430}"/>
      </w:docPartPr>
      <w:docPartBody>
        <w:p w:rsidR="008F7863" w:rsidRDefault="002F47EC" w:rsidP="002F47EC">
          <w:pPr>
            <w:pStyle w:val="A1AF3E006CEF484DA8B440A00F3CE93C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ACEB93A23A3F4220A8001BA5514C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F2E6-9BEF-48F6-B299-6E7F6AED0F3C}"/>
      </w:docPartPr>
      <w:docPartBody>
        <w:p w:rsidR="008F7863" w:rsidRDefault="002F47EC" w:rsidP="002F47EC">
          <w:pPr>
            <w:pStyle w:val="ACEB93A23A3F4220A8001BA5514CAA21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A1DEC3BD6375498AA6ADD8D89503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9187-C03E-4992-8D30-168304A39AA8}"/>
      </w:docPartPr>
      <w:docPartBody>
        <w:p w:rsidR="008F7863" w:rsidRDefault="002F47EC" w:rsidP="002F47EC">
          <w:pPr>
            <w:pStyle w:val="A1DEC3BD6375498AA6ADD8D89503A067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9C5BEEA7F1534972832C2EF1430F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40B6-1E0F-441E-B58D-C2DEF9724706}"/>
      </w:docPartPr>
      <w:docPartBody>
        <w:p w:rsidR="008F7863" w:rsidRDefault="002F47EC" w:rsidP="002F47EC">
          <w:pPr>
            <w:pStyle w:val="9C5BEEA7F1534972832C2EF1430F56D1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4CF098F47F884F7EA14407671A76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3A12-FA6F-4D18-BEC3-FDB8BD9E61A5}"/>
      </w:docPartPr>
      <w:docPartBody>
        <w:p w:rsidR="008F7863" w:rsidRDefault="002F47EC" w:rsidP="002F47EC">
          <w:pPr>
            <w:pStyle w:val="4CF098F47F884F7EA14407671A7688B8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583DDC6D670F40E2B5811922691A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A238-1450-458C-BB4D-1CD0769085CD}"/>
      </w:docPartPr>
      <w:docPartBody>
        <w:p w:rsidR="008F7863" w:rsidRDefault="002F47EC" w:rsidP="002F47EC">
          <w:pPr>
            <w:pStyle w:val="583DDC6D670F40E2B5811922691A87CE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DDF86486989465E8102A83DA887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1887-3B29-43E2-8FF7-B2E59C255AC5}"/>
      </w:docPartPr>
      <w:docPartBody>
        <w:p w:rsidR="008F7863" w:rsidRDefault="002F47EC" w:rsidP="002F47EC">
          <w:pPr>
            <w:pStyle w:val="6DDF86486989465E8102A83DA8873A52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B6A5A8F5B7D445A68D8444FA315C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FA73-D3B5-41BE-9AFF-B882A4D4E043}"/>
      </w:docPartPr>
      <w:docPartBody>
        <w:p w:rsidR="008F7863" w:rsidRDefault="002F47EC" w:rsidP="002F47EC">
          <w:pPr>
            <w:pStyle w:val="B6A5A8F5B7D445A68D8444FA315C27C7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E8EDA7F4DC404FFA88CD79C480CE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40C0-E931-4411-8B48-6C4869971D91}"/>
      </w:docPartPr>
      <w:docPartBody>
        <w:p w:rsidR="008F7863" w:rsidRDefault="002F47EC" w:rsidP="002F47EC">
          <w:pPr>
            <w:pStyle w:val="E8EDA7F4DC404FFA88CD79C480CE3456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A6F31D7747564A6CAB77CB238EC6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0DDA-CCFB-4A5A-9C6E-5B64A6E527EF}"/>
      </w:docPartPr>
      <w:docPartBody>
        <w:p w:rsidR="008F7863" w:rsidRDefault="002F47EC" w:rsidP="002F47EC">
          <w:pPr>
            <w:pStyle w:val="A6F31D7747564A6CAB77CB238EC6DC1A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38A65261FCD04419B8E2F3EB14B1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1B18-A560-4C6A-83A2-DFE62D60EA70}"/>
      </w:docPartPr>
      <w:docPartBody>
        <w:p w:rsidR="008F7863" w:rsidRDefault="002F47EC" w:rsidP="002F47EC">
          <w:pPr>
            <w:pStyle w:val="38A65261FCD04419B8E2F3EB14B1F36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FE0527029EE64BCBA8560B77680E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AC11-2826-48C7-BADA-F0A18D0AFFB4}"/>
      </w:docPartPr>
      <w:docPartBody>
        <w:p w:rsidR="008F7863" w:rsidRDefault="002F47EC" w:rsidP="002F47EC">
          <w:pPr>
            <w:pStyle w:val="FE0527029EE64BCBA8560B77680E0F5A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827FBCF32090498A8D3DB87FC17A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D020-0B67-4DAA-B765-C55B84589BF4}"/>
      </w:docPartPr>
      <w:docPartBody>
        <w:p w:rsidR="008F7863" w:rsidRDefault="002F47EC" w:rsidP="002F47EC">
          <w:pPr>
            <w:pStyle w:val="827FBCF32090498A8D3DB87FC17A5851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9ED2A8BFA0EB4C65B6B5E9AC9566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CB6D-AAA4-4A91-B151-9A11A4CF070A}"/>
      </w:docPartPr>
      <w:docPartBody>
        <w:p w:rsidR="008F7863" w:rsidRDefault="002F47EC" w:rsidP="002F47EC">
          <w:pPr>
            <w:pStyle w:val="9ED2A8BFA0EB4C65B6B5E9AC9566A8F2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CE05B110036C4886B174645822C7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C225-B93A-42FD-809D-73235DD108D5}"/>
      </w:docPartPr>
      <w:docPartBody>
        <w:p w:rsidR="008F7863" w:rsidRDefault="002F47EC" w:rsidP="002F47EC">
          <w:pPr>
            <w:pStyle w:val="CE05B110036C4886B174645822C7695D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53A5C14D276B4BADA5B60BBC177F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7E30-B2AC-4DAB-9D0E-25017ECF0EE8}"/>
      </w:docPartPr>
      <w:docPartBody>
        <w:p w:rsidR="008F7863" w:rsidRDefault="002F47EC" w:rsidP="002F47EC">
          <w:pPr>
            <w:pStyle w:val="53A5C14D276B4BADA5B60BBC177F0F61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EB7C0AC841CB4A0C889E37708EB4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9845-612A-4F23-9424-352A7B4FE990}"/>
      </w:docPartPr>
      <w:docPartBody>
        <w:p w:rsidR="008F7863" w:rsidRDefault="002F47EC" w:rsidP="002F47EC">
          <w:pPr>
            <w:pStyle w:val="EB7C0AC841CB4A0C889E37708EB4CADE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183FB9A9AC0041C09966A4E1BBD1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3004-C185-41FD-BFFC-666BFF4847D4}"/>
      </w:docPartPr>
      <w:docPartBody>
        <w:p w:rsidR="008F7863" w:rsidRDefault="002F47EC" w:rsidP="002F47EC">
          <w:pPr>
            <w:pStyle w:val="183FB9A9AC0041C09966A4E1BBD126FE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BAAABFD7EB9949B68C002B521BFC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038A-44A9-43CA-8E13-C8C9066123E9}"/>
      </w:docPartPr>
      <w:docPartBody>
        <w:p w:rsidR="008F7863" w:rsidRDefault="002F47EC" w:rsidP="002F47EC">
          <w:pPr>
            <w:pStyle w:val="BAAABFD7EB9949B68C002B521BFCAD0E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9466306E451E4849A50B65FA971D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CC43-C292-41FD-8451-D3331DF6CC0B}"/>
      </w:docPartPr>
      <w:docPartBody>
        <w:p w:rsidR="008F7863" w:rsidRDefault="002F47EC" w:rsidP="002F47EC">
          <w:pPr>
            <w:pStyle w:val="9466306E451E4849A50B65FA971D281C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1E7F900FE7E141A2819331F2753C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3C59-3410-442D-B1F1-5FC06CB313AD}"/>
      </w:docPartPr>
      <w:docPartBody>
        <w:p w:rsidR="008F7863" w:rsidRDefault="002F47EC" w:rsidP="002F47EC">
          <w:pPr>
            <w:pStyle w:val="1E7F900FE7E141A2819331F2753C8958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AF4912F64FC749FB9008A04A87CB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59F-AB98-484F-8641-24DD7E0A6E41}"/>
      </w:docPartPr>
      <w:docPartBody>
        <w:p w:rsidR="008F7863" w:rsidRDefault="002F47EC" w:rsidP="002F47EC">
          <w:pPr>
            <w:pStyle w:val="AF4912F64FC749FB9008A04A87CB76E2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305CA9EACC154A68AC1CDAD77651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D2AE-9B01-491C-AFC5-EA39F9047F33}"/>
      </w:docPartPr>
      <w:docPartBody>
        <w:p w:rsidR="008F7863" w:rsidRDefault="002F47EC" w:rsidP="002F47EC">
          <w:pPr>
            <w:pStyle w:val="305CA9EACC154A68AC1CDAD77651FD04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DC07CA3B43CF402BA963264527D7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6843-722B-414F-8C13-EFC1D584713F}"/>
      </w:docPartPr>
      <w:docPartBody>
        <w:p w:rsidR="008F7863" w:rsidRDefault="002F47EC" w:rsidP="002F47EC">
          <w:pPr>
            <w:pStyle w:val="DC07CA3B43CF402BA963264527D79B89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2C3B3BC514734DF5A7FA4C421C57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5434-5E68-4AF3-BE66-853838789B12}"/>
      </w:docPartPr>
      <w:docPartBody>
        <w:p w:rsidR="008F7863" w:rsidRDefault="002F47EC" w:rsidP="002F47EC">
          <w:pPr>
            <w:pStyle w:val="2C3B3BC514734DF5A7FA4C421C577DFA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53F9FD36CC2A41E5AE15A19F5DD7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E88A-92CA-4F9A-9E96-8E2843F4F51E}"/>
      </w:docPartPr>
      <w:docPartBody>
        <w:p w:rsidR="008F7863" w:rsidRDefault="002F47EC" w:rsidP="002F47EC">
          <w:pPr>
            <w:pStyle w:val="53F9FD36CC2A41E5AE15A19F5DD7D869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2D37EB4F7AB457DBE6BBBB7AC58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DD94-8B17-4030-9B29-9FF1F5DD4E7C}"/>
      </w:docPartPr>
      <w:docPartBody>
        <w:p w:rsidR="008F7863" w:rsidRDefault="002F47EC" w:rsidP="002F47EC">
          <w:pPr>
            <w:pStyle w:val="C2D37EB4F7AB457DBE6BBBB7AC58D3A9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87179222134CD28161A8E91349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BC4E-BDE9-4D92-B14E-5901E5EA5E2B}"/>
      </w:docPartPr>
      <w:docPartBody>
        <w:p w:rsidR="008F7863" w:rsidRDefault="002F47EC" w:rsidP="002F47EC">
          <w:pPr>
            <w:pStyle w:val="3687179222134CD28161A8E913497083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F2DD18A2AB1E43C2A017C6DE0C97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FC7B-D794-46BC-980E-7B9B58761DF5}"/>
      </w:docPartPr>
      <w:docPartBody>
        <w:p w:rsidR="008F7863" w:rsidRDefault="002F47EC" w:rsidP="002F47EC">
          <w:pPr>
            <w:pStyle w:val="F2DD18A2AB1E43C2A017C6DE0C97828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FB72E12DE235474FB5BFFA7F0BC7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1F31-31A5-43A5-8607-1812F31A31B0}"/>
      </w:docPartPr>
      <w:docPartBody>
        <w:p w:rsidR="008F7863" w:rsidRDefault="002F47EC" w:rsidP="002F47EC">
          <w:pPr>
            <w:pStyle w:val="FB72E12DE235474FB5BFFA7F0BC7BB53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6EB1BC6B4438432DB888B52C2AA3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311C-5ACC-49DF-9C2B-2B09FDDE9CFB}"/>
      </w:docPartPr>
      <w:docPartBody>
        <w:p w:rsidR="008F7863" w:rsidRDefault="002F47EC" w:rsidP="002F47EC">
          <w:pPr>
            <w:pStyle w:val="6EB1BC6B4438432DB888B52C2AA30B42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00920793DB144670BDA602DE6A21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417A-05E0-4C53-820E-EB0901631EE3}"/>
      </w:docPartPr>
      <w:docPartBody>
        <w:p w:rsidR="008F7863" w:rsidRDefault="002F47EC" w:rsidP="002F47EC">
          <w:pPr>
            <w:pStyle w:val="00920793DB144670BDA602DE6A21953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DC92A332837543E6B749FB3FBAF0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258-6175-482B-85C3-0C52CCCB161E}"/>
      </w:docPartPr>
      <w:docPartBody>
        <w:p w:rsidR="008F7863" w:rsidRDefault="002F47EC" w:rsidP="002F47EC">
          <w:pPr>
            <w:pStyle w:val="DC92A332837543E6B749FB3FBAF02E6B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D9B93FD8C6DF4A6DAA9555B5C5C2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A9ED-BA1D-44E4-A53D-537573AF63D0}"/>
      </w:docPartPr>
      <w:docPartBody>
        <w:p w:rsidR="008F7863" w:rsidRDefault="002F47EC" w:rsidP="002F47EC">
          <w:pPr>
            <w:pStyle w:val="D9B93FD8C6DF4A6DAA9555B5C5C2B22A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6EAAC25D1FC94144A9642CAF3281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DAB7-37A4-4741-8E03-739867B3D7E3}"/>
      </w:docPartPr>
      <w:docPartBody>
        <w:p w:rsidR="008F7863" w:rsidRDefault="002F47EC" w:rsidP="002F47EC">
          <w:pPr>
            <w:pStyle w:val="6EAAC25D1FC94144A9642CAF3281473C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6A6D2369A94C81BCF32495EB5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2FA0-2337-46D0-A67B-DBE19C44AA53}"/>
      </w:docPartPr>
      <w:docPartBody>
        <w:p w:rsidR="008F7863" w:rsidRDefault="002F47EC" w:rsidP="002F47EC">
          <w:pPr>
            <w:pStyle w:val="2A6A6D2369A94C81BCF32495EB5AEF5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96DEEA713C5F4A73BFF03316F320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631A-23DB-4BD4-974E-B95E8331E6CC}"/>
      </w:docPartPr>
      <w:docPartBody>
        <w:p w:rsidR="008F7863" w:rsidRDefault="002F47EC" w:rsidP="002F47EC">
          <w:pPr>
            <w:pStyle w:val="96DEEA713C5F4A73BFF03316F32020C7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6738E1CAF4C64ACE8A8878495B5F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1835-DDE6-4AE4-BA60-3377ADDFFF50}"/>
      </w:docPartPr>
      <w:docPartBody>
        <w:p w:rsidR="008F7863" w:rsidRDefault="002F47EC" w:rsidP="002F47EC">
          <w:pPr>
            <w:pStyle w:val="6738E1CAF4C64ACE8A8878495B5FE6AC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604A61B21776447FA091AD2D758C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B6B7-A08D-44BC-9AAE-4F4065F04193}"/>
      </w:docPartPr>
      <w:docPartBody>
        <w:p w:rsidR="008F7863" w:rsidRDefault="002F47EC" w:rsidP="002F47EC">
          <w:pPr>
            <w:pStyle w:val="604A61B21776447FA091AD2D758C0640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06B2ACA618854478B6BDBFC0D2E3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1868-AFC4-4EDE-ACA1-E6CB49AFA3D7}"/>
      </w:docPartPr>
      <w:docPartBody>
        <w:p w:rsidR="008F7863" w:rsidRDefault="002F47EC" w:rsidP="002F47EC">
          <w:pPr>
            <w:pStyle w:val="06B2ACA618854478B6BDBFC0D2E3D3D4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A6B66484E2B44D79AC13B2C7C14E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7A81-BE39-4170-BF89-883FDB49E1E2}"/>
      </w:docPartPr>
      <w:docPartBody>
        <w:p w:rsidR="008F7863" w:rsidRDefault="002F47EC" w:rsidP="002F47EC">
          <w:pPr>
            <w:pStyle w:val="A6B66484E2B44D79AC13B2C7C14EABD6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E24DBA545751495F9A95FA295F44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5713-D203-4FBD-B296-FD9D399A3476}"/>
      </w:docPartPr>
      <w:docPartBody>
        <w:p w:rsidR="008F7863" w:rsidRDefault="002F47EC" w:rsidP="002F47EC">
          <w:pPr>
            <w:pStyle w:val="E24DBA545751495F9A95FA295F44D08E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CE6E3A29C48744BEA152B8A52741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7D23-AFB0-422C-A073-A23B195FBF45}"/>
      </w:docPartPr>
      <w:docPartBody>
        <w:p w:rsidR="008F7863" w:rsidRDefault="002F47EC" w:rsidP="002F47EC">
          <w:pPr>
            <w:pStyle w:val="CE6E3A29C48744BEA152B8A5274116BA"/>
          </w:pPr>
          <w:r w:rsidRPr="00055E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71FD6005DA41B6900716A900C3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F061-B289-4FA9-95BF-BA78FAE67EC0}"/>
      </w:docPartPr>
      <w:docPartBody>
        <w:p w:rsidR="008F7863" w:rsidRDefault="002F47EC" w:rsidP="002F47EC">
          <w:pPr>
            <w:pStyle w:val="CA71FD6005DA41B6900716A900C3D136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52315D714B494D30A51C9942F993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B444-4A3F-47C4-8E94-BCB1E91F2C5F}"/>
      </w:docPartPr>
      <w:docPartBody>
        <w:p w:rsidR="008F7863" w:rsidRDefault="002F47EC" w:rsidP="002F47EC">
          <w:pPr>
            <w:pStyle w:val="52315D714B494D30A51C9942F9937FCE"/>
          </w:pPr>
          <w:r w:rsidRPr="00055E73">
            <w:rPr>
              <w:rStyle w:val="PlaceholderText"/>
            </w:rPr>
            <w:t>Click here to enter text.</w:t>
          </w:r>
        </w:p>
      </w:docPartBody>
    </w:docPart>
    <w:docPart>
      <w:docPartPr>
        <w:name w:val="E53793B28F3D46168E8E17A17948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D62B-3B7F-4F94-A794-2888AB184AAE}"/>
      </w:docPartPr>
      <w:docPartBody>
        <w:p w:rsidR="008F7863" w:rsidRDefault="002F47EC" w:rsidP="002F47EC">
          <w:pPr>
            <w:pStyle w:val="E53793B28F3D46168E8E17A17948D5A0"/>
          </w:pPr>
          <w:r>
            <w:rPr>
              <w:rStyle w:val="PlaceholderText"/>
            </w:rPr>
            <w:t>Y or N</w:t>
          </w:r>
        </w:p>
      </w:docPartBody>
    </w:docPart>
    <w:docPart>
      <w:docPartPr>
        <w:name w:val="59D2AC3FD83D46D795B59E469B4C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A01A-C3B3-4553-AAC7-FCF436D1272D}"/>
      </w:docPartPr>
      <w:docPartBody>
        <w:p w:rsidR="008F7863" w:rsidRDefault="002F47EC" w:rsidP="002F47EC">
          <w:pPr>
            <w:pStyle w:val="59D2AC3FD83D46D795B59E469B4C0B02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0BD1BF25DCA94DD89603A1A01E8D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921A-3B7D-4576-8F9C-08DCA012A8FE}"/>
      </w:docPartPr>
      <w:docPartBody>
        <w:p w:rsidR="008F7863" w:rsidRDefault="002F47EC" w:rsidP="002F47EC">
          <w:pPr>
            <w:pStyle w:val="0BD1BF25DCA94DD89603A1A01E8D6F58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3EB0F3F220664C72A09B989EDE0D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2201-F20D-4285-BA22-50CB76CA7B3B}"/>
      </w:docPartPr>
      <w:docPartBody>
        <w:p w:rsidR="008F7863" w:rsidRDefault="002F47EC" w:rsidP="002F47EC">
          <w:pPr>
            <w:pStyle w:val="3EB0F3F220664C72A09B989EDE0D596E"/>
          </w:pPr>
          <w:r>
            <w:rPr>
              <w:rStyle w:val="PlaceholderText"/>
            </w:rPr>
            <w:t>Y or N</w:t>
          </w:r>
          <w:r w:rsidRPr="00055E73">
            <w:rPr>
              <w:rStyle w:val="PlaceholderText"/>
            </w:rPr>
            <w:t>.</w:t>
          </w:r>
        </w:p>
      </w:docPartBody>
    </w:docPart>
    <w:docPart>
      <w:docPartPr>
        <w:name w:val="AA498823F9004A65A6E3682771AE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AA77-7970-48E8-AAF5-496272082149}"/>
      </w:docPartPr>
      <w:docPartBody>
        <w:p w:rsidR="008F7863" w:rsidRDefault="002F47EC" w:rsidP="002F47EC">
          <w:pPr>
            <w:pStyle w:val="AA498823F9004A65A6E3682771AE17E2"/>
          </w:pPr>
          <w:r w:rsidRPr="00055E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B42F-859C-448D-A331-99364CDB9640}"/>
      </w:docPartPr>
      <w:docPartBody>
        <w:p w:rsidR="00000000" w:rsidRDefault="008F7863"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CE7EECA30B4A04A9BFC8CC40C4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01A8-C2D5-42D4-8A9B-51CB748DFD39}"/>
      </w:docPartPr>
      <w:docPartBody>
        <w:p w:rsidR="00000000" w:rsidRDefault="008F7863" w:rsidP="008F7863">
          <w:pPr>
            <w:pStyle w:val="66CE7EECA30B4A04A9BFC8CC40C415F7"/>
          </w:pPr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5411A6BFB14256A1AF65220046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A76F-C2A4-4555-9995-715F1A065537}"/>
      </w:docPartPr>
      <w:docPartBody>
        <w:p w:rsidR="00000000" w:rsidRDefault="008F7863" w:rsidP="008F7863">
          <w:pPr>
            <w:pStyle w:val="D75411A6BFB14256A1AF65220046943E"/>
          </w:pPr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17960F4594A4791142AFE615A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ACEE-F51F-4FA9-AB34-CDA0B88AFA5E}"/>
      </w:docPartPr>
      <w:docPartBody>
        <w:p w:rsidR="00000000" w:rsidRDefault="008F7863" w:rsidP="008F7863">
          <w:pPr>
            <w:pStyle w:val="F9F17960F4594A4791142AFE615A164B"/>
          </w:pPr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C4A11613D047DD8CB081E91399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B4FD-B6E2-4386-B5E1-FB06DF9755E1}"/>
      </w:docPartPr>
      <w:docPartBody>
        <w:p w:rsidR="00000000" w:rsidRDefault="008F7863" w:rsidP="008F7863">
          <w:pPr>
            <w:pStyle w:val="EEC4A11613D047DD8CB081E913992B7F"/>
          </w:pPr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D1E205C86A4EA7AD019B61C23B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7161-1A48-48CF-8F7A-C8DAB3EBC506}"/>
      </w:docPartPr>
      <w:docPartBody>
        <w:p w:rsidR="00000000" w:rsidRDefault="008F7863" w:rsidP="008F7863">
          <w:pPr>
            <w:pStyle w:val="2DD1E205C86A4EA7AD019B61C23B862C"/>
          </w:pPr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E5343E91504521BCC9466DC5EA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801B-3ACB-497B-8994-D1153DE21919}"/>
      </w:docPartPr>
      <w:docPartBody>
        <w:p w:rsidR="00000000" w:rsidRDefault="008F7863" w:rsidP="008F7863">
          <w:pPr>
            <w:pStyle w:val="EEE5343E91504521BCC9466DC5EA4EA1"/>
          </w:pPr>
          <w:r w:rsidRPr="00E16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C24BDCBEE74D439F07F766EB2E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CC39-DB73-4AEC-A673-773354CA40E0}"/>
      </w:docPartPr>
      <w:docPartBody>
        <w:p w:rsidR="00000000" w:rsidRDefault="008F7863" w:rsidP="008F7863">
          <w:pPr>
            <w:pStyle w:val="D8C24BDCBEE74D439F07F766EB2EBD2C"/>
          </w:pPr>
          <w:r w:rsidRPr="00E164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6D"/>
    <w:rsid w:val="002E0EDC"/>
    <w:rsid w:val="002F47EC"/>
    <w:rsid w:val="00482080"/>
    <w:rsid w:val="005056B2"/>
    <w:rsid w:val="006C3DE4"/>
    <w:rsid w:val="008F7863"/>
    <w:rsid w:val="009E3E6D"/>
    <w:rsid w:val="00A2309B"/>
    <w:rsid w:val="00B6078C"/>
    <w:rsid w:val="00D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F7863"/>
    <w:rPr>
      <w:color w:val="808080"/>
    </w:rPr>
  </w:style>
  <w:style w:type="paragraph" w:customStyle="1" w:styleId="B236BBECBFCD4F04BFC9437F4D0D5049">
    <w:name w:val="B236BBECBFCD4F04BFC9437F4D0D5049"/>
    <w:rsid w:val="009E3E6D"/>
  </w:style>
  <w:style w:type="paragraph" w:customStyle="1" w:styleId="12C8481165BA47AAAA25BE18676A0F49">
    <w:name w:val="12C8481165BA47AAAA25BE18676A0F49"/>
    <w:rsid w:val="009E3E6D"/>
  </w:style>
  <w:style w:type="paragraph" w:customStyle="1" w:styleId="AB1C73863F6E4C70B6F6179973509E61">
    <w:name w:val="AB1C73863F6E4C70B6F6179973509E61"/>
    <w:rsid w:val="009E3E6D"/>
  </w:style>
  <w:style w:type="paragraph" w:customStyle="1" w:styleId="F4819E31DDE14D54A94807EEE3CF974F">
    <w:name w:val="F4819E31DDE14D54A94807EEE3CF974F"/>
    <w:rsid w:val="009E3E6D"/>
  </w:style>
  <w:style w:type="paragraph" w:customStyle="1" w:styleId="575F9C627B3E4AA3A48AA99073651364">
    <w:name w:val="575F9C627B3E4AA3A48AA99073651364"/>
    <w:rsid w:val="009E3E6D"/>
  </w:style>
  <w:style w:type="paragraph" w:customStyle="1" w:styleId="943CDB4DA0824ECEBF3BA92B49872FB7">
    <w:name w:val="943CDB4DA0824ECEBF3BA92B49872FB7"/>
    <w:rsid w:val="009E3E6D"/>
  </w:style>
  <w:style w:type="paragraph" w:customStyle="1" w:styleId="0725591EF383436AAC4F2B7AB7ADA8C3">
    <w:name w:val="0725591EF383436AAC4F2B7AB7ADA8C3"/>
    <w:rsid w:val="009E3E6D"/>
  </w:style>
  <w:style w:type="paragraph" w:customStyle="1" w:styleId="674BD6DC2FD9425EA909A0642ED4CD84">
    <w:name w:val="674BD6DC2FD9425EA909A0642ED4CD84"/>
    <w:rsid w:val="009E3E6D"/>
  </w:style>
  <w:style w:type="paragraph" w:customStyle="1" w:styleId="FAC933ED7305477DB2F1FA92BC246B47">
    <w:name w:val="FAC933ED7305477DB2F1FA92BC246B47"/>
    <w:rsid w:val="009E3E6D"/>
  </w:style>
  <w:style w:type="paragraph" w:customStyle="1" w:styleId="D131241F4A524DD6B0887B9ACA16B097">
    <w:name w:val="D131241F4A524DD6B0887B9ACA16B097"/>
    <w:rsid w:val="009E3E6D"/>
  </w:style>
  <w:style w:type="paragraph" w:customStyle="1" w:styleId="BFA67F7ED68D41B9B6892DF460D574B3">
    <w:name w:val="BFA67F7ED68D41B9B6892DF460D574B3"/>
    <w:rsid w:val="009E3E6D"/>
  </w:style>
  <w:style w:type="paragraph" w:customStyle="1" w:styleId="B9ED3AB622CB4679B77023C751DDE9F1">
    <w:name w:val="B9ED3AB622CB4679B77023C751DDE9F1"/>
    <w:rsid w:val="009E3E6D"/>
  </w:style>
  <w:style w:type="paragraph" w:customStyle="1" w:styleId="9A8EF547E91549329DB3CAE18C699E6B">
    <w:name w:val="9A8EF547E91549329DB3CAE18C699E6B"/>
    <w:rsid w:val="009E3E6D"/>
  </w:style>
  <w:style w:type="paragraph" w:customStyle="1" w:styleId="727310C2435C45509A0D070D9A7AB57F">
    <w:name w:val="727310C2435C45509A0D070D9A7AB57F"/>
    <w:rsid w:val="009E3E6D"/>
  </w:style>
  <w:style w:type="paragraph" w:customStyle="1" w:styleId="09EF997698754B7E8EA44862CA5A3519">
    <w:name w:val="09EF997698754B7E8EA44862CA5A3519"/>
    <w:rsid w:val="009E3E6D"/>
  </w:style>
  <w:style w:type="paragraph" w:customStyle="1" w:styleId="1F6D714FB71D4EBF8470B93F129A99B7">
    <w:name w:val="1F6D714FB71D4EBF8470B93F129A99B7"/>
    <w:rsid w:val="009E3E6D"/>
  </w:style>
  <w:style w:type="paragraph" w:customStyle="1" w:styleId="B37B039FCE5A41958619D45FFE03BB9E">
    <w:name w:val="B37B039FCE5A41958619D45FFE03BB9E"/>
    <w:rsid w:val="009E3E6D"/>
  </w:style>
  <w:style w:type="paragraph" w:customStyle="1" w:styleId="E084AA8DE36B4958A8B69F845FE61819">
    <w:name w:val="E084AA8DE36B4958A8B69F845FE61819"/>
    <w:rsid w:val="009E3E6D"/>
  </w:style>
  <w:style w:type="paragraph" w:customStyle="1" w:styleId="D8F59CCCC66E4EAFBB2628913498888C">
    <w:name w:val="D8F59CCCC66E4EAFBB2628913498888C"/>
    <w:rsid w:val="009E3E6D"/>
  </w:style>
  <w:style w:type="paragraph" w:customStyle="1" w:styleId="6CDF862E07584B4E829061A7E36E1B5D">
    <w:name w:val="6CDF862E07584B4E829061A7E36E1B5D"/>
    <w:rsid w:val="009E3E6D"/>
  </w:style>
  <w:style w:type="paragraph" w:customStyle="1" w:styleId="79CEA929FE1A41ACA280FD9AAC6B945D">
    <w:name w:val="79CEA929FE1A41ACA280FD9AAC6B945D"/>
    <w:rsid w:val="009E3E6D"/>
  </w:style>
  <w:style w:type="paragraph" w:customStyle="1" w:styleId="8A156F2D300D410B96F5D0CC5F4888CA">
    <w:name w:val="8A156F2D300D410B96F5D0CC5F4888CA"/>
    <w:rsid w:val="009E3E6D"/>
  </w:style>
  <w:style w:type="paragraph" w:customStyle="1" w:styleId="48A1FBAE5ED8443F92EDD43AF36D3438">
    <w:name w:val="48A1FBAE5ED8443F92EDD43AF36D3438"/>
    <w:rsid w:val="009E3E6D"/>
  </w:style>
  <w:style w:type="paragraph" w:customStyle="1" w:styleId="1E87F32F7B7E4B16B07DAD57577AA0D4">
    <w:name w:val="1E87F32F7B7E4B16B07DAD57577AA0D4"/>
    <w:rsid w:val="009E3E6D"/>
  </w:style>
  <w:style w:type="paragraph" w:customStyle="1" w:styleId="B628BDB3729B4CC68AE7C28C3D430B42">
    <w:name w:val="B628BDB3729B4CC68AE7C28C3D430B42"/>
    <w:rsid w:val="009E3E6D"/>
  </w:style>
  <w:style w:type="paragraph" w:customStyle="1" w:styleId="A69BD00F4F1942A1B379A7F51E7D4CAD">
    <w:name w:val="A69BD00F4F1942A1B379A7F51E7D4CAD"/>
    <w:rsid w:val="009E3E6D"/>
  </w:style>
  <w:style w:type="paragraph" w:customStyle="1" w:styleId="89EE0FB1F19347E880B1A082E832B238">
    <w:name w:val="89EE0FB1F19347E880B1A082E832B238"/>
    <w:rsid w:val="009E3E6D"/>
  </w:style>
  <w:style w:type="paragraph" w:customStyle="1" w:styleId="BD1804F8A08042969BD14B2302E3F4B8">
    <w:name w:val="BD1804F8A08042969BD14B2302E3F4B8"/>
    <w:rsid w:val="009E3E6D"/>
  </w:style>
  <w:style w:type="paragraph" w:customStyle="1" w:styleId="47154FD843764F70A74632CDD5A72226">
    <w:name w:val="47154FD843764F70A74632CDD5A72226"/>
    <w:rsid w:val="009E3E6D"/>
  </w:style>
  <w:style w:type="paragraph" w:customStyle="1" w:styleId="CA40260B03174132A5F553C1B1DDFB17">
    <w:name w:val="CA40260B03174132A5F553C1B1DDFB17"/>
    <w:rsid w:val="009E3E6D"/>
  </w:style>
  <w:style w:type="paragraph" w:customStyle="1" w:styleId="2BC6C53FFE7549DB8F34DB6765B538FE">
    <w:name w:val="2BC6C53FFE7549DB8F34DB6765B538FE"/>
    <w:rsid w:val="009E3E6D"/>
  </w:style>
  <w:style w:type="paragraph" w:customStyle="1" w:styleId="9BEE416EC34843FF89B19AEB5FC54E5E">
    <w:name w:val="9BEE416EC34843FF89B19AEB5FC54E5E"/>
    <w:rsid w:val="009E3E6D"/>
  </w:style>
  <w:style w:type="paragraph" w:customStyle="1" w:styleId="B35F3B1371AA42D583CFD675561998F3">
    <w:name w:val="B35F3B1371AA42D583CFD675561998F3"/>
    <w:rsid w:val="009E3E6D"/>
  </w:style>
  <w:style w:type="paragraph" w:customStyle="1" w:styleId="BD90C4A81C6C4E2BA0F7C1F209F59BBE">
    <w:name w:val="BD90C4A81C6C4E2BA0F7C1F209F59BBE"/>
    <w:rsid w:val="009E3E6D"/>
  </w:style>
  <w:style w:type="paragraph" w:customStyle="1" w:styleId="3D15EEEC30DB4DB2B1ED9469BCD060B0">
    <w:name w:val="3D15EEEC30DB4DB2B1ED9469BCD060B0"/>
    <w:rsid w:val="009E3E6D"/>
  </w:style>
  <w:style w:type="paragraph" w:customStyle="1" w:styleId="4AA944C089FE49308DBC8182960BB1A5">
    <w:name w:val="4AA944C089FE49308DBC8182960BB1A5"/>
    <w:rsid w:val="009E3E6D"/>
  </w:style>
  <w:style w:type="paragraph" w:customStyle="1" w:styleId="D9F2C4E5D05B4076B0E09A61BCBCF297">
    <w:name w:val="D9F2C4E5D05B4076B0E09A61BCBCF297"/>
    <w:rsid w:val="009E3E6D"/>
  </w:style>
  <w:style w:type="paragraph" w:customStyle="1" w:styleId="9541F046930A4D3CAA06F761091CC52E">
    <w:name w:val="9541F046930A4D3CAA06F761091CC52E"/>
    <w:rsid w:val="009E3E6D"/>
  </w:style>
  <w:style w:type="paragraph" w:customStyle="1" w:styleId="729967E6A1B04754945357816916B851">
    <w:name w:val="729967E6A1B04754945357816916B851"/>
    <w:rsid w:val="009E3E6D"/>
  </w:style>
  <w:style w:type="paragraph" w:customStyle="1" w:styleId="E2C20B129E3040EA850E8C413DB33970">
    <w:name w:val="E2C20B129E3040EA850E8C413DB33970"/>
    <w:rsid w:val="009E3E6D"/>
  </w:style>
  <w:style w:type="paragraph" w:customStyle="1" w:styleId="F9BC7B11F6ED408AB03F65CDD53BD2BB">
    <w:name w:val="F9BC7B11F6ED408AB03F65CDD53BD2BB"/>
    <w:rsid w:val="009E3E6D"/>
  </w:style>
  <w:style w:type="paragraph" w:customStyle="1" w:styleId="7596D19118444168881FCF7D31343BC4">
    <w:name w:val="7596D19118444168881FCF7D31343BC4"/>
    <w:rsid w:val="009E3E6D"/>
  </w:style>
  <w:style w:type="paragraph" w:customStyle="1" w:styleId="7427C8993EFD48DD8F407154F7C9FD4D">
    <w:name w:val="7427C8993EFD48DD8F407154F7C9FD4D"/>
    <w:rsid w:val="009E3E6D"/>
  </w:style>
  <w:style w:type="paragraph" w:customStyle="1" w:styleId="F56D266CE59C4108B908B6DFE6133D8A">
    <w:name w:val="F56D266CE59C4108B908B6DFE6133D8A"/>
    <w:rsid w:val="009E3E6D"/>
  </w:style>
  <w:style w:type="paragraph" w:customStyle="1" w:styleId="CFEBBC2E972D4B7CAFCB5E48CBB85B5B">
    <w:name w:val="CFEBBC2E972D4B7CAFCB5E48CBB85B5B"/>
    <w:rsid w:val="009E3E6D"/>
  </w:style>
  <w:style w:type="paragraph" w:customStyle="1" w:styleId="7AF42153402748DAAC03F92BC4002B9E">
    <w:name w:val="7AF42153402748DAAC03F92BC4002B9E"/>
    <w:rsid w:val="009E3E6D"/>
  </w:style>
  <w:style w:type="paragraph" w:customStyle="1" w:styleId="166B6CCEAA77474B8A901DBAB16D8895">
    <w:name w:val="166B6CCEAA77474B8A901DBAB16D8895"/>
    <w:rsid w:val="009E3E6D"/>
  </w:style>
  <w:style w:type="paragraph" w:customStyle="1" w:styleId="9D1187FC93F740A49E7698DD01E8B756">
    <w:name w:val="9D1187FC93F740A49E7698DD01E8B756"/>
    <w:rsid w:val="009E3E6D"/>
  </w:style>
  <w:style w:type="paragraph" w:customStyle="1" w:styleId="C70FF897B4A44D32AD12A2970C3E5E0A">
    <w:name w:val="C70FF897B4A44D32AD12A2970C3E5E0A"/>
    <w:rsid w:val="009E3E6D"/>
  </w:style>
  <w:style w:type="paragraph" w:customStyle="1" w:styleId="0EFA2259EC2345E787E3787A998DEE78">
    <w:name w:val="0EFA2259EC2345E787E3787A998DEE78"/>
    <w:rsid w:val="009E3E6D"/>
  </w:style>
  <w:style w:type="paragraph" w:customStyle="1" w:styleId="3A275075306F4B78B70C32BFA9E701C2">
    <w:name w:val="3A275075306F4B78B70C32BFA9E701C2"/>
    <w:rsid w:val="009E3E6D"/>
  </w:style>
  <w:style w:type="paragraph" w:customStyle="1" w:styleId="8137A98FAFF441358C9410DD362480FA">
    <w:name w:val="8137A98FAFF441358C9410DD362480FA"/>
    <w:rsid w:val="009E3E6D"/>
  </w:style>
  <w:style w:type="paragraph" w:customStyle="1" w:styleId="53E8D897AB80478FA5494F47597136AD">
    <w:name w:val="53E8D897AB80478FA5494F47597136AD"/>
    <w:rsid w:val="005056B2"/>
  </w:style>
  <w:style w:type="paragraph" w:customStyle="1" w:styleId="0749C7E49AB4491B86FAE3C17CB969E7">
    <w:name w:val="0749C7E49AB4491B86FAE3C17CB969E7"/>
    <w:rsid w:val="005056B2"/>
  </w:style>
  <w:style w:type="paragraph" w:customStyle="1" w:styleId="06698733D298489C9657DB1858513EAB">
    <w:name w:val="06698733D298489C9657DB1858513EAB"/>
    <w:rsid w:val="005056B2"/>
  </w:style>
  <w:style w:type="paragraph" w:customStyle="1" w:styleId="1BD1490543C54C2485CB620EB3098A42">
    <w:name w:val="1BD1490543C54C2485CB620EB3098A42"/>
    <w:rsid w:val="005056B2"/>
  </w:style>
  <w:style w:type="paragraph" w:customStyle="1" w:styleId="1E4DF567014449B5BE946753E1700C63">
    <w:name w:val="1E4DF567014449B5BE946753E1700C63"/>
    <w:rsid w:val="005056B2"/>
  </w:style>
  <w:style w:type="paragraph" w:customStyle="1" w:styleId="9A92600E4EF34174AA50030D418E4AD0">
    <w:name w:val="9A92600E4EF34174AA50030D418E4AD0"/>
    <w:rsid w:val="005056B2"/>
  </w:style>
  <w:style w:type="paragraph" w:customStyle="1" w:styleId="ED7C2CF5A6F149B69B5E6DE10A7DFFE9">
    <w:name w:val="ED7C2CF5A6F149B69B5E6DE10A7DFFE9"/>
    <w:rsid w:val="005056B2"/>
  </w:style>
  <w:style w:type="paragraph" w:customStyle="1" w:styleId="B49C4D55F6E34CD588AC71379A8172B0">
    <w:name w:val="B49C4D55F6E34CD588AC71379A8172B0"/>
    <w:rsid w:val="005056B2"/>
  </w:style>
  <w:style w:type="paragraph" w:customStyle="1" w:styleId="593DAAE5AD35498A865BA053E7076767">
    <w:name w:val="593DAAE5AD35498A865BA053E7076767"/>
    <w:rsid w:val="005056B2"/>
  </w:style>
  <w:style w:type="paragraph" w:customStyle="1" w:styleId="95B5579235CC4BFDBF2D5D64D81015A3">
    <w:name w:val="95B5579235CC4BFDBF2D5D64D81015A3"/>
    <w:rsid w:val="005056B2"/>
  </w:style>
  <w:style w:type="paragraph" w:customStyle="1" w:styleId="291066178BEF41F3BB4C66248AD31A40">
    <w:name w:val="291066178BEF41F3BB4C66248AD31A40"/>
    <w:rsid w:val="005056B2"/>
  </w:style>
  <w:style w:type="paragraph" w:customStyle="1" w:styleId="9C1B330A61524417B998929D38FBEF1B">
    <w:name w:val="9C1B330A61524417B998929D38FBEF1B"/>
    <w:rsid w:val="005056B2"/>
  </w:style>
  <w:style w:type="paragraph" w:customStyle="1" w:styleId="B8A7E6F4DB3C44498F6BC4216C708848">
    <w:name w:val="B8A7E6F4DB3C44498F6BC4216C708848"/>
    <w:rsid w:val="005056B2"/>
  </w:style>
  <w:style w:type="paragraph" w:customStyle="1" w:styleId="F62703E9B1F0413C83345E6102648068">
    <w:name w:val="F62703E9B1F0413C83345E6102648068"/>
    <w:rsid w:val="005056B2"/>
  </w:style>
  <w:style w:type="paragraph" w:customStyle="1" w:styleId="A214BD3C167D44B392FA0C777379D228">
    <w:name w:val="A214BD3C167D44B392FA0C777379D228"/>
    <w:rsid w:val="005056B2"/>
  </w:style>
  <w:style w:type="paragraph" w:customStyle="1" w:styleId="6DD4D744B6CD40989674894F145BF08E">
    <w:name w:val="6DD4D744B6CD40989674894F145BF08E"/>
    <w:rsid w:val="005056B2"/>
  </w:style>
  <w:style w:type="paragraph" w:customStyle="1" w:styleId="D34CA88F2B9F4B74A91F862BDABCDF8D">
    <w:name w:val="D34CA88F2B9F4B74A91F862BDABCDF8D"/>
    <w:rsid w:val="005056B2"/>
  </w:style>
  <w:style w:type="paragraph" w:customStyle="1" w:styleId="39A5348E3FAF42C5858FC5EFAE4982D9">
    <w:name w:val="39A5348E3FAF42C5858FC5EFAE4982D9"/>
    <w:rsid w:val="005056B2"/>
  </w:style>
  <w:style w:type="paragraph" w:customStyle="1" w:styleId="F812D4FE3711492DA69B74725F9C95C3">
    <w:name w:val="F812D4FE3711492DA69B74725F9C95C3"/>
    <w:rsid w:val="005056B2"/>
  </w:style>
  <w:style w:type="paragraph" w:customStyle="1" w:styleId="E25A50054A0F48CEA4144111740DD3A1">
    <w:name w:val="E25A50054A0F48CEA4144111740DD3A1"/>
    <w:rsid w:val="005056B2"/>
  </w:style>
  <w:style w:type="paragraph" w:customStyle="1" w:styleId="46495B575F4F4B0882EA62E4E1E46D3E">
    <w:name w:val="46495B575F4F4B0882EA62E4E1E46D3E"/>
    <w:rsid w:val="005056B2"/>
  </w:style>
  <w:style w:type="paragraph" w:customStyle="1" w:styleId="BB2F4D71F90B43DDA4E9EE27558427E2">
    <w:name w:val="BB2F4D71F90B43DDA4E9EE27558427E2"/>
    <w:rsid w:val="005056B2"/>
  </w:style>
  <w:style w:type="paragraph" w:customStyle="1" w:styleId="55A38578EAA5467591692D6EF24A6DE1">
    <w:name w:val="55A38578EAA5467591692D6EF24A6DE1"/>
    <w:rsid w:val="005056B2"/>
  </w:style>
  <w:style w:type="paragraph" w:customStyle="1" w:styleId="E38C554F4679461EBC617BBA70FA31D2">
    <w:name w:val="E38C554F4679461EBC617BBA70FA31D2"/>
    <w:rsid w:val="005056B2"/>
  </w:style>
  <w:style w:type="paragraph" w:customStyle="1" w:styleId="D575466F984E4D2AA4453BD9974750F5">
    <w:name w:val="D575466F984E4D2AA4453BD9974750F5"/>
    <w:rsid w:val="005056B2"/>
  </w:style>
  <w:style w:type="paragraph" w:customStyle="1" w:styleId="895385A259B04074BD0C0753FC5409A1">
    <w:name w:val="895385A259B04074BD0C0753FC5409A1"/>
    <w:rsid w:val="005056B2"/>
  </w:style>
  <w:style w:type="paragraph" w:customStyle="1" w:styleId="421B3A39467F4EF193A27028F512B4AC">
    <w:name w:val="421B3A39467F4EF193A27028F512B4AC"/>
    <w:rsid w:val="005056B2"/>
  </w:style>
  <w:style w:type="paragraph" w:customStyle="1" w:styleId="0AEC80F742C44404A8104C6B5510537D">
    <w:name w:val="0AEC80F742C44404A8104C6B5510537D"/>
    <w:rsid w:val="005056B2"/>
  </w:style>
  <w:style w:type="paragraph" w:customStyle="1" w:styleId="39EEE9A2FE604895ADC165FFBCD34F92">
    <w:name w:val="39EEE9A2FE604895ADC165FFBCD34F92"/>
    <w:rsid w:val="005056B2"/>
  </w:style>
  <w:style w:type="paragraph" w:customStyle="1" w:styleId="88A7EBF6A7184CEE855C66312F8713CF">
    <w:name w:val="88A7EBF6A7184CEE855C66312F8713CF"/>
    <w:rsid w:val="005056B2"/>
  </w:style>
  <w:style w:type="paragraph" w:customStyle="1" w:styleId="3534B66914BF46709BD0413367080B72">
    <w:name w:val="3534B66914BF46709BD0413367080B72"/>
    <w:rsid w:val="005056B2"/>
  </w:style>
  <w:style w:type="paragraph" w:customStyle="1" w:styleId="E6CFC652697B4BC89B0F4916675457EF">
    <w:name w:val="E6CFC652697B4BC89B0F4916675457EF"/>
    <w:rsid w:val="005056B2"/>
  </w:style>
  <w:style w:type="paragraph" w:customStyle="1" w:styleId="FEFBD21DCDBE4D988EBC67F2A0F2E089">
    <w:name w:val="FEFBD21DCDBE4D988EBC67F2A0F2E089"/>
    <w:rsid w:val="005056B2"/>
  </w:style>
  <w:style w:type="paragraph" w:customStyle="1" w:styleId="9FAEF0F5C63A4413B90E403256183875">
    <w:name w:val="9FAEF0F5C63A4413B90E403256183875"/>
    <w:rsid w:val="005056B2"/>
  </w:style>
  <w:style w:type="paragraph" w:customStyle="1" w:styleId="E913FE408DCC435280C8120B774343CF">
    <w:name w:val="E913FE408DCC435280C8120B774343CF"/>
    <w:rsid w:val="005056B2"/>
  </w:style>
  <w:style w:type="paragraph" w:customStyle="1" w:styleId="8CF79B8ED79E493587D73530C49E3F6A">
    <w:name w:val="8CF79B8ED79E493587D73530C49E3F6A"/>
    <w:rsid w:val="005056B2"/>
  </w:style>
  <w:style w:type="paragraph" w:customStyle="1" w:styleId="875C7EF905E840B5A22E2AF80FB53CA2">
    <w:name w:val="875C7EF905E840B5A22E2AF80FB53CA2"/>
    <w:rsid w:val="005056B2"/>
  </w:style>
  <w:style w:type="paragraph" w:customStyle="1" w:styleId="7F6015DC0C9B4D109C901C5E46F465F0">
    <w:name w:val="7F6015DC0C9B4D109C901C5E46F465F0"/>
    <w:rsid w:val="005056B2"/>
  </w:style>
  <w:style w:type="paragraph" w:customStyle="1" w:styleId="932E716B5CEE49058A524988A202CA58">
    <w:name w:val="932E716B5CEE49058A524988A202CA58"/>
    <w:rsid w:val="005056B2"/>
  </w:style>
  <w:style w:type="paragraph" w:customStyle="1" w:styleId="5F6083F60A594E0B82A0C9924685CB02">
    <w:name w:val="5F6083F60A594E0B82A0C9924685CB02"/>
    <w:rsid w:val="005056B2"/>
  </w:style>
  <w:style w:type="paragraph" w:customStyle="1" w:styleId="B4D6DC5324704346ACC8A317AF8A4767">
    <w:name w:val="B4D6DC5324704346ACC8A317AF8A4767"/>
    <w:rsid w:val="005056B2"/>
  </w:style>
  <w:style w:type="paragraph" w:customStyle="1" w:styleId="5FFDAE1D99FB491589C6A9E049D91FC3">
    <w:name w:val="5FFDAE1D99FB491589C6A9E049D91FC3"/>
    <w:rsid w:val="005056B2"/>
  </w:style>
  <w:style w:type="paragraph" w:customStyle="1" w:styleId="0545ECD20A484A2DBDB105823BCB2F1E">
    <w:name w:val="0545ECD20A484A2DBDB105823BCB2F1E"/>
    <w:rsid w:val="005056B2"/>
  </w:style>
  <w:style w:type="paragraph" w:customStyle="1" w:styleId="AA6915E07C0340BE85D6A3EB87F85139">
    <w:name w:val="AA6915E07C0340BE85D6A3EB87F85139"/>
    <w:rsid w:val="005056B2"/>
  </w:style>
  <w:style w:type="paragraph" w:customStyle="1" w:styleId="3F0E20F2C0814AF19EE61041E003C915">
    <w:name w:val="3F0E20F2C0814AF19EE61041E003C915"/>
    <w:rsid w:val="005056B2"/>
  </w:style>
  <w:style w:type="paragraph" w:customStyle="1" w:styleId="B4F5A00EF2CA4634BAC8C179C304584C">
    <w:name w:val="B4F5A00EF2CA4634BAC8C179C304584C"/>
    <w:rsid w:val="005056B2"/>
  </w:style>
  <w:style w:type="paragraph" w:customStyle="1" w:styleId="B3A226B4F8C74A49BD409ECCA190C622">
    <w:name w:val="B3A226B4F8C74A49BD409ECCA190C622"/>
    <w:rsid w:val="005056B2"/>
  </w:style>
  <w:style w:type="paragraph" w:customStyle="1" w:styleId="8B4E157AC7424E98808FD2B322E113D3">
    <w:name w:val="8B4E157AC7424E98808FD2B322E113D3"/>
    <w:rsid w:val="005056B2"/>
  </w:style>
  <w:style w:type="paragraph" w:customStyle="1" w:styleId="F03D1FE40D204A8195ACF07EDC5A576B">
    <w:name w:val="F03D1FE40D204A8195ACF07EDC5A576B"/>
    <w:rsid w:val="005056B2"/>
  </w:style>
  <w:style w:type="paragraph" w:customStyle="1" w:styleId="8D0DF6CC0C48490197D5E58A38BBD452">
    <w:name w:val="8D0DF6CC0C48490197D5E58A38BBD452"/>
    <w:rsid w:val="005056B2"/>
  </w:style>
  <w:style w:type="paragraph" w:customStyle="1" w:styleId="5FF90CFA4236432E906FB60A93CCF2C1">
    <w:name w:val="5FF90CFA4236432E906FB60A93CCF2C1"/>
    <w:rsid w:val="005056B2"/>
  </w:style>
  <w:style w:type="paragraph" w:customStyle="1" w:styleId="9B6C12CB6EFA45ABB5F8191B0AF0011E">
    <w:name w:val="9B6C12CB6EFA45ABB5F8191B0AF0011E"/>
    <w:rsid w:val="005056B2"/>
  </w:style>
  <w:style w:type="paragraph" w:customStyle="1" w:styleId="6852B87AF1C74549BF94B87C838CB7B4">
    <w:name w:val="6852B87AF1C74549BF94B87C838CB7B4"/>
    <w:rsid w:val="005056B2"/>
  </w:style>
  <w:style w:type="paragraph" w:customStyle="1" w:styleId="0334EABB9B5B4496BBD512814279CA91">
    <w:name w:val="0334EABB9B5B4496BBD512814279CA91"/>
    <w:rsid w:val="005056B2"/>
  </w:style>
  <w:style w:type="paragraph" w:customStyle="1" w:styleId="C6B31CDE900C429A9755902139A087DD">
    <w:name w:val="C6B31CDE900C429A9755902139A087DD"/>
    <w:rsid w:val="005056B2"/>
  </w:style>
  <w:style w:type="paragraph" w:customStyle="1" w:styleId="B88B29F04C8A4C57A61B6DF67673CE4E">
    <w:name w:val="B88B29F04C8A4C57A61B6DF67673CE4E"/>
    <w:rsid w:val="005056B2"/>
  </w:style>
  <w:style w:type="paragraph" w:customStyle="1" w:styleId="E48A36C765C94C7194E24D36C7736456">
    <w:name w:val="E48A36C765C94C7194E24D36C7736456"/>
    <w:rsid w:val="005056B2"/>
  </w:style>
  <w:style w:type="paragraph" w:customStyle="1" w:styleId="CCB9269ACC914677B10092BD53305208">
    <w:name w:val="CCB9269ACC914677B10092BD53305208"/>
    <w:rsid w:val="005056B2"/>
  </w:style>
  <w:style w:type="paragraph" w:customStyle="1" w:styleId="8B7DDAA048484329B9687C5C9CFA4AB6">
    <w:name w:val="8B7DDAA048484329B9687C5C9CFA4AB6"/>
    <w:rsid w:val="005056B2"/>
  </w:style>
  <w:style w:type="paragraph" w:customStyle="1" w:styleId="4D084CCA52CF4ECE939F8C017E7889C9">
    <w:name w:val="4D084CCA52CF4ECE939F8C017E7889C9"/>
    <w:rsid w:val="005056B2"/>
  </w:style>
  <w:style w:type="paragraph" w:customStyle="1" w:styleId="D813E937FD774DEC9C4CAE2A00BCD215">
    <w:name w:val="D813E937FD774DEC9C4CAE2A00BCD215"/>
    <w:rsid w:val="005056B2"/>
  </w:style>
  <w:style w:type="paragraph" w:customStyle="1" w:styleId="0D71BFA17F954BEF8DBB82265FD90A49">
    <w:name w:val="0D71BFA17F954BEF8DBB82265FD90A49"/>
    <w:rsid w:val="005056B2"/>
  </w:style>
  <w:style w:type="paragraph" w:customStyle="1" w:styleId="31BC3829F888494392ACD3EF1A1FFAFE">
    <w:name w:val="31BC3829F888494392ACD3EF1A1FFAFE"/>
    <w:rsid w:val="005056B2"/>
  </w:style>
  <w:style w:type="paragraph" w:customStyle="1" w:styleId="1868E4D903694343B70AA35F8F473707">
    <w:name w:val="1868E4D903694343B70AA35F8F473707"/>
    <w:rsid w:val="005056B2"/>
  </w:style>
  <w:style w:type="paragraph" w:customStyle="1" w:styleId="E612A6431BD3419EBA20CDB8F4730445">
    <w:name w:val="E612A6431BD3419EBA20CDB8F4730445"/>
    <w:rsid w:val="005056B2"/>
  </w:style>
  <w:style w:type="paragraph" w:customStyle="1" w:styleId="56C998E012554E20A06227E440C6E4CD">
    <w:name w:val="56C998E012554E20A06227E440C6E4CD"/>
    <w:rsid w:val="005056B2"/>
  </w:style>
  <w:style w:type="paragraph" w:customStyle="1" w:styleId="0F1EA2A0DEA249E39FA7820247029C35">
    <w:name w:val="0F1EA2A0DEA249E39FA7820247029C35"/>
    <w:rsid w:val="005056B2"/>
  </w:style>
  <w:style w:type="paragraph" w:customStyle="1" w:styleId="3CD5C52758124B90AE8DF9F4DFF09D54">
    <w:name w:val="3CD5C52758124B90AE8DF9F4DFF09D54"/>
    <w:rsid w:val="005056B2"/>
  </w:style>
  <w:style w:type="paragraph" w:customStyle="1" w:styleId="B565CC2C6E7B4CA2B0E0CA8024921C63">
    <w:name w:val="B565CC2C6E7B4CA2B0E0CA8024921C63"/>
    <w:rsid w:val="005056B2"/>
  </w:style>
  <w:style w:type="paragraph" w:customStyle="1" w:styleId="99E1D9DDE0DC4EB58144BA97045789F3">
    <w:name w:val="99E1D9DDE0DC4EB58144BA97045789F3"/>
    <w:rsid w:val="005056B2"/>
  </w:style>
  <w:style w:type="paragraph" w:customStyle="1" w:styleId="CF9D7DDF987B41798C479ED9AC512C12">
    <w:name w:val="CF9D7DDF987B41798C479ED9AC512C12"/>
    <w:rsid w:val="005056B2"/>
  </w:style>
  <w:style w:type="paragraph" w:customStyle="1" w:styleId="2AEBD727905D4D69A0BC21839D08D643">
    <w:name w:val="2AEBD727905D4D69A0BC21839D08D643"/>
    <w:rsid w:val="005056B2"/>
  </w:style>
  <w:style w:type="paragraph" w:customStyle="1" w:styleId="D94E8FCE7AF9433DA9F97B1B4D3CB502">
    <w:name w:val="D94E8FCE7AF9433DA9F97B1B4D3CB502"/>
    <w:rsid w:val="005056B2"/>
  </w:style>
  <w:style w:type="paragraph" w:customStyle="1" w:styleId="405A4973714E4563AA3BEC2E4E837D68">
    <w:name w:val="405A4973714E4563AA3BEC2E4E837D68"/>
    <w:rsid w:val="005056B2"/>
  </w:style>
  <w:style w:type="paragraph" w:customStyle="1" w:styleId="AF040FC2157F4207AC0941AACC7F8BC2">
    <w:name w:val="AF040FC2157F4207AC0941AACC7F8BC2"/>
    <w:rsid w:val="005056B2"/>
  </w:style>
  <w:style w:type="paragraph" w:customStyle="1" w:styleId="7EB41D5BC69644C8BA954729EC11B8C7">
    <w:name w:val="7EB41D5BC69644C8BA954729EC11B8C7"/>
    <w:rsid w:val="005056B2"/>
  </w:style>
  <w:style w:type="paragraph" w:customStyle="1" w:styleId="8548BA5072744C6CBC248B08F00AAD65">
    <w:name w:val="8548BA5072744C6CBC248B08F00AAD65"/>
    <w:rsid w:val="005056B2"/>
  </w:style>
  <w:style w:type="paragraph" w:customStyle="1" w:styleId="436D9938BEBB446FBC04DE342AC8AF05">
    <w:name w:val="436D9938BEBB446FBC04DE342AC8AF05"/>
    <w:rsid w:val="005056B2"/>
  </w:style>
  <w:style w:type="paragraph" w:customStyle="1" w:styleId="2A9757B5E4CF4264A542566CCD377BA7">
    <w:name w:val="2A9757B5E4CF4264A542566CCD377BA7"/>
    <w:rsid w:val="005056B2"/>
  </w:style>
  <w:style w:type="paragraph" w:customStyle="1" w:styleId="177BA4B2500741CABD383BFA001402D4">
    <w:name w:val="177BA4B2500741CABD383BFA001402D4"/>
    <w:rsid w:val="005056B2"/>
  </w:style>
  <w:style w:type="paragraph" w:customStyle="1" w:styleId="802821A7A4DD42BBAF74EEBEBADC94E2">
    <w:name w:val="802821A7A4DD42BBAF74EEBEBADC94E2"/>
    <w:rsid w:val="005056B2"/>
  </w:style>
  <w:style w:type="paragraph" w:customStyle="1" w:styleId="E4A4652F8B524654850B2A58DBB96BB9">
    <w:name w:val="E4A4652F8B524654850B2A58DBB96BB9"/>
    <w:rsid w:val="005056B2"/>
  </w:style>
  <w:style w:type="paragraph" w:customStyle="1" w:styleId="2FA5B0ED193941F2BE2FA468F3E7123F">
    <w:name w:val="2FA5B0ED193941F2BE2FA468F3E7123F"/>
    <w:rsid w:val="005056B2"/>
  </w:style>
  <w:style w:type="paragraph" w:customStyle="1" w:styleId="98916FE9ACF14E64B8EEF87C6CA1322A">
    <w:name w:val="98916FE9ACF14E64B8EEF87C6CA1322A"/>
    <w:rsid w:val="005056B2"/>
  </w:style>
  <w:style w:type="paragraph" w:customStyle="1" w:styleId="5E8AE533400A4C5094B8707C5324B4DE">
    <w:name w:val="5E8AE533400A4C5094B8707C5324B4DE"/>
    <w:rsid w:val="005056B2"/>
  </w:style>
  <w:style w:type="paragraph" w:customStyle="1" w:styleId="5CCB780F54594F038D2BBC184462D925">
    <w:name w:val="5CCB780F54594F038D2BBC184462D925"/>
    <w:rsid w:val="005056B2"/>
  </w:style>
  <w:style w:type="paragraph" w:customStyle="1" w:styleId="4B493307178A4BE1A9E148749DC1CBCF">
    <w:name w:val="4B493307178A4BE1A9E148749DC1CBCF"/>
    <w:rsid w:val="005056B2"/>
  </w:style>
  <w:style w:type="paragraph" w:customStyle="1" w:styleId="2267F2AC2B624446BDCFE9299EF16BAA">
    <w:name w:val="2267F2AC2B624446BDCFE9299EF16BAA"/>
    <w:rsid w:val="005056B2"/>
  </w:style>
  <w:style w:type="paragraph" w:customStyle="1" w:styleId="391B5B4FC5CF4E309F7459E34FA74E81">
    <w:name w:val="391B5B4FC5CF4E309F7459E34FA74E81"/>
    <w:rsid w:val="005056B2"/>
  </w:style>
  <w:style w:type="paragraph" w:customStyle="1" w:styleId="ABC4D9F6E3C84EA8A7C6A365E2D74CD7">
    <w:name w:val="ABC4D9F6E3C84EA8A7C6A365E2D74CD7"/>
    <w:rsid w:val="005056B2"/>
  </w:style>
  <w:style w:type="paragraph" w:customStyle="1" w:styleId="BC9A13CB85DD4C7A8614EA7085113A75">
    <w:name w:val="BC9A13CB85DD4C7A8614EA7085113A75"/>
    <w:rsid w:val="005056B2"/>
  </w:style>
  <w:style w:type="paragraph" w:customStyle="1" w:styleId="147137F05A5F4FEE82EA37ECFA25E260">
    <w:name w:val="147137F05A5F4FEE82EA37ECFA25E260"/>
    <w:rsid w:val="005056B2"/>
  </w:style>
  <w:style w:type="paragraph" w:customStyle="1" w:styleId="8B1625744C444D509D8DB4986CFBC8DF">
    <w:name w:val="8B1625744C444D509D8DB4986CFBC8DF"/>
    <w:rsid w:val="005056B2"/>
  </w:style>
  <w:style w:type="paragraph" w:customStyle="1" w:styleId="FCC882AB07D34BED8C136C27845C58E9">
    <w:name w:val="FCC882AB07D34BED8C136C27845C58E9"/>
    <w:rsid w:val="005056B2"/>
  </w:style>
  <w:style w:type="paragraph" w:customStyle="1" w:styleId="C9F3B3D0A2F9483B846CF4FDA96657EF">
    <w:name w:val="C9F3B3D0A2F9483B846CF4FDA96657EF"/>
    <w:rsid w:val="005056B2"/>
  </w:style>
  <w:style w:type="paragraph" w:customStyle="1" w:styleId="8FDD9335B34E43F7937E1CDA099A0CE2">
    <w:name w:val="8FDD9335B34E43F7937E1CDA099A0CE2"/>
    <w:rsid w:val="005056B2"/>
  </w:style>
  <w:style w:type="paragraph" w:customStyle="1" w:styleId="D0642B1082E843CFA56099E23DFB9BA9">
    <w:name w:val="D0642B1082E843CFA56099E23DFB9BA9"/>
    <w:rsid w:val="005056B2"/>
  </w:style>
  <w:style w:type="paragraph" w:customStyle="1" w:styleId="85CF13FE360B491BA7D555AE1BBF1337">
    <w:name w:val="85CF13FE360B491BA7D555AE1BBF1337"/>
    <w:rsid w:val="005056B2"/>
  </w:style>
  <w:style w:type="paragraph" w:customStyle="1" w:styleId="B6C2B53ED24845F98A397A82D78B23EB">
    <w:name w:val="B6C2B53ED24845F98A397A82D78B23EB"/>
    <w:rsid w:val="005056B2"/>
  </w:style>
  <w:style w:type="paragraph" w:customStyle="1" w:styleId="2EB83B7536B44236B750DC201420B23A">
    <w:name w:val="2EB83B7536B44236B750DC201420B23A"/>
    <w:rsid w:val="005056B2"/>
  </w:style>
  <w:style w:type="paragraph" w:customStyle="1" w:styleId="B69E807DE81D4F329BAA5CC90013D29B">
    <w:name w:val="B69E807DE81D4F329BAA5CC90013D29B"/>
    <w:rsid w:val="005056B2"/>
  </w:style>
  <w:style w:type="paragraph" w:customStyle="1" w:styleId="B044A8A8813B4E5BB2487537034FF07F">
    <w:name w:val="B044A8A8813B4E5BB2487537034FF07F"/>
    <w:rsid w:val="005056B2"/>
  </w:style>
  <w:style w:type="paragraph" w:customStyle="1" w:styleId="01ACF8065FEA4B29BF08BFB590A6A1C0">
    <w:name w:val="01ACF8065FEA4B29BF08BFB590A6A1C0"/>
    <w:rsid w:val="005056B2"/>
  </w:style>
  <w:style w:type="paragraph" w:customStyle="1" w:styleId="AF1C81BD3F8C43D29F98BB4A231EB60B">
    <w:name w:val="AF1C81BD3F8C43D29F98BB4A231EB60B"/>
    <w:rsid w:val="005056B2"/>
  </w:style>
  <w:style w:type="paragraph" w:customStyle="1" w:styleId="5FE8F8BBD58D4C50A2E3BB47C52D57D9">
    <w:name w:val="5FE8F8BBD58D4C50A2E3BB47C52D57D9"/>
    <w:rsid w:val="005056B2"/>
  </w:style>
  <w:style w:type="paragraph" w:customStyle="1" w:styleId="782302E8E0A541669AAAAAD63216865E">
    <w:name w:val="782302E8E0A541669AAAAAD63216865E"/>
    <w:rsid w:val="005056B2"/>
  </w:style>
  <w:style w:type="paragraph" w:customStyle="1" w:styleId="ED08003AE621493CA01E31DC0E0EDC94">
    <w:name w:val="ED08003AE621493CA01E31DC0E0EDC94"/>
    <w:rsid w:val="005056B2"/>
  </w:style>
  <w:style w:type="paragraph" w:customStyle="1" w:styleId="E3FF1C26C1944F2FA2CA67D57E95ACA7">
    <w:name w:val="E3FF1C26C1944F2FA2CA67D57E95ACA7"/>
    <w:rsid w:val="005056B2"/>
  </w:style>
  <w:style w:type="paragraph" w:customStyle="1" w:styleId="2FCD2B6927C844C299624AD7DF80BEA1">
    <w:name w:val="2FCD2B6927C844C299624AD7DF80BEA1"/>
    <w:rsid w:val="005056B2"/>
  </w:style>
  <w:style w:type="paragraph" w:customStyle="1" w:styleId="0220B11E9A0C4894ACDDDEB2150CC151">
    <w:name w:val="0220B11E9A0C4894ACDDDEB2150CC151"/>
    <w:rsid w:val="005056B2"/>
  </w:style>
  <w:style w:type="paragraph" w:customStyle="1" w:styleId="8B29C34BCED84D25B49733621A34E2D5">
    <w:name w:val="8B29C34BCED84D25B49733621A34E2D5"/>
    <w:rsid w:val="005056B2"/>
  </w:style>
  <w:style w:type="paragraph" w:customStyle="1" w:styleId="B11C6AB983634513B3BCB408982BE05D">
    <w:name w:val="B11C6AB983634513B3BCB408982BE05D"/>
    <w:rsid w:val="005056B2"/>
  </w:style>
  <w:style w:type="paragraph" w:customStyle="1" w:styleId="09468BFC80204BBDB4BF113E400A68F4">
    <w:name w:val="09468BFC80204BBDB4BF113E400A68F4"/>
    <w:rsid w:val="005056B2"/>
  </w:style>
  <w:style w:type="paragraph" w:customStyle="1" w:styleId="946E064729C34D5A8E0E8CA6C68A773F">
    <w:name w:val="946E064729C34D5A8E0E8CA6C68A773F"/>
    <w:rsid w:val="005056B2"/>
  </w:style>
  <w:style w:type="paragraph" w:customStyle="1" w:styleId="FA585F5F3D4E4E71AA6D10AC440CD88B">
    <w:name w:val="FA585F5F3D4E4E71AA6D10AC440CD88B"/>
    <w:rsid w:val="005056B2"/>
  </w:style>
  <w:style w:type="paragraph" w:customStyle="1" w:styleId="CD9C2A4B25344213B98D8782A899D11B">
    <w:name w:val="CD9C2A4B25344213B98D8782A899D11B"/>
    <w:rsid w:val="005056B2"/>
  </w:style>
  <w:style w:type="paragraph" w:customStyle="1" w:styleId="56AE6DD0343C4999A236BDC76C2B08E8">
    <w:name w:val="56AE6DD0343C4999A236BDC76C2B08E8"/>
    <w:rsid w:val="005056B2"/>
  </w:style>
  <w:style w:type="paragraph" w:customStyle="1" w:styleId="4A4F946F3F7D4F56B22C9136384490BE">
    <w:name w:val="4A4F946F3F7D4F56B22C9136384490BE"/>
    <w:rsid w:val="005056B2"/>
  </w:style>
  <w:style w:type="paragraph" w:customStyle="1" w:styleId="E0B87D58DE6D495BA3CE994ABA4D1827">
    <w:name w:val="E0B87D58DE6D495BA3CE994ABA4D1827"/>
    <w:rsid w:val="005056B2"/>
  </w:style>
  <w:style w:type="paragraph" w:customStyle="1" w:styleId="46FED7A9C69C439EB2EA6A32D1B136BC">
    <w:name w:val="46FED7A9C69C439EB2EA6A32D1B136BC"/>
    <w:rsid w:val="005056B2"/>
  </w:style>
  <w:style w:type="paragraph" w:customStyle="1" w:styleId="03DAA4488A4E4685A9531821F4F7B145">
    <w:name w:val="03DAA4488A4E4685A9531821F4F7B145"/>
    <w:rsid w:val="005056B2"/>
  </w:style>
  <w:style w:type="paragraph" w:customStyle="1" w:styleId="E2DF40D6F5F5478EA4231B607F826FA1">
    <w:name w:val="E2DF40D6F5F5478EA4231B607F826FA1"/>
    <w:rsid w:val="005056B2"/>
  </w:style>
  <w:style w:type="paragraph" w:customStyle="1" w:styleId="B948BB3B7167421BAFA46A27A0C616C9">
    <w:name w:val="B948BB3B7167421BAFA46A27A0C616C9"/>
    <w:rsid w:val="005056B2"/>
  </w:style>
  <w:style w:type="paragraph" w:customStyle="1" w:styleId="DDAC0A95AB424B82A4BA4977936D2E31">
    <w:name w:val="DDAC0A95AB424B82A4BA4977936D2E31"/>
    <w:rsid w:val="005056B2"/>
  </w:style>
  <w:style w:type="paragraph" w:customStyle="1" w:styleId="F18AF236A04F48BFBF6A171DB126BB63">
    <w:name w:val="F18AF236A04F48BFBF6A171DB126BB63"/>
    <w:rsid w:val="005056B2"/>
  </w:style>
  <w:style w:type="paragraph" w:customStyle="1" w:styleId="83D61255F85448AAA62574CAA8A6F176">
    <w:name w:val="83D61255F85448AAA62574CAA8A6F176"/>
    <w:rsid w:val="005056B2"/>
  </w:style>
  <w:style w:type="paragraph" w:customStyle="1" w:styleId="8EDB24DB63444F2D81BFFC866BD29AB4">
    <w:name w:val="8EDB24DB63444F2D81BFFC866BD29AB4"/>
    <w:rsid w:val="005056B2"/>
  </w:style>
  <w:style w:type="paragraph" w:customStyle="1" w:styleId="4345ADB3219C4045913A66DE557F2838">
    <w:name w:val="4345ADB3219C4045913A66DE557F2838"/>
    <w:rsid w:val="002F47EC"/>
  </w:style>
  <w:style w:type="paragraph" w:customStyle="1" w:styleId="0AA88CAB77244CFD9F8C6864748ABA3A">
    <w:name w:val="0AA88CAB77244CFD9F8C6864748ABA3A"/>
    <w:rsid w:val="002F47EC"/>
  </w:style>
  <w:style w:type="paragraph" w:customStyle="1" w:styleId="99D383FED5CE437B8EFA18711036591A">
    <w:name w:val="99D383FED5CE437B8EFA18711036591A"/>
    <w:rsid w:val="002F47EC"/>
  </w:style>
  <w:style w:type="paragraph" w:customStyle="1" w:styleId="74A160F60B7F4DE4A33EEA32BAECC7A0">
    <w:name w:val="74A160F60B7F4DE4A33EEA32BAECC7A0"/>
    <w:rsid w:val="002F47EC"/>
  </w:style>
  <w:style w:type="paragraph" w:customStyle="1" w:styleId="7FDE2341051740AEA5B0F3D7EE5B067E">
    <w:name w:val="7FDE2341051740AEA5B0F3D7EE5B067E"/>
    <w:rsid w:val="002F47EC"/>
  </w:style>
  <w:style w:type="paragraph" w:customStyle="1" w:styleId="155080CDB90D4B88A7A8FBB5F83F1F86">
    <w:name w:val="155080CDB90D4B88A7A8FBB5F83F1F86"/>
    <w:rsid w:val="002F47EC"/>
  </w:style>
  <w:style w:type="paragraph" w:customStyle="1" w:styleId="24449DD9A9D4473DA4EE35995FEC029C">
    <w:name w:val="24449DD9A9D4473DA4EE35995FEC029C"/>
    <w:rsid w:val="002F47EC"/>
  </w:style>
  <w:style w:type="paragraph" w:customStyle="1" w:styleId="DDB0E504D4294D9CA4071CFEC9EAC510">
    <w:name w:val="DDB0E504D4294D9CA4071CFEC9EAC510"/>
    <w:rsid w:val="002F47EC"/>
  </w:style>
  <w:style w:type="paragraph" w:customStyle="1" w:styleId="FE760FD2C1E94D00A0D8E4B6DDC8143F">
    <w:name w:val="FE760FD2C1E94D00A0D8E4B6DDC8143F"/>
    <w:rsid w:val="002F47EC"/>
  </w:style>
  <w:style w:type="paragraph" w:customStyle="1" w:styleId="A1AF3E006CEF484DA8B440A00F3CE93C">
    <w:name w:val="A1AF3E006CEF484DA8B440A00F3CE93C"/>
    <w:rsid w:val="002F47EC"/>
  </w:style>
  <w:style w:type="paragraph" w:customStyle="1" w:styleId="ACEB93A23A3F4220A8001BA5514CAA21">
    <w:name w:val="ACEB93A23A3F4220A8001BA5514CAA21"/>
    <w:rsid w:val="002F47EC"/>
  </w:style>
  <w:style w:type="paragraph" w:customStyle="1" w:styleId="A1DEC3BD6375498AA6ADD8D89503A067">
    <w:name w:val="A1DEC3BD6375498AA6ADD8D89503A067"/>
    <w:rsid w:val="002F47EC"/>
  </w:style>
  <w:style w:type="paragraph" w:customStyle="1" w:styleId="9C5BEEA7F1534972832C2EF1430F56D1">
    <w:name w:val="9C5BEEA7F1534972832C2EF1430F56D1"/>
    <w:rsid w:val="002F47EC"/>
  </w:style>
  <w:style w:type="paragraph" w:customStyle="1" w:styleId="4CF098F47F884F7EA14407671A7688B8">
    <w:name w:val="4CF098F47F884F7EA14407671A7688B8"/>
    <w:rsid w:val="002F47EC"/>
  </w:style>
  <w:style w:type="paragraph" w:customStyle="1" w:styleId="583DDC6D670F40E2B5811922691A87CE">
    <w:name w:val="583DDC6D670F40E2B5811922691A87CE"/>
    <w:rsid w:val="002F47EC"/>
  </w:style>
  <w:style w:type="paragraph" w:customStyle="1" w:styleId="6DDF86486989465E8102A83DA8873A52">
    <w:name w:val="6DDF86486989465E8102A83DA8873A52"/>
    <w:rsid w:val="002F47EC"/>
  </w:style>
  <w:style w:type="paragraph" w:customStyle="1" w:styleId="B6A5A8F5B7D445A68D8444FA315C27C7">
    <w:name w:val="B6A5A8F5B7D445A68D8444FA315C27C7"/>
    <w:rsid w:val="002F47EC"/>
  </w:style>
  <w:style w:type="paragraph" w:customStyle="1" w:styleId="E8EDA7F4DC404FFA88CD79C480CE3456">
    <w:name w:val="E8EDA7F4DC404FFA88CD79C480CE3456"/>
    <w:rsid w:val="002F47EC"/>
  </w:style>
  <w:style w:type="paragraph" w:customStyle="1" w:styleId="A6F31D7747564A6CAB77CB238EC6DC1A">
    <w:name w:val="A6F31D7747564A6CAB77CB238EC6DC1A"/>
    <w:rsid w:val="002F47EC"/>
  </w:style>
  <w:style w:type="paragraph" w:customStyle="1" w:styleId="38A65261FCD04419B8E2F3EB14B1F369">
    <w:name w:val="38A65261FCD04419B8E2F3EB14B1F369"/>
    <w:rsid w:val="002F47EC"/>
  </w:style>
  <w:style w:type="paragraph" w:customStyle="1" w:styleId="FE0527029EE64BCBA8560B77680E0F5A">
    <w:name w:val="FE0527029EE64BCBA8560B77680E0F5A"/>
    <w:rsid w:val="002F47EC"/>
  </w:style>
  <w:style w:type="paragraph" w:customStyle="1" w:styleId="827FBCF32090498A8D3DB87FC17A5851">
    <w:name w:val="827FBCF32090498A8D3DB87FC17A5851"/>
    <w:rsid w:val="002F47EC"/>
  </w:style>
  <w:style w:type="paragraph" w:customStyle="1" w:styleId="9ED2A8BFA0EB4C65B6B5E9AC9566A8F2">
    <w:name w:val="9ED2A8BFA0EB4C65B6B5E9AC9566A8F2"/>
    <w:rsid w:val="002F47EC"/>
  </w:style>
  <w:style w:type="paragraph" w:customStyle="1" w:styleId="CE05B110036C4886B174645822C7695D">
    <w:name w:val="CE05B110036C4886B174645822C7695D"/>
    <w:rsid w:val="002F47EC"/>
  </w:style>
  <w:style w:type="paragraph" w:customStyle="1" w:styleId="53A5C14D276B4BADA5B60BBC177F0F61">
    <w:name w:val="53A5C14D276B4BADA5B60BBC177F0F61"/>
    <w:rsid w:val="002F47EC"/>
  </w:style>
  <w:style w:type="paragraph" w:customStyle="1" w:styleId="EB7C0AC841CB4A0C889E37708EB4CADE">
    <w:name w:val="EB7C0AC841CB4A0C889E37708EB4CADE"/>
    <w:rsid w:val="002F47EC"/>
  </w:style>
  <w:style w:type="paragraph" w:customStyle="1" w:styleId="183FB9A9AC0041C09966A4E1BBD126FE">
    <w:name w:val="183FB9A9AC0041C09966A4E1BBD126FE"/>
    <w:rsid w:val="002F47EC"/>
  </w:style>
  <w:style w:type="paragraph" w:customStyle="1" w:styleId="BAAABFD7EB9949B68C002B521BFCAD0E">
    <w:name w:val="BAAABFD7EB9949B68C002B521BFCAD0E"/>
    <w:rsid w:val="002F47EC"/>
  </w:style>
  <w:style w:type="paragraph" w:customStyle="1" w:styleId="9466306E451E4849A50B65FA971D281C">
    <w:name w:val="9466306E451E4849A50B65FA971D281C"/>
    <w:rsid w:val="002F47EC"/>
  </w:style>
  <w:style w:type="paragraph" w:customStyle="1" w:styleId="1E7F900FE7E141A2819331F2753C8958">
    <w:name w:val="1E7F900FE7E141A2819331F2753C8958"/>
    <w:rsid w:val="002F47EC"/>
  </w:style>
  <w:style w:type="paragraph" w:customStyle="1" w:styleId="AF4912F64FC749FB9008A04A87CB76E2">
    <w:name w:val="AF4912F64FC749FB9008A04A87CB76E2"/>
    <w:rsid w:val="002F47EC"/>
  </w:style>
  <w:style w:type="paragraph" w:customStyle="1" w:styleId="305CA9EACC154A68AC1CDAD77651FD04">
    <w:name w:val="305CA9EACC154A68AC1CDAD77651FD04"/>
    <w:rsid w:val="002F47EC"/>
  </w:style>
  <w:style w:type="paragraph" w:customStyle="1" w:styleId="DC07CA3B43CF402BA963264527D79B89">
    <w:name w:val="DC07CA3B43CF402BA963264527D79B89"/>
    <w:rsid w:val="002F47EC"/>
  </w:style>
  <w:style w:type="paragraph" w:customStyle="1" w:styleId="2C3B3BC514734DF5A7FA4C421C577DFA">
    <w:name w:val="2C3B3BC514734DF5A7FA4C421C577DFA"/>
    <w:rsid w:val="002F47EC"/>
  </w:style>
  <w:style w:type="paragraph" w:customStyle="1" w:styleId="53F9FD36CC2A41E5AE15A19F5DD7D869">
    <w:name w:val="53F9FD36CC2A41E5AE15A19F5DD7D869"/>
    <w:rsid w:val="002F47EC"/>
  </w:style>
  <w:style w:type="paragraph" w:customStyle="1" w:styleId="C2D37EB4F7AB457DBE6BBBB7AC58D3A9">
    <w:name w:val="C2D37EB4F7AB457DBE6BBBB7AC58D3A9"/>
    <w:rsid w:val="002F47EC"/>
  </w:style>
  <w:style w:type="paragraph" w:customStyle="1" w:styleId="3687179222134CD28161A8E913497083">
    <w:name w:val="3687179222134CD28161A8E913497083"/>
    <w:rsid w:val="002F47EC"/>
  </w:style>
  <w:style w:type="paragraph" w:customStyle="1" w:styleId="F2DD18A2AB1E43C2A017C6DE0C978287">
    <w:name w:val="F2DD18A2AB1E43C2A017C6DE0C978287"/>
    <w:rsid w:val="002F47EC"/>
  </w:style>
  <w:style w:type="paragraph" w:customStyle="1" w:styleId="FB72E12DE235474FB5BFFA7F0BC7BB53">
    <w:name w:val="FB72E12DE235474FB5BFFA7F0BC7BB53"/>
    <w:rsid w:val="002F47EC"/>
  </w:style>
  <w:style w:type="paragraph" w:customStyle="1" w:styleId="6EB1BC6B4438432DB888B52C2AA30B42">
    <w:name w:val="6EB1BC6B4438432DB888B52C2AA30B42"/>
    <w:rsid w:val="002F47EC"/>
  </w:style>
  <w:style w:type="paragraph" w:customStyle="1" w:styleId="00920793DB144670BDA602DE6A21953B">
    <w:name w:val="00920793DB144670BDA602DE6A21953B"/>
    <w:rsid w:val="002F47EC"/>
  </w:style>
  <w:style w:type="paragraph" w:customStyle="1" w:styleId="DC92A332837543E6B749FB3FBAF02E6B">
    <w:name w:val="DC92A332837543E6B749FB3FBAF02E6B"/>
    <w:rsid w:val="002F47EC"/>
  </w:style>
  <w:style w:type="paragraph" w:customStyle="1" w:styleId="D9B93FD8C6DF4A6DAA9555B5C5C2B22A">
    <w:name w:val="D9B93FD8C6DF4A6DAA9555B5C5C2B22A"/>
    <w:rsid w:val="002F47EC"/>
  </w:style>
  <w:style w:type="paragraph" w:customStyle="1" w:styleId="6EAAC25D1FC94144A9642CAF3281473C">
    <w:name w:val="6EAAC25D1FC94144A9642CAF3281473C"/>
    <w:rsid w:val="002F47EC"/>
  </w:style>
  <w:style w:type="paragraph" w:customStyle="1" w:styleId="2A6A6D2369A94C81BCF32495EB5AEF57">
    <w:name w:val="2A6A6D2369A94C81BCF32495EB5AEF57"/>
    <w:rsid w:val="002F47EC"/>
  </w:style>
  <w:style w:type="paragraph" w:customStyle="1" w:styleId="96DEEA713C5F4A73BFF03316F32020C7">
    <w:name w:val="96DEEA713C5F4A73BFF03316F32020C7"/>
    <w:rsid w:val="002F47EC"/>
  </w:style>
  <w:style w:type="paragraph" w:customStyle="1" w:styleId="6738E1CAF4C64ACE8A8878495B5FE6AC">
    <w:name w:val="6738E1CAF4C64ACE8A8878495B5FE6AC"/>
    <w:rsid w:val="002F47EC"/>
  </w:style>
  <w:style w:type="paragraph" w:customStyle="1" w:styleId="604A61B21776447FA091AD2D758C0640">
    <w:name w:val="604A61B21776447FA091AD2D758C0640"/>
    <w:rsid w:val="002F47EC"/>
  </w:style>
  <w:style w:type="paragraph" w:customStyle="1" w:styleId="06B2ACA618854478B6BDBFC0D2E3D3D4">
    <w:name w:val="06B2ACA618854478B6BDBFC0D2E3D3D4"/>
    <w:rsid w:val="002F47EC"/>
  </w:style>
  <w:style w:type="paragraph" w:customStyle="1" w:styleId="A6B66484E2B44D79AC13B2C7C14EABD6">
    <w:name w:val="A6B66484E2B44D79AC13B2C7C14EABD6"/>
    <w:rsid w:val="002F47EC"/>
  </w:style>
  <w:style w:type="paragraph" w:customStyle="1" w:styleId="E24DBA545751495F9A95FA295F44D08E">
    <w:name w:val="E24DBA545751495F9A95FA295F44D08E"/>
    <w:rsid w:val="002F47EC"/>
  </w:style>
  <w:style w:type="paragraph" w:customStyle="1" w:styleId="CE6E3A29C48744BEA152B8A5274116BA">
    <w:name w:val="CE6E3A29C48744BEA152B8A5274116BA"/>
    <w:rsid w:val="002F47EC"/>
  </w:style>
  <w:style w:type="paragraph" w:customStyle="1" w:styleId="CA71FD6005DA41B6900716A900C3D136">
    <w:name w:val="CA71FD6005DA41B6900716A900C3D136"/>
    <w:rsid w:val="002F47EC"/>
  </w:style>
  <w:style w:type="paragraph" w:customStyle="1" w:styleId="52315D714B494D30A51C9942F9937FCE">
    <w:name w:val="52315D714B494D30A51C9942F9937FCE"/>
    <w:rsid w:val="002F47EC"/>
  </w:style>
  <w:style w:type="paragraph" w:customStyle="1" w:styleId="E53793B28F3D46168E8E17A17948D5A0">
    <w:name w:val="E53793B28F3D46168E8E17A17948D5A0"/>
    <w:rsid w:val="002F47EC"/>
  </w:style>
  <w:style w:type="paragraph" w:customStyle="1" w:styleId="59D2AC3FD83D46D795B59E469B4C0B02">
    <w:name w:val="59D2AC3FD83D46D795B59E469B4C0B02"/>
    <w:rsid w:val="002F47EC"/>
  </w:style>
  <w:style w:type="paragraph" w:customStyle="1" w:styleId="0BD1BF25DCA94DD89603A1A01E8D6F58">
    <w:name w:val="0BD1BF25DCA94DD89603A1A01E8D6F58"/>
    <w:rsid w:val="002F47EC"/>
  </w:style>
  <w:style w:type="paragraph" w:customStyle="1" w:styleId="3EB0F3F220664C72A09B989EDE0D596E">
    <w:name w:val="3EB0F3F220664C72A09B989EDE0D596E"/>
    <w:rsid w:val="002F47EC"/>
  </w:style>
  <w:style w:type="paragraph" w:customStyle="1" w:styleId="AA498823F9004A65A6E3682771AE17E2">
    <w:name w:val="AA498823F9004A65A6E3682771AE17E2"/>
    <w:rsid w:val="002F47EC"/>
  </w:style>
  <w:style w:type="paragraph" w:customStyle="1" w:styleId="E8597610ED254E9E9296CB5F1AD8B4B9">
    <w:name w:val="E8597610ED254E9E9296CB5F1AD8B4B9"/>
    <w:rsid w:val="008F7863"/>
  </w:style>
  <w:style w:type="paragraph" w:customStyle="1" w:styleId="265D9F44F95448358299EA976021B8EF">
    <w:name w:val="265D9F44F95448358299EA976021B8EF"/>
    <w:rsid w:val="008F7863"/>
  </w:style>
  <w:style w:type="paragraph" w:customStyle="1" w:styleId="A32A040BA88F4300A26A09282D131E74">
    <w:name w:val="A32A040BA88F4300A26A09282D131E74"/>
    <w:rsid w:val="008F7863"/>
  </w:style>
  <w:style w:type="paragraph" w:customStyle="1" w:styleId="4652A3BF088E423282BBAE71DB716EA7">
    <w:name w:val="4652A3BF088E423282BBAE71DB716EA7"/>
    <w:rsid w:val="008F7863"/>
  </w:style>
  <w:style w:type="paragraph" w:customStyle="1" w:styleId="905C4823DB9546A9AA804597118DCDEC">
    <w:name w:val="905C4823DB9546A9AA804597118DCDEC"/>
    <w:rsid w:val="008F7863"/>
  </w:style>
  <w:style w:type="paragraph" w:customStyle="1" w:styleId="5902FD4539E04F849B32B951E444B03A">
    <w:name w:val="5902FD4539E04F849B32B951E444B03A"/>
    <w:rsid w:val="008F7863"/>
  </w:style>
  <w:style w:type="paragraph" w:customStyle="1" w:styleId="BF2D0818403144E2B28243E4C00E9244">
    <w:name w:val="BF2D0818403144E2B28243E4C00E9244"/>
    <w:rsid w:val="008F7863"/>
  </w:style>
  <w:style w:type="paragraph" w:customStyle="1" w:styleId="AC9E60AA7A31483D915CEEA84E330D04">
    <w:name w:val="AC9E60AA7A31483D915CEEA84E330D04"/>
    <w:rsid w:val="008F7863"/>
  </w:style>
  <w:style w:type="paragraph" w:customStyle="1" w:styleId="66CE7EECA30B4A04A9BFC8CC40C415F7">
    <w:name w:val="66CE7EECA30B4A04A9BFC8CC40C415F7"/>
    <w:rsid w:val="008F7863"/>
  </w:style>
  <w:style w:type="paragraph" w:customStyle="1" w:styleId="D75411A6BFB14256A1AF65220046943E">
    <w:name w:val="D75411A6BFB14256A1AF65220046943E"/>
    <w:rsid w:val="008F7863"/>
  </w:style>
  <w:style w:type="paragraph" w:customStyle="1" w:styleId="F9F17960F4594A4791142AFE615A164B">
    <w:name w:val="F9F17960F4594A4791142AFE615A164B"/>
    <w:rsid w:val="008F7863"/>
  </w:style>
  <w:style w:type="paragraph" w:customStyle="1" w:styleId="EEC4A11613D047DD8CB081E913992B7F">
    <w:name w:val="EEC4A11613D047DD8CB081E913992B7F"/>
    <w:rsid w:val="008F7863"/>
  </w:style>
  <w:style w:type="paragraph" w:customStyle="1" w:styleId="2DD1E205C86A4EA7AD019B61C23B862C">
    <w:name w:val="2DD1E205C86A4EA7AD019B61C23B862C"/>
    <w:rsid w:val="008F7863"/>
  </w:style>
  <w:style w:type="paragraph" w:customStyle="1" w:styleId="EEE5343E91504521BCC9466DC5EA4EA1">
    <w:name w:val="EEE5343E91504521BCC9466DC5EA4EA1"/>
    <w:rsid w:val="008F7863"/>
  </w:style>
  <w:style w:type="paragraph" w:customStyle="1" w:styleId="D8C24BDCBEE74D439F07F766EB2EBD2C">
    <w:name w:val="D8C24BDCBEE74D439F07F766EB2EBD2C"/>
    <w:rsid w:val="008F7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55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Fleiss</dc:creator>
  <cp:keywords/>
  <dc:description/>
  <cp:lastModifiedBy>Jaclyn Kolar</cp:lastModifiedBy>
  <cp:revision>10</cp:revision>
  <cp:lastPrinted>2018-12-19T21:00:00Z</cp:lastPrinted>
  <dcterms:created xsi:type="dcterms:W3CDTF">2019-04-05T21:32:00Z</dcterms:created>
  <dcterms:modified xsi:type="dcterms:W3CDTF">2019-04-12T16:46:00Z</dcterms:modified>
</cp:coreProperties>
</file>