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974" w:rsidRDefault="00264974" w:rsidP="0008201C">
      <w:bookmarkStart w:id="0" w:name="_GoBack"/>
      <w:bookmarkEnd w:id="0"/>
    </w:p>
    <w:tbl>
      <w:tblPr>
        <w:tblStyle w:val="TableGrid"/>
        <w:tblW w:w="10803" w:type="dxa"/>
        <w:tblLayout w:type="fixed"/>
        <w:tblCellMar>
          <w:top w:w="29" w:type="dxa"/>
          <w:left w:w="29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1977"/>
        <w:gridCol w:w="2160"/>
        <w:gridCol w:w="2062"/>
        <w:gridCol w:w="191"/>
        <w:gridCol w:w="1048"/>
        <w:gridCol w:w="9"/>
        <w:gridCol w:w="23"/>
        <w:gridCol w:w="2688"/>
        <w:gridCol w:w="552"/>
        <w:gridCol w:w="29"/>
        <w:gridCol w:w="19"/>
        <w:gridCol w:w="24"/>
        <w:gridCol w:w="21"/>
      </w:tblGrid>
      <w:tr w:rsidR="00C900B3" w:rsidTr="00062E76">
        <w:trPr>
          <w:trHeight w:val="504"/>
        </w:trPr>
        <w:tc>
          <w:tcPr>
            <w:tcW w:w="1977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C900B3" w:rsidRPr="005B0F62" w:rsidRDefault="00C900B3" w:rsidP="00062E76">
            <w:pPr>
              <w:tabs>
                <w:tab w:val="left" w:pos="132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</w:t>
            </w:r>
            <w:r w:rsidRPr="00777960">
              <w:rPr>
                <w:b/>
                <w:sz w:val="24"/>
                <w:szCs w:val="24"/>
              </w:rPr>
              <w:t xml:space="preserve"> Information</w:t>
            </w:r>
          </w:p>
        </w:tc>
        <w:tc>
          <w:tcPr>
            <w:tcW w:w="422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0B3" w:rsidRDefault="00C900B3" w:rsidP="00062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Last Name </w:t>
            </w:r>
          </w:p>
          <w:sdt>
            <w:sdtPr>
              <w:id w:val="1535772646"/>
              <w:placeholder>
                <w:docPart w:val="AAC9F7EE93704E12A5357F5CBA7167D1"/>
              </w:placeholder>
              <w:showingPlcHdr/>
            </w:sdtPr>
            <w:sdtEndPr/>
            <w:sdtContent>
              <w:p w:rsidR="00C900B3" w:rsidRPr="00627265" w:rsidRDefault="00C900B3" w:rsidP="00062E76">
                <w:pPr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tc>
          <w:tcPr>
            <w:tcW w:w="395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B3" w:rsidRDefault="00C900B3" w:rsidP="00062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First Name </w:t>
            </w:r>
          </w:p>
          <w:sdt>
            <w:sdtPr>
              <w:id w:val="56449434"/>
              <w:placeholder>
                <w:docPart w:val="46C8E5E5EC924A56B3DF5F59C5C80987"/>
              </w:placeholder>
              <w:showingPlcHdr/>
            </w:sdtPr>
            <w:sdtEndPr/>
            <w:sdtContent>
              <w:p w:rsidR="00C900B3" w:rsidRPr="00627265" w:rsidRDefault="00C900B3" w:rsidP="00062E76">
                <w:pPr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tc>
          <w:tcPr>
            <w:tcW w:w="645" w:type="dxa"/>
            <w:gridSpan w:val="5"/>
            <w:tcBorders>
              <w:top w:val="single" w:sz="24" w:space="0" w:color="auto"/>
              <w:left w:val="single" w:sz="4" w:space="0" w:color="auto"/>
              <w:bottom w:val="nil"/>
              <w:right w:val="nil"/>
            </w:tcBorders>
          </w:tcPr>
          <w:p w:rsidR="00C900B3" w:rsidRDefault="00C900B3" w:rsidP="00062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 </w:t>
            </w:r>
          </w:p>
          <w:sdt>
            <w:sdtPr>
              <w:id w:val="-565576379"/>
              <w:placeholder>
                <w:docPart w:val="59AD7091F22C4095933CE351B0F2601B"/>
              </w:placeholder>
              <w:showingPlcHdr/>
            </w:sdtPr>
            <w:sdtEndPr/>
            <w:sdtContent>
              <w:p w:rsidR="00C900B3" w:rsidRPr="00627265" w:rsidRDefault="00C900B3" w:rsidP="00062E76">
                <w:pPr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  <w:tr w:rsidR="00C900B3" w:rsidTr="00062E76">
        <w:trPr>
          <w:gridAfter w:val="1"/>
          <w:wAfter w:w="21" w:type="dxa"/>
          <w:trHeight w:val="504"/>
        </w:trPr>
        <w:tc>
          <w:tcPr>
            <w:tcW w:w="1977" w:type="dxa"/>
            <w:vMerge/>
            <w:tcBorders>
              <w:left w:val="nil"/>
              <w:right w:val="nil"/>
            </w:tcBorders>
          </w:tcPr>
          <w:p w:rsidR="00C900B3" w:rsidRPr="008572DC" w:rsidRDefault="00C900B3" w:rsidP="00062E76">
            <w:pPr>
              <w:tabs>
                <w:tab w:val="left" w:pos="1323"/>
              </w:tabs>
              <w:rPr>
                <w:sz w:val="16"/>
                <w:szCs w:val="16"/>
              </w:rPr>
            </w:pP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00B3" w:rsidRDefault="00C900B3" w:rsidP="00062E76">
            <w:pPr>
              <w:rPr>
                <w:sz w:val="16"/>
                <w:szCs w:val="16"/>
              </w:rPr>
            </w:pPr>
            <w:r w:rsidRPr="00712CF8">
              <w:rPr>
                <w:sz w:val="16"/>
                <w:szCs w:val="16"/>
              </w:rPr>
              <w:t>Position Title</w:t>
            </w:r>
            <w:r>
              <w:rPr>
                <w:sz w:val="16"/>
                <w:szCs w:val="16"/>
              </w:rPr>
              <w:t xml:space="preserve"> </w:t>
            </w:r>
          </w:p>
          <w:sdt>
            <w:sdtPr>
              <w:id w:val="-1454630872"/>
              <w:placeholder>
                <w:docPart w:val="95FB013878654485A76D814621CFCB53"/>
              </w:placeholder>
              <w:showingPlcHdr/>
            </w:sdtPr>
            <w:sdtEndPr/>
            <w:sdtContent>
              <w:p w:rsidR="00C900B3" w:rsidRPr="00627265" w:rsidRDefault="00C900B3" w:rsidP="00062E76">
                <w:pPr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00B3" w:rsidRDefault="00C900B3" w:rsidP="00062E76">
            <w:pPr>
              <w:tabs>
                <w:tab w:val="right" w:pos="20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Start Date </w:t>
            </w:r>
          </w:p>
          <w:p w:rsidR="00C900B3" w:rsidRPr="00627265" w:rsidRDefault="00CC7304" w:rsidP="00062E76">
            <w:pPr>
              <w:tabs>
                <w:tab w:val="right" w:pos="2066"/>
              </w:tabs>
              <w:rPr>
                <w:sz w:val="16"/>
                <w:szCs w:val="16"/>
              </w:rPr>
            </w:pPr>
            <w:sdt>
              <w:sdtPr>
                <w:id w:val="-67493316"/>
                <w:placeholder>
                  <w:docPart w:val="BB665333A0724F9DA78730F84619040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900B3" w:rsidRPr="00D415BE">
                  <w:rPr>
                    <w:rStyle w:val="PlaceholderText"/>
                    <w:vanish/>
                  </w:rPr>
                  <w:t>Click or tap to enter a date.</w:t>
                </w:r>
              </w:sdtContent>
            </w:sdt>
            <w:r w:rsidR="00C900B3" w:rsidRPr="00D415BE">
              <w:tab/>
            </w:r>
          </w:p>
        </w:tc>
      </w:tr>
      <w:tr w:rsidR="00C900B3" w:rsidTr="00062E76">
        <w:trPr>
          <w:trHeight w:val="1410"/>
        </w:trPr>
        <w:tc>
          <w:tcPr>
            <w:tcW w:w="1977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C900B3" w:rsidRPr="008572DC" w:rsidRDefault="00C900B3" w:rsidP="00062E76">
            <w:pPr>
              <w:rPr>
                <w:sz w:val="16"/>
                <w:szCs w:val="16"/>
              </w:rPr>
            </w:pPr>
          </w:p>
        </w:tc>
        <w:tc>
          <w:tcPr>
            <w:tcW w:w="8826" w:type="dxa"/>
            <w:gridSpan w:val="1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DADBDC" w:themeFill="background2"/>
            <w:vAlign w:val="center"/>
          </w:tcPr>
          <w:p w:rsidR="00C900B3" w:rsidRPr="005B0F62" w:rsidRDefault="00C900B3" w:rsidP="00062E76">
            <w:pPr>
              <w:ind w:left="340" w:hanging="270"/>
              <w:rPr>
                <w:rFonts w:ascii="Calibri" w:hAnsi="Calibri" w:cs="Tahoma"/>
                <w:b/>
                <w:sz w:val="20"/>
                <w:szCs w:val="20"/>
              </w:rPr>
            </w:pPr>
            <w:r w:rsidRPr="005B0F62">
              <w:rPr>
                <w:rFonts w:ascii="Calibri" w:hAnsi="Calibri" w:cs="Tahoma"/>
                <w:b/>
                <w:sz w:val="20"/>
                <w:szCs w:val="20"/>
              </w:rPr>
              <w:t>§ 2522.220 What are the required terms of service for AmeriCorps participants?</w:t>
            </w:r>
          </w:p>
          <w:p w:rsidR="00C900B3" w:rsidRPr="00712CF8" w:rsidRDefault="00C900B3" w:rsidP="00062E76">
            <w:pPr>
              <w:ind w:left="340" w:hanging="270"/>
              <w:rPr>
                <w:rFonts w:ascii="Calibri" w:hAnsi="Calibri" w:cs="Tahoma"/>
                <w:sz w:val="20"/>
                <w:szCs w:val="20"/>
              </w:rPr>
            </w:pPr>
            <w:r w:rsidRPr="005B0F62">
              <w:rPr>
                <w:rFonts w:ascii="Calibri" w:hAnsi="Calibri" w:cs="Tahoma"/>
                <w:i/>
                <w:sz w:val="20"/>
                <w:szCs w:val="20"/>
              </w:rPr>
              <w:t>(b) Eligibility for subsequent term.</w:t>
            </w:r>
            <w:r w:rsidRPr="005B0F62">
              <w:rPr>
                <w:rFonts w:ascii="Calibri" w:hAnsi="Calibri" w:cs="Tahoma"/>
                <w:sz w:val="20"/>
                <w:szCs w:val="20"/>
              </w:rPr>
              <w:t xml:space="preserve"> A participant will only be eligible to serve a subsequent term of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service </w:t>
            </w:r>
            <w:r w:rsidRPr="005B0F62">
              <w:rPr>
                <w:rFonts w:ascii="Calibri" w:hAnsi="Calibri" w:cs="Tahoma"/>
                <w:sz w:val="20"/>
                <w:szCs w:val="20"/>
              </w:rPr>
              <w:t>if that individual has received a satisfactory performance review for any previous term of service in an approved AmeriCorps position, in accordance with the requirements of paragraph (d) of this section and § 2526.15.</w:t>
            </w:r>
          </w:p>
        </w:tc>
      </w:tr>
      <w:tr w:rsidR="00C900B3" w:rsidTr="00062E76">
        <w:trPr>
          <w:trHeight w:val="504"/>
        </w:trPr>
        <w:tc>
          <w:tcPr>
            <w:tcW w:w="1977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C900B3" w:rsidRPr="005B0F62" w:rsidRDefault="00C900B3" w:rsidP="00062E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Term Information</w:t>
            </w:r>
          </w:p>
        </w:tc>
        <w:tc>
          <w:tcPr>
            <w:tcW w:w="8826" w:type="dxa"/>
            <w:gridSpan w:val="1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00B3" w:rsidRDefault="00C900B3" w:rsidP="00062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previous AmeriCorps program </w:t>
            </w:r>
          </w:p>
          <w:sdt>
            <w:sdtPr>
              <w:id w:val="-825659900"/>
              <w:placeholder>
                <w:docPart w:val="F18D3CFE21DE44D98F616F493C788ED4"/>
              </w:placeholder>
              <w:showingPlcHdr/>
            </w:sdtPr>
            <w:sdtEndPr/>
            <w:sdtContent>
              <w:p w:rsidR="00C900B3" w:rsidRPr="00627265" w:rsidRDefault="00C900B3" w:rsidP="00062E76">
                <w:pPr>
                  <w:ind w:right="177"/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  <w:tr w:rsidR="00C900B3" w:rsidTr="00062E76">
        <w:trPr>
          <w:gridAfter w:val="2"/>
          <w:wAfter w:w="45" w:type="dxa"/>
          <w:trHeight w:val="504"/>
        </w:trPr>
        <w:tc>
          <w:tcPr>
            <w:tcW w:w="1977" w:type="dxa"/>
            <w:vMerge/>
            <w:tcBorders>
              <w:left w:val="nil"/>
              <w:right w:val="nil"/>
            </w:tcBorders>
          </w:tcPr>
          <w:p w:rsidR="00C900B3" w:rsidRDefault="00C900B3" w:rsidP="00062E76">
            <w:pPr>
              <w:tabs>
                <w:tab w:val="left" w:pos="2325"/>
              </w:tabs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DBDC" w:themeFill="background2"/>
          </w:tcPr>
          <w:p w:rsidR="00C900B3" w:rsidRDefault="00C900B3" w:rsidP="00062E76">
            <w:pPr>
              <w:tabs>
                <w:tab w:val="center" w:pos="1052"/>
                <w:tab w:val="right" w:pos="21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Program Type</w:t>
            </w:r>
          </w:p>
          <w:p w:rsidR="00C900B3" w:rsidRPr="00777960" w:rsidRDefault="00C900B3" w:rsidP="00062E76">
            <w:pPr>
              <w:jc w:val="right"/>
              <w:rPr>
                <w:sz w:val="16"/>
                <w:szCs w:val="16"/>
              </w:rPr>
            </w:pPr>
            <w:r w:rsidRPr="005B0F62">
              <w:rPr>
                <w:i/>
                <w:sz w:val="16"/>
                <w:szCs w:val="16"/>
              </w:rPr>
              <w:t>(choose one)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00B3" w:rsidRDefault="00CC7304" w:rsidP="00062E76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42607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B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900B3" w:rsidRPr="00EF2CDC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C900B3">
              <w:rPr>
                <w:rFonts w:ascii="Calibri" w:hAnsi="Calibri" w:cs="Tahoma"/>
                <w:sz w:val="20"/>
                <w:szCs w:val="20"/>
              </w:rPr>
              <w:t>AmeriCorps State/National</w:t>
            </w:r>
          </w:p>
          <w:p w:rsidR="00C900B3" w:rsidRDefault="00CC7304" w:rsidP="00062E76">
            <w:pPr>
              <w:tabs>
                <w:tab w:val="center" w:pos="3300"/>
              </w:tabs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42797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B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900B3">
              <w:rPr>
                <w:rFonts w:ascii="Calibri" w:hAnsi="Calibri" w:cs="Tahoma"/>
                <w:sz w:val="20"/>
                <w:szCs w:val="20"/>
              </w:rPr>
              <w:t xml:space="preserve"> AmeriCorps VISTA</w:t>
            </w:r>
            <w:r w:rsidR="00C900B3">
              <w:rPr>
                <w:rFonts w:ascii="Calibri" w:hAnsi="Calibri" w:cs="Tahoma"/>
                <w:sz w:val="20"/>
                <w:szCs w:val="20"/>
              </w:rPr>
              <w:tab/>
            </w:r>
          </w:p>
        </w:tc>
        <w:tc>
          <w:tcPr>
            <w:tcW w:w="3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00B3" w:rsidRDefault="00CC7304" w:rsidP="00062E76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3487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B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900B3" w:rsidRPr="00EF2CDC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C900B3">
              <w:rPr>
                <w:rFonts w:ascii="Calibri" w:hAnsi="Calibri" w:cs="Tahoma"/>
                <w:sz w:val="20"/>
                <w:szCs w:val="20"/>
              </w:rPr>
              <w:t>AmeriCorps NCCC</w:t>
            </w:r>
          </w:p>
          <w:p w:rsidR="00C900B3" w:rsidRPr="005B0F62" w:rsidRDefault="00CC7304" w:rsidP="00062E76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154532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B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900B3">
              <w:rPr>
                <w:rFonts w:ascii="Calibri" w:hAnsi="Calibri" w:cs="Tahoma"/>
                <w:sz w:val="20"/>
                <w:szCs w:val="20"/>
              </w:rPr>
              <w:t xml:space="preserve"> Other: _______________________</w:t>
            </w:r>
          </w:p>
        </w:tc>
      </w:tr>
      <w:tr w:rsidR="00C900B3" w:rsidTr="00062E76">
        <w:trPr>
          <w:gridAfter w:val="3"/>
          <w:wAfter w:w="64" w:type="dxa"/>
          <w:trHeight w:val="504"/>
        </w:trPr>
        <w:tc>
          <w:tcPr>
            <w:tcW w:w="1977" w:type="dxa"/>
            <w:vMerge/>
            <w:tcBorders>
              <w:left w:val="nil"/>
              <w:right w:val="nil"/>
            </w:tcBorders>
          </w:tcPr>
          <w:p w:rsidR="00C900B3" w:rsidRDefault="00C900B3" w:rsidP="00062E76">
            <w:pPr>
              <w:tabs>
                <w:tab w:val="left" w:pos="2325"/>
              </w:tabs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DBDC" w:themeFill="background2"/>
          </w:tcPr>
          <w:p w:rsidR="00C900B3" w:rsidRDefault="00C900B3" w:rsidP="00062E7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Member’s Position Type </w:t>
            </w:r>
          </w:p>
          <w:p w:rsidR="00C900B3" w:rsidRPr="005B0F62" w:rsidRDefault="00C900B3" w:rsidP="00062E76">
            <w:pPr>
              <w:jc w:val="right"/>
              <w:rPr>
                <w:sz w:val="16"/>
                <w:szCs w:val="16"/>
              </w:rPr>
            </w:pPr>
            <w:r w:rsidRPr="005B0F62">
              <w:rPr>
                <w:i/>
                <w:sz w:val="16"/>
                <w:szCs w:val="16"/>
              </w:rPr>
              <w:t>(choose one)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00B3" w:rsidRDefault="00CC7304" w:rsidP="00062E76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735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B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900B3" w:rsidRPr="00EF2CDC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C900B3">
              <w:rPr>
                <w:rFonts w:ascii="Calibri" w:hAnsi="Calibri" w:cs="Tahoma"/>
                <w:sz w:val="20"/>
                <w:szCs w:val="20"/>
              </w:rPr>
              <w:t>Full Time</w:t>
            </w:r>
          </w:p>
          <w:p w:rsidR="00C900B3" w:rsidRDefault="00CC7304" w:rsidP="00062E76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179866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B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900B3">
              <w:rPr>
                <w:rFonts w:ascii="Calibri" w:hAnsi="Calibri" w:cs="Tahoma"/>
                <w:sz w:val="20"/>
                <w:szCs w:val="20"/>
              </w:rPr>
              <w:t xml:space="preserve"> Half Time</w:t>
            </w:r>
          </w:p>
          <w:p w:rsidR="00C900B3" w:rsidRDefault="00CC7304" w:rsidP="00062E76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121364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B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900B3" w:rsidRPr="00EF2CDC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C900B3">
              <w:rPr>
                <w:rFonts w:ascii="Calibri" w:hAnsi="Calibri" w:cs="Tahoma"/>
                <w:sz w:val="20"/>
                <w:szCs w:val="20"/>
              </w:rPr>
              <w:t>Reduced Half Time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900B3" w:rsidRDefault="00CC7304" w:rsidP="00062E76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154135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B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900B3">
              <w:rPr>
                <w:rFonts w:ascii="Calibri" w:hAnsi="Calibri" w:cs="Tahoma"/>
                <w:sz w:val="20"/>
                <w:szCs w:val="20"/>
              </w:rPr>
              <w:t xml:space="preserve"> Quarter Time</w:t>
            </w:r>
          </w:p>
          <w:p w:rsidR="00C900B3" w:rsidRDefault="00CC7304" w:rsidP="00062E76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193030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B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900B3">
              <w:rPr>
                <w:rFonts w:ascii="Calibri" w:hAnsi="Calibri" w:cs="Tahoma"/>
                <w:sz w:val="20"/>
                <w:szCs w:val="20"/>
              </w:rPr>
              <w:t xml:space="preserve"> Minimum Time</w:t>
            </w:r>
          </w:p>
          <w:p w:rsidR="00C900B3" w:rsidRDefault="00CC7304" w:rsidP="00062E76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1716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B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900B3">
              <w:rPr>
                <w:rFonts w:ascii="Calibri" w:hAnsi="Calibri" w:cs="Tahoma"/>
                <w:sz w:val="20"/>
                <w:szCs w:val="20"/>
              </w:rPr>
              <w:t xml:space="preserve"> Other: _______________________</w:t>
            </w:r>
          </w:p>
        </w:tc>
      </w:tr>
      <w:tr w:rsidR="00C900B3" w:rsidTr="00062E76">
        <w:trPr>
          <w:gridAfter w:val="1"/>
          <w:wAfter w:w="21" w:type="dxa"/>
          <w:trHeight w:val="504"/>
        </w:trPr>
        <w:tc>
          <w:tcPr>
            <w:tcW w:w="1977" w:type="dxa"/>
            <w:vMerge/>
            <w:tcBorders>
              <w:left w:val="nil"/>
              <w:right w:val="nil"/>
            </w:tcBorders>
          </w:tcPr>
          <w:p w:rsidR="00C900B3" w:rsidRDefault="00C900B3" w:rsidP="00062E76">
            <w:pPr>
              <w:tabs>
                <w:tab w:val="left" w:pos="2325"/>
              </w:tabs>
              <w:rPr>
                <w:sz w:val="16"/>
                <w:szCs w:val="16"/>
              </w:rPr>
            </w:pP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DBDC" w:themeFill="background2"/>
            <w:vAlign w:val="center"/>
          </w:tcPr>
          <w:p w:rsidR="00C900B3" w:rsidRDefault="00C900B3" w:rsidP="00062E76">
            <w:pPr>
              <w:ind w:left="60"/>
              <w:jc w:val="right"/>
              <w:rPr>
                <w:sz w:val="16"/>
                <w:szCs w:val="16"/>
              </w:rPr>
            </w:pPr>
            <w:r w:rsidRPr="005B0F62">
              <w:rPr>
                <w:sz w:val="16"/>
                <w:szCs w:val="16"/>
              </w:rPr>
              <w:t>Did the member complete their term of service and earn an Education Award (</w:t>
            </w:r>
            <w:r w:rsidRPr="005B0F62">
              <w:rPr>
                <w:i/>
                <w:sz w:val="16"/>
                <w:szCs w:val="16"/>
              </w:rPr>
              <w:t>includes members earning partial awards due to Compelling Personal Circumstances exits</w:t>
            </w:r>
            <w:r w:rsidRPr="005B0F62">
              <w:rPr>
                <w:sz w:val="16"/>
                <w:szCs w:val="16"/>
              </w:rPr>
              <w:t>)?</w:t>
            </w: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900B3" w:rsidRDefault="00CC7304" w:rsidP="00062E76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175250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B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900B3">
              <w:rPr>
                <w:rFonts w:ascii="Calibri" w:hAnsi="Calibri" w:cs="Tahoma"/>
                <w:sz w:val="20"/>
                <w:szCs w:val="20"/>
              </w:rPr>
              <w:t xml:space="preserve"> Yes</w:t>
            </w:r>
          </w:p>
          <w:p w:rsidR="00C900B3" w:rsidRDefault="00CC7304" w:rsidP="00062E76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37111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B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900B3">
              <w:rPr>
                <w:rFonts w:ascii="Calibri" w:hAnsi="Calibri" w:cs="Tahoma"/>
                <w:sz w:val="20"/>
                <w:szCs w:val="20"/>
              </w:rPr>
              <w:t xml:space="preserve"> No</w:t>
            </w:r>
          </w:p>
        </w:tc>
      </w:tr>
      <w:tr w:rsidR="00C900B3" w:rsidTr="00062E76">
        <w:trPr>
          <w:gridAfter w:val="1"/>
          <w:wAfter w:w="21" w:type="dxa"/>
          <w:trHeight w:val="504"/>
        </w:trPr>
        <w:tc>
          <w:tcPr>
            <w:tcW w:w="1977" w:type="dxa"/>
            <w:vMerge/>
            <w:tcBorders>
              <w:left w:val="nil"/>
              <w:right w:val="nil"/>
            </w:tcBorders>
          </w:tcPr>
          <w:p w:rsidR="00C900B3" w:rsidRDefault="00C900B3" w:rsidP="00062E76">
            <w:pPr>
              <w:tabs>
                <w:tab w:val="left" w:pos="2325"/>
              </w:tabs>
              <w:rPr>
                <w:sz w:val="16"/>
                <w:szCs w:val="16"/>
              </w:rPr>
            </w:pP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DBDC" w:themeFill="background2"/>
            <w:vAlign w:val="center"/>
          </w:tcPr>
          <w:p w:rsidR="00C900B3" w:rsidRPr="005B0F62" w:rsidRDefault="00C900B3" w:rsidP="00062E76">
            <w:pPr>
              <w:ind w:left="60"/>
              <w:jc w:val="right"/>
              <w:rPr>
                <w:sz w:val="16"/>
                <w:szCs w:val="16"/>
              </w:rPr>
            </w:pPr>
            <w:r w:rsidRPr="00213271">
              <w:rPr>
                <w:sz w:val="16"/>
                <w:szCs w:val="16"/>
              </w:rPr>
              <w:t>Did the member perform satisfactorily (</w:t>
            </w:r>
            <w:r w:rsidRPr="00DF65F7">
              <w:rPr>
                <w:i/>
                <w:sz w:val="16"/>
                <w:szCs w:val="16"/>
              </w:rPr>
              <w:t>complete all assignments, tasks, and projects</w:t>
            </w:r>
            <w:r w:rsidRPr="00213271">
              <w:rPr>
                <w:sz w:val="16"/>
                <w:szCs w:val="16"/>
              </w:rPr>
              <w:t>), as indicated on the exit form in eGrants?</w:t>
            </w: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900B3" w:rsidRDefault="00CC7304" w:rsidP="00062E76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47942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B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900B3">
              <w:rPr>
                <w:rFonts w:ascii="Calibri" w:hAnsi="Calibri" w:cs="Tahoma"/>
                <w:sz w:val="20"/>
                <w:szCs w:val="20"/>
              </w:rPr>
              <w:t xml:space="preserve"> Yes</w:t>
            </w:r>
          </w:p>
          <w:p w:rsidR="00C900B3" w:rsidRDefault="00CC7304" w:rsidP="00062E76">
            <w:pPr>
              <w:ind w:left="82"/>
              <w:rPr>
                <w:rFonts w:ascii="Calibri" w:hAnsi="Calibri" w:cs="Tahoma"/>
                <w:sz w:val="20"/>
                <w:szCs w:val="20"/>
              </w:rPr>
            </w:pPr>
            <w:sdt>
              <w:sdtPr>
                <w:rPr>
                  <w:rFonts w:ascii="Calibri" w:hAnsi="Calibri" w:cs="Tahoma"/>
                  <w:sz w:val="20"/>
                  <w:szCs w:val="20"/>
                </w:rPr>
                <w:id w:val="-95532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0B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900B3">
              <w:rPr>
                <w:rFonts w:ascii="Calibri" w:hAnsi="Calibri" w:cs="Tahoma"/>
                <w:sz w:val="20"/>
                <w:szCs w:val="20"/>
              </w:rPr>
              <w:t xml:space="preserve"> No</w:t>
            </w:r>
          </w:p>
        </w:tc>
      </w:tr>
      <w:tr w:rsidR="00C900B3" w:rsidTr="00062E76">
        <w:trPr>
          <w:gridAfter w:val="4"/>
          <w:wAfter w:w="93" w:type="dxa"/>
          <w:trHeight w:val="2976"/>
        </w:trPr>
        <w:tc>
          <w:tcPr>
            <w:tcW w:w="1977" w:type="dxa"/>
            <w:vMerge/>
            <w:tcBorders>
              <w:left w:val="nil"/>
              <w:right w:val="nil"/>
            </w:tcBorders>
          </w:tcPr>
          <w:p w:rsidR="00C900B3" w:rsidRDefault="00C900B3" w:rsidP="00062E76">
            <w:pPr>
              <w:tabs>
                <w:tab w:val="left" w:pos="2325"/>
              </w:tabs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DADBDC" w:themeFill="background2"/>
          </w:tcPr>
          <w:p w:rsidR="00C900B3" w:rsidRPr="00640B3B" w:rsidRDefault="00C900B3" w:rsidP="00062E76">
            <w:pPr>
              <w:ind w:left="60"/>
              <w:jc w:val="right"/>
              <w:rPr>
                <w:sz w:val="16"/>
                <w:szCs w:val="16"/>
              </w:rPr>
            </w:pPr>
            <w:r w:rsidRPr="00B04628">
              <w:rPr>
                <w:sz w:val="16"/>
                <w:szCs w:val="16"/>
              </w:rPr>
              <w:t xml:space="preserve">Is there anything else you would like to share about this member regarding his/her ability to serve </w:t>
            </w:r>
            <w:r>
              <w:rPr>
                <w:sz w:val="16"/>
                <w:szCs w:val="16"/>
              </w:rPr>
              <w:t>as an AmeriCorps member again?</w:t>
            </w:r>
          </w:p>
        </w:tc>
        <w:tc>
          <w:tcPr>
            <w:tcW w:w="6573" w:type="dxa"/>
            <w:gridSpan w:val="7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sdt>
            <w:sdtPr>
              <w:id w:val="-506437205"/>
              <w:placeholder>
                <w:docPart w:val="264D6896FF224C979590B1687203A040"/>
              </w:placeholder>
              <w:showingPlcHdr/>
            </w:sdtPr>
            <w:sdtEndPr/>
            <w:sdtContent>
              <w:p w:rsidR="00C900B3" w:rsidRPr="006E2F65" w:rsidRDefault="00C900B3" w:rsidP="00062E76">
                <w:pPr>
                  <w:tabs>
                    <w:tab w:val="left" w:pos="2325"/>
                  </w:tabs>
                  <w:rPr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  <w:tr w:rsidR="00C900B3" w:rsidTr="00062E76">
        <w:trPr>
          <w:trHeight w:val="504"/>
        </w:trPr>
        <w:tc>
          <w:tcPr>
            <w:tcW w:w="1977" w:type="dxa"/>
            <w:vMerge/>
            <w:tcBorders>
              <w:left w:val="nil"/>
              <w:right w:val="nil"/>
            </w:tcBorders>
          </w:tcPr>
          <w:p w:rsidR="00C900B3" w:rsidRDefault="00C900B3" w:rsidP="00062E76">
            <w:pPr>
              <w:rPr>
                <w:sz w:val="16"/>
                <w:szCs w:val="16"/>
              </w:rPr>
            </w:pPr>
          </w:p>
        </w:tc>
        <w:tc>
          <w:tcPr>
            <w:tcW w:w="441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B3" w:rsidRDefault="00C900B3" w:rsidP="00062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Authorized Program Staff Signature</w:t>
            </w:r>
          </w:p>
          <w:p w:rsidR="00C900B3" w:rsidRPr="00777960" w:rsidRDefault="00C900B3" w:rsidP="00062E76">
            <w:pPr>
              <w:rPr>
                <w:sz w:val="16"/>
                <w:szCs w:val="16"/>
              </w:rPr>
            </w:pPr>
            <w:r w:rsidRPr="00640B3B">
              <w:rPr>
                <w:sz w:val="24"/>
                <w:szCs w:val="16"/>
              </w:rPr>
              <w:t>X</w:t>
            </w:r>
          </w:p>
        </w:tc>
        <w:tc>
          <w:tcPr>
            <w:tcW w:w="4413" w:type="dxa"/>
            <w:gridSpan w:val="9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00B3" w:rsidRDefault="00C900B3" w:rsidP="00062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Authorized Program Staff Name Printed </w:t>
            </w:r>
          </w:p>
          <w:sdt>
            <w:sdtPr>
              <w:id w:val="658972658"/>
              <w:placeholder>
                <w:docPart w:val="1E3AF95503224A0287531C8A82E408EC"/>
              </w:placeholder>
              <w:showingPlcHdr/>
            </w:sdtPr>
            <w:sdtEndPr/>
            <w:sdtContent>
              <w:p w:rsidR="00C900B3" w:rsidRPr="00627265" w:rsidRDefault="00C900B3" w:rsidP="00062E76">
                <w:pPr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  <w:tr w:rsidR="00C900B3" w:rsidTr="00062E76">
        <w:trPr>
          <w:gridAfter w:val="1"/>
          <w:wAfter w:w="21" w:type="dxa"/>
          <w:trHeight w:val="504"/>
        </w:trPr>
        <w:tc>
          <w:tcPr>
            <w:tcW w:w="1977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C900B3" w:rsidRDefault="00C900B3" w:rsidP="00062E76">
            <w:pPr>
              <w:rPr>
                <w:sz w:val="16"/>
                <w:szCs w:val="16"/>
              </w:rPr>
            </w:pPr>
          </w:p>
        </w:tc>
        <w:tc>
          <w:tcPr>
            <w:tcW w:w="5493" w:type="dxa"/>
            <w:gridSpan w:val="6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C900B3" w:rsidRDefault="00C900B3" w:rsidP="00062E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Position Title </w:t>
            </w:r>
          </w:p>
          <w:sdt>
            <w:sdtPr>
              <w:id w:val="1217860278"/>
              <w:placeholder>
                <w:docPart w:val="51663F59839E4F20988BE357F0C109BF"/>
              </w:placeholder>
              <w:showingPlcHdr/>
            </w:sdtPr>
            <w:sdtEndPr/>
            <w:sdtContent>
              <w:p w:rsidR="00C900B3" w:rsidRPr="00627265" w:rsidRDefault="00C900B3" w:rsidP="00062E76">
                <w:pPr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  <w:tc>
          <w:tcPr>
            <w:tcW w:w="3312" w:type="dxa"/>
            <w:gridSpan w:val="5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C900B3" w:rsidRDefault="00C900B3" w:rsidP="00062E76">
            <w:pPr>
              <w:tabs>
                <w:tab w:val="right" w:pos="20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</w:p>
          <w:p w:rsidR="00C900B3" w:rsidRPr="00442D39" w:rsidRDefault="00CC7304" w:rsidP="00062E76">
            <w:pPr>
              <w:rPr>
                <w:szCs w:val="16"/>
              </w:rPr>
            </w:pPr>
            <w:sdt>
              <w:sdtPr>
                <w:id w:val="1957751824"/>
                <w:placeholder>
                  <w:docPart w:val="931613A2414D4F51810CE124A18920E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900B3" w:rsidRPr="00D415BE">
                  <w:rPr>
                    <w:rStyle w:val="PlaceholderText"/>
                    <w:vanish/>
                  </w:rPr>
                  <w:t>Click or tap to enter a date.</w:t>
                </w:r>
              </w:sdtContent>
            </w:sdt>
            <w:r w:rsidR="00C900B3" w:rsidRPr="00442D39">
              <w:rPr>
                <w:szCs w:val="16"/>
              </w:rPr>
              <w:t xml:space="preserve"> </w:t>
            </w:r>
          </w:p>
        </w:tc>
      </w:tr>
    </w:tbl>
    <w:p w:rsidR="00C900B3" w:rsidRPr="0008201C" w:rsidRDefault="00C900B3" w:rsidP="0008201C"/>
    <w:sectPr w:rsidR="00C900B3" w:rsidRPr="0008201C" w:rsidSect="00A10B43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304" w:rsidRDefault="00CC7304" w:rsidP="00EF5953">
      <w:pPr>
        <w:spacing w:after="0" w:line="240" w:lineRule="auto"/>
      </w:pPr>
      <w:r>
        <w:separator/>
      </w:r>
    </w:p>
  </w:endnote>
  <w:endnote w:type="continuationSeparator" w:id="0">
    <w:p w:rsidR="00CC7304" w:rsidRDefault="00CC7304" w:rsidP="00EF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76453523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sz w:val="18"/>
            <w:szCs w:val="18"/>
          </w:rPr>
          <w:id w:val="712235152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EF5953" w:rsidRPr="00775597" w:rsidRDefault="00EF5953" w:rsidP="00EF5953">
            <w:pPr>
              <w:pStyle w:val="Footer"/>
              <w:pBdr>
                <w:bottom w:val="single" w:sz="12" w:space="1" w:color="auto"/>
              </w:pBdr>
              <w:tabs>
                <w:tab w:val="clear" w:pos="9360"/>
                <w:tab w:val="right" w:pos="10800"/>
              </w:tabs>
              <w:rPr>
                <w:sz w:val="18"/>
                <w:szCs w:val="18"/>
              </w:rPr>
            </w:pPr>
          </w:p>
          <w:p w:rsidR="00EF5953" w:rsidRPr="00775597" w:rsidRDefault="00EF5953" w:rsidP="00EF5953">
            <w:pPr>
              <w:pStyle w:val="Footer"/>
              <w:tabs>
                <w:tab w:val="clear" w:pos="9360"/>
                <w:tab w:val="right" w:pos="10800"/>
              </w:tabs>
              <w:rPr>
                <w:b/>
                <w:sz w:val="18"/>
                <w:szCs w:val="18"/>
              </w:rPr>
            </w:pPr>
            <w:r w:rsidRPr="00775597">
              <w:rPr>
                <w:sz w:val="18"/>
                <w:szCs w:val="18"/>
              </w:rPr>
              <w:t xml:space="preserve">Document </w:t>
            </w:r>
            <w:proofErr w:type="gramStart"/>
            <w:r w:rsidR="00A82EA6" w:rsidRPr="00775597">
              <w:rPr>
                <w:sz w:val="18"/>
                <w:szCs w:val="18"/>
              </w:rPr>
              <w:t>Title</w:t>
            </w:r>
            <w:r w:rsidRPr="00775597">
              <w:rPr>
                <w:sz w:val="18"/>
                <w:szCs w:val="18"/>
              </w:rPr>
              <w:t xml:space="preserve">  |</w:t>
            </w:r>
            <w:proofErr w:type="gramEnd"/>
            <w:r w:rsidRPr="00775597">
              <w:rPr>
                <w:sz w:val="18"/>
                <w:szCs w:val="18"/>
              </w:rPr>
              <w:t xml:space="preserve">  </w:t>
            </w:r>
            <w:r w:rsidRPr="00775597">
              <w:rPr>
                <w:i/>
                <w:sz w:val="18"/>
                <w:szCs w:val="18"/>
              </w:rPr>
              <w:t>Document Subtitle</w:t>
            </w:r>
            <w:r w:rsidRPr="00775597">
              <w:rPr>
                <w:i/>
                <w:sz w:val="18"/>
                <w:szCs w:val="18"/>
              </w:rPr>
              <w:tab/>
            </w:r>
            <w:r w:rsidRPr="00775597">
              <w:rPr>
                <w:i/>
                <w:sz w:val="18"/>
                <w:szCs w:val="18"/>
              </w:rPr>
              <w:tab/>
            </w:r>
            <w:r w:rsidRPr="00775597">
              <w:rPr>
                <w:b/>
                <w:sz w:val="18"/>
                <w:szCs w:val="18"/>
              </w:rPr>
              <w:t xml:space="preserve">Page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  <w:r w:rsidRPr="00775597">
              <w:rPr>
                <w:b/>
                <w:sz w:val="18"/>
                <w:szCs w:val="18"/>
              </w:rPr>
              <w:t xml:space="preserve"> of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1728192014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1331107238"/>
          <w:docPartObj>
            <w:docPartGallery w:val="Page Numbers (Top of Page)"/>
            <w:docPartUnique/>
          </w:docPartObj>
        </w:sdtPr>
        <w:sdtEndPr/>
        <w:sdtContent>
          <w:p w:rsidR="00A10B43" w:rsidRPr="00775597" w:rsidRDefault="00A10B43">
            <w:pPr>
              <w:pStyle w:val="Footer"/>
              <w:pBdr>
                <w:bottom w:val="single" w:sz="12" w:space="1" w:color="auto"/>
              </w:pBdr>
              <w:jc w:val="right"/>
              <w:rPr>
                <w:b/>
                <w:sz w:val="18"/>
                <w:szCs w:val="18"/>
              </w:rPr>
            </w:pPr>
          </w:p>
          <w:p w:rsidR="00A10B43" w:rsidRPr="00775597" w:rsidRDefault="00A10B43">
            <w:pPr>
              <w:pStyle w:val="Footer"/>
              <w:jc w:val="right"/>
              <w:rPr>
                <w:b/>
                <w:sz w:val="18"/>
                <w:szCs w:val="18"/>
              </w:rPr>
            </w:pPr>
            <w:r w:rsidRPr="00775597">
              <w:rPr>
                <w:b/>
                <w:sz w:val="18"/>
                <w:szCs w:val="18"/>
              </w:rPr>
              <w:t xml:space="preserve">Page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  <w:r w:rsidRPr="00775597">
              <w:rPr>
                <w:b/>
                <w:sz w:val="18"/>
                <w:szCs w:val="18"/>
              </w:rPr>
              <w:t xml:space="preserve"> of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304" w:rsidRDefault="00CC7304" w:rsidP="00EF5953">
      <w:pPr>
        <w:spacing w:after="0" w:line="240" w:lineRule="auto"/>
      </w:pPr>
      <w:r>
        <w:separator/>
      </w:r>
    </w:p>
  </w:footnote>
  <w:footnote w:type="continuationSeparator" w:id="0">
    <w:p w:rsidR="00CC7304" w:rsidRDefault="00CC7304" w:rsidP="00EF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B43" w:rsidRDefault="004B5134" w:rsidP="004B6A72">
    <w:pPr>
      <w:pStyle w:val="Tit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6858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A72">
      <w:tab/>
    </w:r>
    <w:r w:rsidR="00C900B3">
      <w:t>Previous Term Eligibility Verification Form</w:t>
    </w:r>
  </w:p>
  <w:p w:rsidR="00A10B43" w:rsidRDefault="00C900B3" w:rsidP="00C900B3">
    <w:pPr>
      <w:pStyle w:val="Subtitle"/>
      <w:jc w:val="right"/>
    </w:pPr>
    <w:r>
      <w:t>2019-2020 AmeriCorps*Texas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E81"/>
    <w:multiLevelType w:val="hybridMultilevel"/>
    <w:tmpl w:val="85E8A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246C"/>
    <w:multiLevelType w:val="multilevel"/>
    <w:tmpl w:val="98E0445A"/>
    <w:numStyleLink w:val="OneStarBullets"/>
  </w:abstractNum>
  <w:abstractNum w:abstractNumId="2" w15:restartNumberingAfterBreak="0">
    <w:nsid w:val="186505A8"/>
    <w:multiLevelType w:val="multilevel"/>
    <w:tmpl w:val="852081EE"/>
    <w:styleLink w:val="OneStarNumbering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898B8E" w:themeColor="accent2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color w:val="898B8E" w:themeColor="accent2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Calibri" w:hAnsi="Calibri" w:hint="default"/>
        <w:color w:val="6698AD" w:themeColor="text2"/>
      </w:rPr>
    </w:lvl>
    <w:lvl w:ilvl="8">
      <w:start w:val="1"/>
      <w:numFmt w:val="bullet"/>
      <w:lvlText w:val="◦"/>
      <w:lvlJc w:val="left"/>
      <w:pPr>
        <w:ind w:left="3240" w:hanging="360"/>
      </w:pPr>
      <w:rPr>
        <w:rFonts w:ascii="Calibri" w:hAnsi="Calibri" w:hint="default"/>
        <w:color w:val="6698AD" w:themeColor="text2"/>
      </w:rPr>
    </w:lvl>
  </w:abstractNum>
  <w:abstractNum w:abstractNumId="3" w15:restartNumberingAfterBreak="0">
    <w:nsid w:val="2E3725EC"/>
    <w:multiLevelType w:val="multilevel"/>
    <w:tmpl w:val="98E0445A"/>
    <w:numStyleLink w:val="OneStarBullets"/>
  </w:abstractNum>
  <w:abstractNum w:abstractNumId="4" w15:restartNumberingAfterBreak="0">
    <w:nsid w:val="31CD3DCA"/>
    <w:multiLevelType w:val="hybridMultilevel"/>
    <w:tmpl w:val="4596134A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4142"/>
    <w:multiLevelType w:val="multilevel"/>
    <w:tmpl w:val="98E0445A"/>
    <w:numStyleLink w:val="OneStarBullets"/>
  </w:abstractNum>
  <w:abstractNum w:abstractNumId="6" w15:restartNumberingAfterBreak="0">
    <w:nsid w:val="3A6A3E68"/>
    <w:multiLevelType w:val="hybridMultilevel"/>
    <w:tmpl w:val="CF56A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92914"/>
    <w:multiLevelType w:val="hybridMultilevel"/>
    <w:tmpl w:val="30D018EE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7342F"/>
    <w:multiLevelType w:val="hybridMultilevel"/>
    <w:tmpl w:val="76BA4FEC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B4994"/>
    <w:multiLevelType w:val="multilevel"/>
    <w:tmpl w:val="852081EE"/>
    <w:numStyleLink w:val="OneStarNumbering"/>
  </w:abstractNum>
  <w:abstractNum w:abstractNumId="10" w15:restartNumberingAfterBreak="0">
    <w:nsid w:val="56A0033C"/>
    <w:multiLevelType w:val="hybridMultilevel"/>
    <w:tmpl w:val="7C601216"/>
    <w:lvl w:ilvl="0" w:tplc="55086670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4D67D2"/>
    <w:multiLevelType w:val="hybridMultilevel"/>
    <w:tmpl w:val="3F9E15D6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57F32"/>
    <w:multiLevelType w:val="multilevel"/>
    <w:tmpl w:val="852081EE"/>
    <w:numStyleLink w:val="OneStarNumbering"/>
  </w:abstractNum>
  <w:abstractNum w:abstractNumId="13" w15:restartNumberingAfterBreak="0">
    <w:nsid w:val="641A0B9C"/>
    <w:multiLevelType w:val="hybridMultilevel"/>
    <w:tmpl w:val="48CE96AA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D286A"/>
    <w:multiLevelType w:val="multilevel"/>
    <w:tmpl w:val="98E0445A"/>
    <w:styleLink w:val="OneStarBullets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A8651" w:themeColor="accen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8AD" w:themeColor="text2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898B8E" w:themeColor="accent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EA8651" w:themeColor="accent1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98B8E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B3"/>
    <w:rsid w:val="0008201C"/>
    <w:rsid w:val="0011419C"/>
    <w:rsid w:val="00264974"/>
    <w:rsid w:val="0030161C"/>
    <w:rsid w:val="0036282A"/>
    <w:rsid w:val="00447CB3"/>
    <w:rsid w:val="00461ACA"/>
    <w:rsid w:val="0047445B"/>
    <w:rsid w:val="004B5134"/>
    <w:rsid w:val="004B6A72"/>
    <w:rsid w:val="00775597"/>
    <w:rsid w:val="008851F5"/>
    <w:rsid w:val="00A10B43"/>
    <w:rsid w:val="00A61CEA"/>
    <w:rsid w:val="00A82EA6"/>
    <w:rsid w:val="00C900B3"/>
    <w:rsid w:val="00CB7601"/>
    <w:rsid w:val="00CC7304"/>
    <w:rsid w:val="00CE74E5"/>
    <w:rsid w:val="00E116CD"/>
    <w:rsid w:val="00E647DB"/>
    <w:rsid w:val="00E8666A"/>
    <w:rsid w:val="00E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754FA8-5185-47E4-AE02-89E9362F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0B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01C"/>
    <w:pPr>
      <w:keepNext/>
      <w:keepLines/>
      <w:pBdr>
        <w:bottom w:val="single" w:sz="4" w:space="1" w:color="6698AD" w:themeColor="text2"/>
      </w:pBdr>
      <w:spacing w:after="120"/>
      <w:outlineLvl w:val="0"/>
    </w:pPr>
    <w:rPr>
      <w:rFonts w:asciiTheme="majorHAnsi" w:eastAsiaTheme="majorEastAsia" w:hAnsiTheme="majorHAnsi" w:cstheme="majorBidi"/>
      <w:color w:val="6698A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5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698AD" w:themeColor="text2"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953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898B8E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953"/>
    <w:pPr>
      <w:keepNext/>
      <w:keepLines/>
      <w:spacing w:before="40" w:after="0"/>
      <w:outlineLvl w:val="3"/>
    </w:pPr>
    <w:rPr>
      <w:rFonts w:ascii="Calibri" w:eastAsiaTheme="majorEastAsia" w:hAnsi="Calibri" w:cstheme="majorBidi"/>
      <w:b/>
      <w:i/>
      <w:iCs/>
      <w:color w:val="D2591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59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2591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01C"/>
    <w:rPr>
      <w:rFonts w:asciiTheme="majorHAnsi" w:eastAsiaTheme="majorEastAsia" w:hAnsiTheme="majorHAnsi" w:cstheme="majorBidi"/>
      <w:color w:val="6698AD" w:themeColor="text2"/>
      <w:sz w:val="28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F59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6698AD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953"/>
    <w:rPr>
      <w:rFonts w:asciiTheme="majorHAnsi" w:eastAsiaTheme="majorEastAsia" w:hAnsiTheme="majorHAnsi" w:cstheme="majorBidi"/>
      <w:color w:val="6698AD" w:themeColor="text2"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F5953"/>
    <w:rPr>
      <w:rFonts w:asciiTheme="majorHAnsi" w:eastAsiaTheme="majorEastAsia" w:hAnsiTheme="majorHAnsi" w:cstheme="majorBidi"/>
      <w:caps/>
      <w:color w:val="6698AD" w:themeColor="text2"/>
      <w:spacing w:val="2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953"/>
    <w:rPr>
      <w:rFonts w:ascii="Calibri" w:eastAsiaTheme="majorEastAsia" w:hAnsi="Calibri" w:cstheme="majorBidi"/>
      <w:b/>
      <w:color w:val="898B8E" w:themeColor="accent2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953"/>
    <w:pPr>
      <w:numPr>
        <w:ilvl w:val="1"/>
      </w:numPr>
    </w:pPr>
    <w:rPr>
      <w:rFonts w:eastAsiaTheme="minorEastAsia"/>
      <w:color w:val="898B8E" w:themeColor="accent2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5953"/>
    <w:rPr>
      <w:rFonts w:eastAsiaTheme="minorEastAsia"/>
      <w:color w:val="898B8E" w:themeColor="accent2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5953"/>
    <w:rPr>
      <w:rFonts w:ascii="Calibri" w:eastAsiaTheme="majorEastAsia" w:hAnsi="Calibri" w:cstheme="majorBidi"/>
      <w:b/>
      <w:i/>
      <w:iCs/>
      <w:color w:val="D2591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F5953"/>
    <w:rPr>
      <w:rFonts w:asciiTheme="majorHAnsi" w:eastAsiaTheme="majorEastAsia" w:hAnsiTheme="majorHAnsi" w:cstheme="majorBidi"/>
      <w:color w:val="D25919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F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53"/>
  </w:style>
  <w:style w:type="paragraph" w:styleId="Footer">
    <w:name w:val="footer"/>
    <w:basedOn w:val="Normal"/>
    <w:link w:val="FooterChar"/>
    <w:uiPriority w:val="99"/>
    <w:unhideWhenUsed/>
    <w:rsid w:val="00EF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53"/>
  </w:style>
  <w:style w:type="paragraph" w:styleId="ListParagraph">
    <w:name w:val="List Paragraph"/>
    <w:basedOn w:val="Normal"/>
    <w:uiPriority w:val="34"/>
    <w:qFormat/>
    <w:rsid w:val="00A82EA6"/>
    <w:pPr>
      <w:ind w:left="720"/>
      <w:contextualSpacing/>
    </w:pPr>
  </w:style>
  <w:style w:type="numbering" w:customStyle="1" w:styleId="OneStarBullets">
    <w:name w:val="OneStar Bullets"/>
    <w:uiPriority w:val="99"/>
    <w:rsid w:val="00E116CD"/>
    <w:pPr>
      <w:numPr>
        <w:numId w:val="1"/>
      </w:numPr>
    </w:pPr>
  </w:style>
  <w:style w:type="numbering" w:customStyle="1" w:styleId="OneStarNumbering">
    <w:name w:val="OneStar Numbering"/>
    <w:uiPriority w:val="99"/>
    <w:rsid w:val="00E116CD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08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eStar">
    <w:name w:val="OneStar"/>
    <w:basedOn w:val="TableNormal"/>
    <w:uiPriority w:val="99"/>
    <w:rsid w:val="00264974"/>
    <w:pPr>
      <w:spacing w:after="0" w:line="240" w:lineRule="auto"/>
    </w:pPr>
    <w:tblPr>
      <w:tblStyleRowBandSize w:val="1"/>
      <w:tblStyleColBandSize w:val="1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216" w:type="dxa"/>
        <w:left w:w="216" w:type="dxa"/>
        <w:bottom w:w="216" w:type="dxa"/>
        <w:right w:w="216" w:type="dxa"/>
      </w:tblCellMar>
    </w:tblPr>
    <w:tcPr>
      <w:shd w:val="clear" w:color="auto" w:fill="E7E7E8" w:themeFill="accent2" w:themeFillTint="33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698AD" w:themeFill="text2"/>
      </w:tcPr>
    </w:tblStylePr>
    <w:tblStylePr w:type="lastRow">
      <w:rPr>
        <w:rFonts w:asciiTheme="minorHAnsi" w:hAnsiTheme="minorHAnsi"/>
        <w:b/>
        <w:color w:val="FFFFFF" w:themeColor="background1"/>
      </w:rPr>
      <w:tblPr/>
      <w:tcPr>
        <w:shd w:val="clear" w:color="auto" w:fill="898B8E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6698AD" w:themeFill="text2"/>
      </w:tcPr>
    </w:tblStylePr>
    <w:tblStylePr w:type="lastCol">
      <w:rPr>
        <w:b/>
        <w:color w:val="FFFFFF" w:themeColor="background1"/>
      </w:rPr>
      <w:tblPr/>
      <w:tcPr>
        <w:shd w:val="clear" w:color="auto" w:fill="898B8E" w:themeFill="accent2"/>
      </w:tcPr>
    </w:tblStylePr>
    <w:tblStylePr w:type="band2Vert">
      <w:tblPr/>
      <w:tcPr>
        <w:shd w:val="clear" w:color="auto" w:fill="CFD0D1" w:themeFill="accent2" w:themeFillTint="66"/>
      </w:tcPr>
    </w:tblStylePr>
    <w:tblStylePr w:type="band2Horz">
      <w:tblPr/>
      <w:tcPr>
        <w:shd w:val="clear" w:color="auto" w:fill="CFD0D1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B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C90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\Dropbox%20(OneStar)\OneStar%20Team%20Folder\COMMUNICATIONS\Branding\Templates\Microsoft%20Office\AmeriCorpsTexas_OneSt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C9F7EE93704E12A5357F5CBA716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93E9-00C1-4305-A0D0-EAB16BD8EB6E}"/>
      </w:docPartPr>
      <w:docPartBody>
        <w:p w:rsidR="005A428B" w:rsidRDefault="00C54580" w:rsidP="00C54580">
          <w:pPr>
            <w:pStyle w:val="AAC9F7EE93704E12A5357F5CBA7167D1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6C8E5E5EC924A56B3DF5F59C5C8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B2816-52E0-4BDC-842C-FDCA88C09B3D}"/>
      </w:docPartPr>
      <w:docPartBody>
        <w:p w:rsidR="005A428B" w:rsidRDefault="00C54580" w:rsidP="00C54580">
          <w:pPr>
            <w:pStyle w:val="46C8E5E5EC924A56B3DF5F59C5C80987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9AD7091F22C4095933CE351B0F26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AC1EA-AE00-4688-80B0-95ACF05A1A09}"/>
      </w:docPartPr>
      <w:docPartBody>
        <w:p w:rsidR="005A428B" w:rsidRDefault="00C54580" w:rsidP="00C54580">
          <w:pPr>
            <w:pStyle w:val="59AD7091F22C4095933CE351B0F2601B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5FB013878654485A76D814621CFC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F452-E671-4068-B756-096688AD75DB}"/>
      </w:docPartPr>
      <w:docPartBody>
        <w:p w:rsidR="005A428B" w:rsidRDefault="00C54580" w:rsidP="00C54580">
          <w:pPr>
            <w:pStyle w:val="95FB013878654485A76D814621CFCB53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BB665333A0724F9DA78730F84619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02F8-1950-4FD0-8BE9-13FB495EA70C}"/>
      </w:docPartPr>
      <w:docPartBody>
        <w:p w:rsidR="005A428B" w:rsidRDefault="00C54580" w:rsidP="00C54580">
          <w:pPr>
            <w:pStyle w:val="BB665333A0724F9DA78730F846190407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F18D3CFE21DE44D98F616F493C78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5ACBE-B348-4BC7-9BB7-613D39C3D3A4}"/>
      </w:docPartPr>
      <w:docPartBody>
        <w:p w:rsidR="005A428B" w:rsidRDefault="00C54580" w:rsidP="00C54580">
          <w:pPr>
            <w:pStyle w:val="F18D3CFE21DE44D98F616F493C788ED4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264D6896FF224C979590B1687203A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57B6-61A5-4A64-9543-0B551A7CB4BA}"/>
      </w:docPartPr>
      <w:docPartBody>
        <w:p w:rsidR="005A428B" w:rsidRDefault="00C54580" w:rsidP="00C54580">
          <w:pPr>
            <w:pStyle w:val="264D6896FF224C979590B1687203A040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1E3AF95503224A0287531C8A82E40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8A794-31EE-464D-A586-F50FEA86497B}"/>
      </w:docPartPr>
      <w:docPartBody>
        <w:p w:rsidR="005A428B" w:rsidRDefault="00C54580" w:rsidP="00C54580">
          <w:pPr>
            <w:pStyle w:val="1E3AF95503224A0287531C8A82E408EC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51663F59839E4F20988BE357F0C10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B5A7D-90C1-4932-A2F0-A5E4DC14995D}"/>
      </w:docPartPr>
      <w:docPartBody>
        <w:p w:rsidR="005A428B" w:rsidRDefault="00C54580" w:rsidP="00C54580">
          <w:pPr>
            <w:pStyle w:val="51663F59839E4F20988BE357F0C109BF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931613A2414D4F51810CE124A189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BD469-8CD8-43F9-9E0F-C8BCCA43F79E}"/>
      </w:docPartPr>
      <w:docPartBody>
        <w:p w:rsidR="005A428B" w:rsidRDefault="00C54580" w:rsidP="00C54580">
          <w:pPr>
            <w:pStyle w:val="931613A2414D4F51810CE124A18920E0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80"/>
    <w:rsid w:val="000F7B8D"/>
    <w:rsid w:val="005A428B"/>
    <w:rsid w:val="007005A3"/>
    <w:rsid w:val="00C5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54580"/>
    <w:rPr>
      <w:color w:val="808080"/>
    </w:rPr>
  </w:style>
  <w:style w:type="paragraph" w:customStyle="1" w:styleId="AAC9F7EE93704E12A5357F5CBA7167D1">
    <w:name w:val="AAC9F7EE93704E12A5357F5CBA7167D1"/>
    <w:rsid w:val="00C54580"/>
  </w:style>
  <w:style w:type="paragraph" w:customStyle="1" w:styleId="46C8E5E5EC924A56B3DF5F59C5C80987">
    <w:name w:val="46C8E5E5EC924A56B3DF5F59C5C80987"/>
    <w:rsid w:val="00C54580"/>
  </w:style>
  <w:style w:type="paragraph" w:customStyle="1" w:styleId="59AD7091F22C4095933CE351B0F2601B">
    <w:name w:val="59AD7091F22C4095933CE351B0F2601B"/>
    <w:rsid w:val="00C54580"/>
  </w:style>
  <w:style w:type="paragraph" w:customStyle="1" w:styleId="95FB013878654485A76D814621CFCB53">
    <w:name w:val="95FB013878654485A76D814621CFCB53"/>
    <w:rsid w:val="00C54580"/>
  </w:style>
  <w:style w:type="paragraph" w:customStyle="1" w:styleId="BB665333A0724F9DA78730F846190407">
    <w:name w:val="BB665333A0724F9DA78730F846190407"/>
    <w:rsid w:val="00C54580"/>
  </w:style>
  <w:style w:type="paragraph" w:customStyle="1" w:styleId="F18D3CFE21DE44D98F616F493C788ED4">
    <w:name w:val="F18D3CFE21DE44D98F616F493C788ED4"/>
    <w:rsid w:val="00C54580"/>
  </w:style>
  <w:style w:type="paragraph" w:customStyle="1" w:styleId="264D6896FF224C979590B1687203A040">
    <w:name w:val="264D6896FF224C979590B1687203A040"/>
    <w:rsid w:val="00C54580"/>
  </w:style>
  <w:style w:type="paragraph" w:customStyle="1" w:styleId="1E3AF95503224A0287531C8A82E408EC">
    <w:name w:val="1E3AF95503224A0287531C8A82E408EC"/>
    <w:rsid w:val="00C54580"/>
  </w:style>
  <w:style w:type="paragraph" w:customStyle="1" w:styleId="51663F59839E4F20988BE357F0C109BF">
    <w:name w:val="51663F59839E4F20988BE357F0C109BF"/>
    <w:rsid w:val="00C54580"/>
  </w:style>
  <w:style w:type="paragraph" w:customStyle="1" w:styleId="931613A2414D4F51810CE124A18920E0">
    <w:name w:val="931613A2414D4F51810CE124A18920E0"/>
    <w:rsid w:val="00C54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neStar">
      <a:dk1>
        <a:srgbClr val="4D4D4D"/>
      </a:dk1>
      <a:lt1>
        <a:sysClr val="window" lastClr="FFFFFF"/>
      </a:lt1>
      <a:dk2>
        <a:srgbClr val="6698AD"/>
      </a:dk2>
      <a:lt2>
        <a:srgbClr val="DADBDC"/>
      </a:lt2>
      <a:accent1>
        <a:srgbClr val="EA8651"/>
      </a:accent1>
      <a:accent2>
        <a:srgbClr val="898B8E"/>
      </a:accent2>
      <a:accent3>
        <a:srgbClr val="4C6B8B"/>
      </a:accent3>
      <a:accent4>
        <a:srgbClr val="B0D0DC"/>
      </a:accent4>
      <a:accent5>
        <a:srgbClr val="827E3C"/>
      </a:accent5>
      <a:accent6>
        <a:srgbClr val="BCCA87"/>
      </a:accent6>
      <a:hlink>
        <a:srgbClr val="0563C1"/>
      </a:hlink>
      <a:folHlink>
        <a:srgbClr val="954F72"/>
      </a:folHlink>
    </a:clrScheme>
    <a:fontScheme name="OneStar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AmeriCorpsTexas_OneStar.dotx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Flores</dc:creator>
  <cp:keywords/>
  <dc:description/>
  <cp:lastModifiedBy>Jaclyn Kolar</cp:lastModifiedBy>
  <cp:revision>2</cp:revision>
  <cp:lastPrinted>2018-12-19T21:00:00Z</cp:lastPrinted>
  <dcterms:created xsi:type="dcterms:W3CDTF">2019-04-08T19:22:00Z</dcterms:created>
  <dcterms:modified xsi:type="dcterms:W3CDTF">2019-04-11T14:37:00Z</dcterms:modified>
</cp:coreProperties>
</file>