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03E07" w14:textId="77777777" w:rsidR="00264974" w:rsidRPr="00286325" w:rsidRDefault="00264974" w:rsidP="00AB3DB9">
      <w:pPr>
        <w:spacing w:after="0" w:line="276" w:lineRule="auto"/>
      </w:pPr>
    </w:p>
    <w:p w14:paraId="42A85C93" w14:textId="77777777" w:rsidR="005406D5" w:rsidRPr="00286325" w:rsidRDefault="005406D5" w:rsidP="00AB3DB9">
      <w:pPr>
        <w:pStyle w:val="Heading1"/>
        <w:spacing w:line="276" w:lineRule="auto"/>
      </w:pPr>
      <w:r w:rsidRPr="00286325">
        <w:t>I. Purpose</w:t>
      </w:r>
    </w:p>
    <w:p w14:paraId="23331E79" w14:textId="029BE88F" w:rsidR="005406D5" w:rsidRPr="00286325" w:rsidRDefault="005406D5" w:rsidP="00586D8D">
      <w:pPr>
        <w:spacing w:line="276" w:lineRule="auto"/>
      </w:pPr>
      <w:r w:rsidRPr="00286325">
        <w:t xml:space="preserve">It is the purpose of this agreement to delineate the terms, conditions, and rules of membership regarding the participation of </w:t>
      </w:r>
      <w:sdt>
        <w:sdtPr>
          <w:id w:val="1122340346"/>
          <w:placeholder>
            <w:docPart w:val="98ACC148B4084523822AD87404D7BEB6"/>
          </w:placeholder>
          <w:showingPlcHdr/>
        </w:sdtPr>
        <w:sdtEndPr/>
        <w:sdtContent>
          <w:r w:rsidR="00AB3DB9" w:rsidRPr="00DC45EE">
            <w:rPr>
              <w:rStyle w:val="PlaceholderText"/>
              <w:highlight w:val="yellow"/>
            </w:rPr>
            <w:t>&lt;&lt; MEMBER NAME &gt;&gt;</w:t>
          </w:r>
        </w:sdtContent>
      </w:sdt>
      <w:r w:rsidRPr="00286325">
        <w:t xml:space="preserve"> (hereinafter referred to as the member) in the</w:t>
      </w:r>
      <w:r w:rsidR="006B26D8" w:rsidRPr="00286325">
        <w:t xml:space="preserve"> </w:t>
      </w:r>
      <w:sdt>
        <w:sdtPr>
          <w:id w:val="1688401267"/>
          <w:placeholder>
            <w:docPart w:val="94518E60AB314CED9494C2B48160F9A6"/>
          </w:placeholder>
          <w:showingPlcHdr/>
        </w:sdtPr>
        <w:sdtEndPr/>
        <w:sdtContent>
          <w:r w:rsidR="006B26D8" w:rsidRPr="00DC45EE">
            <w:rPr>
              <w:rStyle w:val="PlaceholderText"/>
              <w:highlight w:val="yellow"/>
            </w:rPr>
            <w:t>&lt;&lt; PROGRAM NAME &gt;&gt;</w:t>
          </w:r>
        </w:sdtContent>
      </w:sdt>
      <w:r w:rsidRPr="00286325">
        <w:t xml:space="preserve"> AmeriCorps Program (hereinafter referred to as the Program). </w:t>
      </w:r>
    </w:p>
    <w:p w14:paraId="7B24DD39" w14:textId="578AC7BD" w:rsidR="0037251B" w:rsidRPr="00286325" w:rsidRDefault="0037251B" w:rsidP="00AB3DB9">
      <w:pPr>
        <w:pStyle w:val="Heading1"/>
        <w:spacing w:line="276" w:lineRule="auto"/>
      </w:pPr>
      <w:r w:rsidRPr="00286325">
        <w:t xml:space="preserve">II. Position Description </w:t>
      </w:r>
    </w:p>
    <w:p w14:paraId="5047C8AB" w14:textId="77777777" w:rsidR="0037251B" w:rsidRPr="00286325" w:rsidRDefault="0037251B" w:rsidP="00AB3DB9">
      <w:pPr>
        <w:spacing w:line="276" w:lineRule="auto"/>
      </w:pPr>
      <w:r w:rsidRPr="00286325">
        <w:t xml:space="preserve">The member will be serving with the Program as a(n) </w:t>
      </w:r>
      <w:sdt>
        <w:sdtPr>
          <w:id w:val="1765650188"/>
          <w:placeholder>
            <w:docPart w:val="356A2F15D58A41898C887EE920000DFB"/>
          </w:placeholder>
          <w:showingPlcHdr/>
        </w:sdtPr>
        <w:sdtEndPr/>
        <w:sdtContent>
          <w:r w:rsidRPr="00DC45EE">
            <w:rPr>
              <w:rStyle w:val="PlaceholderText"/>
              <w:highlight w:val="yellow"/>
            </w:rPr>
            <w:t>&lt;&lt; MEMBER POSITION TITLE &gt;&gt;</w:t>
          </w:r>
        </w:sdtContent>
      </w:sdt>
      <w:r w:rsidRPr="00286325">
        <w:t xml:space="preserve"> at </w:t>
      </w:r>
      <w:sdt>
        <w:sdtPr>
          <w:id w:val="-405449630"/>
          <w:placeholder>
            <w:docPart w:val="B0AE976DD49248D48964A74D048A6CE0"/>
          </w:placeholder>
          <w:showingPlcHdr/>
        </w:sdtPr>
        <w:sdtEndPr/>
        <w:sdtContent>
          <w:r w:rsidRPr="00DC45EE">
            <w:rPr>
              <w:rStyle w:val="PlaceholderText"/>
              <w:highlight w:val="yellow"/>
            </w:rPr>
            <w:t>&lt;&lt; ASSIGNED SERVICE LOCATION &gt;&gt;</w:t>
          </w:r>
        </w:sdtContent>
      </w:sdt>
      <w:r w:rsidRPr="00286325">
        <w:t>. The full description of member duties and responsibilities is attached to this Member Service Agreement.</w:t>
      </w:r>
    </w:p>
    <w:p w14:paraId="6CEA36CA" w14:textId="77777777" w:rsidR="0037251B" w:rsidRPr="00286325" w:rsidRDefault="0037251B" w:rsidP="00AB3DB9">
      <w:pPr>
        <w:spacing w:line="276" w:lineRule="auto"/>
      </w:pPr>
      <w:r w:rsidRPr="00286325">
        <w:t xml:space="preserve">The name of the member’s direct supervisor is </w:t>
      </w:r>
      <w:sdt>
        <w:sdtPr>
          <w:id w:val="1232816187"/>
          <w:placeholder>
            <w:docPart w:val="1583B5A79178479E9F7F1EED5B3756A1"/>
          </w:placeholder>
          <w:showingPlcHdr/>
        </w:sdtPr>
        <w:sdtEndPr/>
        <w:sdtContent>
          <w:r w:rsidRPr="00DC45EE">
            <w:rPr>
              <w:rStyle w:val="PlaceholderText"/>
              <w:highlight w:val="yellow"/>
            </w:rPr>
            <w:t>&lt;&lt; SUPERVISOR NAME &gt;&gt;</w:t>
          </w:r>
        </w:sdtContent>
      </w:sdt>
      <w:r w:rsidRPr="00286325">
        <w:t xml:space="preserve"> who can be reached by phone/email at </w:t>
      </w:r>
      <w:sdt>
        <w:sdtPr>
          <w:id w:val="-484250011"/>
          <w:placeholder>
            <w:docPart w:val="2E1243842EA2457A95F33F93D1787B60"/>
          </w:placeholder>
          <w:showingPlcHdr/>
        </w:sdtPr>
        <w:sdtEndPr/>
        <w:sdtContent>
          <w:r w:rsidRPr="00DC45EE">
            <w:rPr>
              <w:rStyle w:val="PlaceholderText"/>
              <w:highlight w:val="yellow"/>
            </w:rPr>
            <w:t>&lt;&lt;</w:t>
          </w:r>
          <w:r w:rsidRPr="00286325">
            <w:rPr>
              <w:rStyle w:val="PlaceholderText"/>
            </w:rPr>
            <w:t xml:space="preserve"> </w:t>
          </w:r>
          <w:r w:rsidRPr="00DC45EE">
            <w:rPr>
              <w:rStyle w:val="PlaceholderText"/>
              <w:highlight w:val="yellow"/>
            </w:rPr>
            <w:t>SUPERVISOR CONTACT INFO &gt;&gt;</w:t>
          </w:r>
        </w:sdtContent>
      </w:sdt>
      <w:r w:rsidRPr="00286325">
        <w:t>.</w:t>
      </w:r>
    </w:p>
    <w:p w14:paraId="19BCD2A1" w14:textId="021D703C" w:rsidR="005406D5" w:rsidRPr="00286325" w:rsidRDefault="005406D5" w:rsidP="00AB3DB9">
      <w:pPr>
        <w:pStyle w:val="Heading1"/>
        <w:spacing w:line="276" w:lineRule="auto"/>
      </w:pPr>
      <w:r w:rsidRPr="00286325">
        <w:t>I</w:t>
      </w:r>
      <w:r w:rsidR="00586D8D">
        <w:t>II</w:t>
      </w:r>
      <w:r w:rsidRPr="00286325">
        <w:t>. Terms of Service</w:t>
      </w:r>
    </w:p>
    <w:p w14:paraId="7BE92DD8" w14:textId="77777777" w:rsidR="005406D5" w:rsidRPr="00286325" w:rsidRDefault="005406D5" w:rsidP="0058164B">
      <w:pPr>
        <w:numPr>
          <w:ilvl w:val="0"/>
          <w:numId w:val="24"/>
        </w:numPr>
        <w:tabs>
          <w:tab w:val="num" w:pos="720"/>
        </w:tabs>
        <w:spacing w:line="276" w:lineRule="auto"/>
      </w:pPr>
      <w:r w:rsidRPr="00286325">
        <w:t xml:space="preserve">The member’s term of service begins on </w:t>
      </w:r>
      <w:sdt>
        <w:sdtPr>
          <w:id w:val="-710496166"/>
          <w:placeholder>
            <w:docPart w:val="86EC03E0C3754B08B6701308A37DC8D8"/>
          </w:placeholder>
          <w:showingPlcHdr/>
          <w:date>
            <w:dateFormat w:val="MMMM d, yyyy"/>
            <w:lid w:val="en-US"/>
            <w:storeMappedDataAs w:val="dateTime"/>
            <w:calendar w:val="gregorian"/>
          </w:date>
        </w:sdtPr>
        <w:sdtEndPr/>
        <w:sdtContent>
          <w:r w:rsidR="0037251B" w:rsidRPr="00DC45EE">
            <w:rPr>
              <w:rStyle w:val="PlaceholderText"/>
              <w:highlight w:val="yellow"/>
            </w:rPr>
            <w:t>&lt;&lt; START DATE &gt;&gt;</w:t>
          </w:r>
        </w:sdtContent>
      </w:sdt>
      <w:r w:rsidR="0037251B" w:rsidRPr="00286325">
        <w:t xml:space="preserve"> </w:t>
      </w:r>
      <w:r w:rsidRPr="00286325">
        <w:t>and ends on</w:t>
      </w:r>
      <w:r w:rsidR="006B26D8" w:rsidRPr="00286325">
        <w:t xml:space="preserve"> </w:t>
      </w:r>
      <w:sdt>
        <w:sdtPr>
          <w:id w:val="425238484"/>
          <w:placeholder>
            <w:docPart w:val="086BB7276F5A4BB8AB5865E2A92D2353"/>
          </w:placeholder>
          <w:showingPlcHdr/>
          <w:date>
            <w:dateFormat w:val="MMMM d, yyyy"/>
            <w:lid w:val="en-US"/>
            <w:storeMappedDataAs w:val="dateTime"/>
            <w:calendar w:val="gregorian"/>
          </w:date>
        </w:sdtPr>
        <w:sdtEndPr/>
        <w:sdtContent>
          <w:r w:rsidR="006B26D8" w:rsidRPr="00DC45EE">
            <w:rPr>
              <w:rStyle w:val="PlaceholderText"/>
              <w:highlight w:val="yellow"/>
            </w:rPr>
            <w:t>&lt;&lt; END DATE &gt;&gt;</w:t>
          </w:r>
        </w:sdtContent>
      </w:sdt>
      <w:r w:rsidRPr="00286325">
        <w:t xml:space="preserve">. </w:t>
      </w:r>
    </w:p>
    <w:tbl>
      <w:tblPr>
        <w:tblStyle w:val="OneStar"/>
        <w:tblpPr w:leftFromText="180" w:rightFromText="180" w:vertAnchor="text" w:horzAnchor="page" w:tblpX="1143" w:tblpY="638"/>
        <w:tblW w:w="0" w:type="auto"/>
        <w:tblCellMar>
          <w:top w:w="29" w:type="dxa"/>
          <w:left w:w="144" w:type="dxa"/>
          <w:bottom w:w="29" w:type="dxa"/>
          <w:right w:w="144" w:type="dxa"/>
        </w:tblCellMar>
        <w:tblLook w:val="0620" w:firstRow="1" w:lastRow="0" w:firstColumn="0" w:lastColumn="0" w:noHBand="1" w:noVBand="1"/>
      </w:tblPr>
      <w:tblGrid>
        <w:gridCol w:w="568"/>
        <w:gridCol w:w="2477"/>
        <w:gridCol w:w="2520"/>
      </w:tblGrid>
      <w:tr w:rsidR="006F4EBD" w:rsidRPr="00286325" w14:paraId="1BAB7037" w14:textId="77777777" w:rsidTr="006F4EBD">
        <w:trPr>
          <w:cnfStyle w:val="100000000000" w:firstRow="1" w:lastRow="0" w:firstColumn="0" w:lastColumn="0" w:oddVBand="0" w:evenVBand="0" w:oddHBand="0" w:evenHBand="0" w:firstRowFirstColumn="0" w:firstRowLastColumn="0" w:lastRowFirstColumn="0" w:lastRowLastColumn="0"/>
          <w:trHeight w:val="288"/>
        </w:trPr>
        <w:tc>
          <w:tcPr>
            <w:tcW w:w="568" w:type="dxa"/>
            <w:vAlign w:val="center"/>
          </w:tcPr>
          <w:p w14:paraId="6735CFB1" w14:textId="77777777" w:rsidR="006F4EBD" w:rsidRPr="00286325" w:rsidRDefault="006F4EBD" w:rsidP="006F4EBD">
            <w:pPr>
              <w:spacing w:line="276" w:lineRule="auto"/>
            </w:pPr>
          </w:p>
        </w:tc>
        <w:tc>
          <w:tcPr>
            <w:tcW w:w="2477" w:type="dxa"/>
            <w:vAlign w:val="center"/>
          </w:tcPr>
          <w:p w14:paraId="166DA906" w14:textId="77777777" w:rsidR="006F4EBD" w:rsidRPr="00286325" w:rsidRDefault="006F4EBD" w:rsidP="006F4EBD">
            <w:pPr>
              <w:spacing w:line="276" w:lineRule="auto"/>
            </w:pPr>
            <w:r w:rsidRPr="00286325">
              <w:t>Member Type</w:t>
            </w:r>
          </w:p>
        </w:tc>
        <w:tc>
          <w:tcPr>
            <w:tcW w:w="2520" w:type="dxa"/>
            <w:vAlign w:val="center"/>
          </w:tcPr>
          <w:p w14:paraId="07F9F7FE" w14:textId="77777777" w:rsidR="006F4EBD" w:rsidRPr="00286325" w:rsidRDefault="006F4EBD" w:rsidP="006F4EBD">
            <w:pPr>
              <w:spacing w:line="276" w:lineRule="auto"/>
            </w:pPr>
            <w:r w:rsidRPr="00286325">
              <w:t>Minimum Hours Required</w:t>
            </w:r>
          </w:p>
        </w:tc>
      </w:tr>
      <w:tr w:rsidR="006F4EBD" w:rsidRPr="00286325" w14:paraId="6972D403" w14:textId="77777777" w:rsidTr="006F4EBD">
        <w:trPr>
          <w:trHeight w:val="288"/>
        </w:trPr>
        <w:sdt>
          <w:sdtPr>
            <w:rPr>
              <w:color w:val="000000"/>
              <w:sz w:val="28"/>
            </w:rPr>
            <w:id w:val="-2011356257"/>
            <w14:checkbox>
              <w14:checked w14:val="0"/>
              <w14:checkedState w14:val="2612" w14:font="MS Gothic"/>
              <w14:uncheckedState w14:val="2610" w14:font="MS Gothic"/>
            </w14:checkbox>
          </w:sdtPr>
          <w:sdtEndPr/>
          <w:sdtContent>
            <w:tc>
              <w:tcPr>
                <w:tcW w:w="568" w:type="dxa"/>
                <w:vAlign w:val="center"/>
              </w:tcPr>
              <w:p w14:paraId="1AFCB683"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6BF292D5" w14:textId="77777777" w:rsidR="006F4EBD" w:rsidRPr="00286325" w:rsidRDefault="006F4EBD" w:rsidP="006F4EBD">
            <w:pPr>
              <w:spacing w:line="276" w:lineRule="auto"/>
              <w:rPr>
                <w:color w:val="000000"/>
              </w:rPr>
            </w:pPr>
            <w:r w:rsidRPr="00286325">
              <w:rPr>
                <w:color w:val="000000"/>
              </w:rPr>
              <w:t>Full Time (FT)</w:t>
            </w:r>
          </w:p>
        </w:tc>
        <w:tc>
          <w:tcPr>
            <w:tcW w:w="2520" w:type="dxa"/>
            <w:vAlign w:val="center"/>
          </w:tcPr>
          <w:p w14:paraId="53F7EE03" w14:textId="77777777" w:rsidR="006F4EBD" w:rsidRPr="00286325" w:rsidRDefault="006F4EBD" w:rsidP="006F4EBD">
            <w:pPr>
              <w:spacing w:line="276" w:lineRule="auto"/>
              <w:rPr>
                <w:color w:val="000000"/>
              </w:rPr>
            </w:pPr>
            <w:r w:rsidRPr="00286325">
              <w:rPr>
                <w:color w:val="000000"/>
              </w:rPr>
              <w:t>1,700 hours</w:t>
            </w:r>
          </w:p>
        </w:tc>
      </w:tr>
      <w:tr w:rsidR="006F4EBD" w:rsidRPr="00286325" w14:paraId="6F75E500" w14:textId="77777777" w:rsidTr="006F4EBD">
        <w:trPr>
          <w:trHeight w:val="288"/>
        </w:trPr>
        <w:sdt>
          <w:sdtPr>
            <w:rPr>
              <w:color w:val="000000"/>
              <w:sz w:val="28"/>
            </w:rPr>
            <w:id w:val="-425269726"/>
            <w14:checkbox>
              <w14:checked w14:val="0"/>
              <w14:checkedState w14:val="2612" w14:font="MS Gothic"/>
              <w14:uncheckedState w14:val="2610" w14:font="MS Gothic"/>
            </w14:checkbox>
          </w:sdtPr>
          <w:sdtEndPr/>
          <w:sdtContent>
            <w:tc>
              <w:tcPr>
                <w:tcW w:w="568" w:type="dxa"/>
                <w:vAlign w:val="center"/>
              </w:tcPr>
              <w:p w14:paraId="753C58A5"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27219ED0" w14:textId="77777777" w:rsidR="006F4EBD" w:rsidRPr="00286325" w:rsidRDefault="006F4EBD" w:rsidP="006F4EBD">
            <w:pPr>
              <w:spacing w:line="276" w:lineRule="auto"/>
              <w:rPr>
                <w:color w:val="000000"/>
              </w:rPr>
            </w:pPr>
            <w:r w:rsidRPr="00286325">
              <w:rPr>
                <w:color w:val="000000"/>
              </w:rPr>
              <w:t>Three Quarter Time (TQT)</w:t>
            </w:r>
          </w:p>
        </w:tc>
        <w:tc>
          <w:tcPr>
            <w:tcW w:w="2520" w:type="dxa"/>
            <w:vAlign w:val="center"/>
          </w:tcPr>
          <w:p w14:paraId="4FD6688E" w14:textId="77777777" w:rsidR="006F4EBD" w:rsidRPr="00286325" w:rsidRDefault="006F4EBD" w:rsidP="006F4EBD">
            <w:pPr>
              <w:spacing w:line="276" w:lineRule="auto"/>
              <w:rPr>
                <w:color w:val="000000"/>
              </w:rPr>
            </w:pPr>
            <w:r w:rsidRPr="00286325">
              <w:rPr>
                <w:color w:val="000000"/>
              </w:rPr>
              <w:t>1,200 hours</w:t>
            </w:r>
          </w:p>
        </w:tc>
      </w:tr>
      <w:tr w:rsidR="006F4EBD" w:rsidRPr="00286325" w14:paraId="13D782CF" w14:textId="77777777" w:rsidTr="006F4EBD">
        <w:trPr>
          <w:trHeight w:val="288"/>
        </w:trPr>
        <w:sdt>
          <w:sdtPr>
            <w:rPr>
              <w:color w:val="000000"/>
              <w:sz w:val="28"/>
            </w:rPr>
            <w:id w:val="507876966"/>
            <w14:checkbox>
              <w14:checked w14:val="0"/>
              <w14:checkedState w14:val="2612" w14:font="MS Gothic"/>
              <w14:uncheckedState w14:val="2610" w14:font="MS Gothic"/>
            </w14:checkbox>
          </w:sdtPr>
          <w:sdtEndPr/>
          <w:sdtContent>
            <w:tc>
              <w:tcPr>
                <w:tcW w:w="568" w:type="dxa"/>
                <w:vAlign w:val="center"/>
              </w:tcPr>
              <w:p w14:paraId="18DF33E7"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45D6E4FB" w14:textId="77777777" w:rsidR="006F4EBD" w:rsidRPr="00286325" w:rsidRDefault="006F4EBD" w:rsidP="006F4EBD">
            <w:pPr>
              <w:spacing w:line="276" w:lineRule="auto"/>
              <w:rPr>
                <w:color w:val="000000"/>
              </w:rPr>
            </w:pPr>
            <w:r w:rsidRPr="00286325">
              <w:rPr>
                <w:color w:val="000000"/>
              </w:rPr>
              <w:t>Half Time (HT)</w:t>
            </w:r>
          </w:p>
        </w:tc>
        <w:tc>
          <w:tcPr>
            <w:tcW w:w="2520" w:type="dxa"/>
            <w:vAlign w:val="center"/>
          </w:tcPr>
          <w:p w14:paraId="601B56A3" w14:textId="77777777" w:rsidR="006F4EBD" w:rsidRPr="00286325" w:rsidRDefault="006F4EBD" w:rsidP="006F4EBD">
            <w:pPr>
              <w:spacing w:line="276" w:lineRule="auto"/>
              <w:rPr>
                <w:color w:val="000000"/>
              </w:rPr>
            </w:pPr>
            <w:r w:rsidRPr="00286325">
              <w:rPr>
                <w:color w:val="000000"/>
              </w:rPr>
              <w:t>900 hours</w:t>
            </w:r>
          </w:p>
        </w:tc>
      </w:tr>
      <w:tr w:rsidR="006F4EBD" w:rsidRPr="00286325" w14:paraId="3BB7540F" w14:textId="77777777" w:rsidTr="006F4EBD">
        <w:trPr>
          <w:trHeight w:val="288"/>
        </w:trPr>
        <w:sdt>
          <w:sdtPr>
            <w:rPr>
              <w:color w:val="000000"/>
              <w:sz w:val="28"/>
            </w:rPr>
            <w:id w:val="818550690"/>
            <w14:checkbox>
              <w14:checked w14:val="0"/>
              <w14:checkedState w14:val="2612" w14:font="MS Gothic"/>
              <w14:uncheckedState w14:val="2610" w14:font="MS Gothic"/>
            </w14:checkbox>
          </w:sdtPr>
          <w:sdtEndPr/>
          <w:sdtContent>
            <w:tc>
              <w:tcPr>
                <w:tcW w:w="568" w:type="dxa"/>
                <w:vAlign w:val="center"/>
              </w:tcPr>
              <w:p w14:paraId="4DC1FFA3"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2678F226" w14:textId="77777777" w:rsidR="006F4EBD" w:rsidRPr="00286325" w:rsidRDefault="006F4EBD" w:rsidP="006F4EBD">
            <w:pPr>
              <w:spacing w:line="276" w:lineRule="auto"/>
              <w:rPr>
                <w:color w:val="000000"/>
              </w:rPr>
            </w:pPr>
            <w:r w:rsidRPr="00286325">
              <w:rPr>
                <w:color w:val="000000"/>
              </w:rPr>
              <w:t>Reduced Half Time (RHT)</w:t>
            </w:r>
          </w:p>
        </w:tc>
        <w:tc>
          <w:tcPr>
            <w:tcW w:w="2520" w:type="dxa"/>
            <w:vAlign w:val="center"/>
          </w:tcPr>
          <w:p w14:paraId="08EE5ECB" w14:textId="77777777" w:rsidR="006F4EBD" w:rsidRPr="00286325" w:rsidRDefault="006F4EBD" w:rsidP="006F4EBD">
            <w:pPr>
              <w:spacing w:line="276" w:lineRule="auto"/>
              <w:rPr>
                <w:color w:val="000000"/>
              </w:rPr>
            </w:pPr>
            <w:r w:rsidRPr="00286325">
              <w:rPr>
                <w:color w:val="000000"/>
              </w:rPr>
              <w:t>675 hours</w:t>
            </w:r>
          </w:p>
        </w:tc>
      </w:tr>
      <w:tr w:rsidR="006F4EBD" w:rsidRPr="00286325" w14:paraId="59D46B4C" w14:textId="77777777" w:rsidTr="006F4EBD">
        <w:trPr>
          <w:trHeight w:val="288"/>
        </w:trPr>
        <w:sdt>
          <w:sdtPr>
            <w:rPr>
              <w:color w:val="000000"/>
              <w:sz w:val="28"/>
            </w:rPr>
            <w:id w:val="-489492431"/>
            <w14:checkbox>
              <w14:checked w14:val="0"/>
              <w14:checkedState w14:val="2612" w14:font="MS Gothic"/>
              <w14:uncheckedState w14:val="2610" w14:font="MS Gothic"/>
            </w14:checkbox>
          </w:sdtPr>
          <w:sdtEndPr/>
          <w:sdtContent>
            <w:tc>
              <w:tcPr>
                <w:tcW w:w="568" w:type="dxa"/>
                <w:vAlign w:val="center"/>
              </w:tcPr>
              <w:p w14:paraId="032093C7"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13D1E1FB" w14:textId="77777777" w:rsidR="006F4EBD" w:rsidRPr="00286325" w:rsidRDefault="006F4EBD" w:rsidP="006F4EBD">
            <w:pPr>
              <w:spacing w:line="276" w:lineRule="auto"/>
              <w:rPr>
                <w:color w:val="000000"/>
              </w:rPr>
            </w:pPr>
            <w:r w:rsidRPr="00286325">
              <w:rPr>
                <w:color w:val="000000"/>
              </w:rPr>
              <w:t>Quarter Time (QT)</w:t>
            </w:r>
          </w:p>
        </w:tc>
        <w:tc>
          <w:tcPr>
            <w:tcW w:w="2520" w:type="dxa"/>
            <w:vAlign w:val="center"/>
          </w:tcPr>
          <w:p w14:paraId="75D725DC" w14:textId="77777777" w:rsidR="006F4EBD" w:rsidRPr="00286325" w:rsidRDefault="006F4EBD" w:rsidP="006F4EBD">
            <w:pPr>
              <w:spacing w:line="276" w:lineRule="auto"/>
              <w:rPr>
                <w:color w:val="000000"/>
              </w:rPr>
            </w:pPr>
            <w:r w:rsidRPr="00286325">
              <w:rPr>
                <w:color w:val="000000"/>
              </w:rPr>
              <w:t>450 hours</w:t>
            </w:r>
          </w:p>
        </w:tc>
      </w:tr>
      <w:tr w:rsidR="006F4EBD" w:rsidRPr="00286325" w14:paraId="61426786" w14:textId="77777777" w:rsidTr="006F4EBD">
        <w:trPr>
          <w:trHeight w:val="288"/>
        </w:trPr>
        <w:sdt>
          <w:sdtPr>
            <w:rPr>
              <w:color w:val="000000"/>
              <w:sz w:val="28"/>
            </w:rPr>
            <w:id w:val="-165484764"/>
            <w14:checkbox>
              <w14:checked w14:val="0"/>
              <w14:checkedState w14:val="2612" w14:font="MS Gothic"/>
              <w14:uncheckedState w14:val="2610" w14:font="MS Gothic"/>
            </w14:checkbox>
          </w:sdtPr>
          <w:sdtEndPr/>
          <w:sdtContent>
            <w:tc>
              <w:tcPr>
                <w:tcW w:w="568" w:type="dxa"/>
                <w:vAlign w:val="center"/>
              </w:tcPr>
              <w:p w14:paraId="45251E8C" w14:textId="77777777" w:rsidR="006F4EBD" w:rsidRPr="00286325" w:rsidRDefault="006F4EBD" w:rsidP="006F4EBD">
                <w:pPr>
                  <w:spacing w:line="276" w:lineRule="auto"/>
                  <w:rPr>
                    <w:color w:val="000000"/>
                    <w:sz w:val="28"/>
                  </w:rPr>
                </w:pPr>
                <w:r w:rsidRPr="00286325">
                  <w:rPr>
                    <w:rFonts w:ascii="MS Gothic" w:eastAsia="MS Gothic" w:hAnsi="MS Gothic" w:hint="eastAsia"/>
                    <w:color w:val="000000"/>
                    <w:sz w:val="28"/>
                  </w:rPr>
                  <w:t>☐</w:t>
                </w:r>
              </w:p>
            </w:tc>
          </w:sdtContent>
        </w:sdt>
        <w:tc>
          <w:tcPr>
            <w:tcW w:w="2477" w:type="dxa"/>
            <w:vAlign w:val="center"/>
          </w:tcPr>
          <w:p w14:paraId="3C11B5D4" w14:textId="77777777" w:rsidR="006F4EBD" w:rsidRPr="00286325" w:rsidRDefault="006F4EBD" w:rsidP="006F4EBD">
            <w:pPr>
              <w:spacing w:line="276" w:lineRule="auto"/>
              <w:rPr>
                <w:color w:val="000000"/>
              </w:rPr>
            </w:pPr>
            <w:r w:rsidRPr="00286325">
              <w:rPr>
                <w:color w:val="000000"/>
              </w:rPr>
              <w:t>Minimum Time (MT)</w:t>
            </w:r>
          </w:p>
        </w:tc>
        <w:tc>
          <w:tcPr>
            <w:tcW w:w="2520" w:type="dxa"/>
            <w:vAlign w:val="center"/>
          </w:tcPr>
          <w:p w14:paraId="0E795F1C" w14:textId="77777777" w:rsidR="006F4EBD" w:rsidRPr="00286325" w:rsidRDefault="006F4EBD" w:rsidP="006F4EBD">
            <w:pPr>
              <w:spacing w:line="276" w:lineRule="auto"/>
              <w:rPr>
                <w:color w:val="000000"/>
              </w:rPr>
            </w:pPr>
            <w:r w:rsidRPr="00286325">
              <w:rPr>
                <w:color w:val="000000"/>
              </w:rPr>
              <w:t>300 hours</w:t>
            </w:r>
          </w:p>
        </w:tc>
      </w:tr>
    </w:tbl>
    <w:p w14:paraId="3B90C2FC" w14:textId="77777777" w:rsidR="005406D5" w:rsidRPr="00286325" w:rsidRDefault="00D873BD" w:rsidP="0058164B">
      <w:pPr>
        <w:numPr>
          <w:ilvl w:val="0"/>
          <w:numId w:val="24"/>
        </w:numPr>
        <w:tabs>
          <w:tab w:val="num" w:pos="720"/>
        </w:tabs>
        <w:spacing w:line="276" w:lineRule="auto"/>
      </w:pPr>
      <w:r w:rsidRPr="00286325">
        <w:t>The member will complete a minimum of hours of service during the term of service indicated in this agreement. Please indicate the term of service that applies to this member by checking the corresponding box below.</w:t>
      </w:r>
    </w:p>
    <w:p w14:paraId="2CE43923" w14:textId="77777777" w:rsidR="00D873BD" w:rsidRPr="00286325" w:rsidRDefault="00D873BD" w:rsidP="00AB3DB9">
      <w:pPr>
        <w:spacing w:after="0" w:line="276" w:lineRule="auto"/>
        <w:ind w:left="360" w:firstLine="720"/>
      </w:pPr>
    </w:p>
    <w:p w14:paraId="2DD31A6E" w14:textId="77777777" w:rsidR="007A3A86" w:rsidRDefault="007A3A86" w:rsidP="007A3A86">
      <w:pPr>
        <w:tabs>
          <w:tab w:val="num" w:pos="720"/>
        </w:tabs>
        <w:spacing w:line="276" w:lineRule="auto"/>
        <w:ind w:left="360"/>
      </w:pPr>
    </w:p>
    <w:p w14:paraId="16A9B718" w14:textId="77777777" w:rsidR="007A3A86" w:rsidRDefault="007A3A86" w:rsidP="007A3A86">
      <w:pPr>
        <w:pStyle w:val="ListParagraph"/>
      </w:pPr>
    </w:p>
    <w:p w14:paraId="7D418836" w14:textId="77777777" w:rsidR="007A3A86" w:rsidRDefault="007A3A86" w:rsidP="007A3A86">
      <w:pPr>
        <w:tabs>
          <w:tab w:val="num" w:pos="720"/>
        </w:tabs>
        <w:spacing w:line="276" w:lineRule="auto"/>
        <w:ind w:left="360"/>
      </w:pPr>
    </w:p>
    <w:p w14:paraId="42584CDA" w14:textId="77777777" w:rsidR="007A3A86" w:rsidRDefault="007A3A86" w:rsidP="007A3A86">
      <w:pPr>
        <w:tabs>
          <w:tab w:val="num" w:pos="720"/>
        </w:tabs>
        <w:spacing w:line="276" w:lineRule="auto"/>
        <w:ind w:left="360"/>
      </w:pPr>
    </w:p>
    <w:p w14:paraId="357222B6" w14:textId="77777777" w:rsidR="007A3A86" w:rsidRDefault="007A3A86" w:rsidP="007A3A86">
      <w:pPr>
        <w:tabs>
          <w:tab w:val="num" w:pos="720"/>
        </w:tabs>
        <w:spacing w:line="276" w:lineRule="auto"/>
        <w:ind w:left="360"/>
      </w:pPr>
    </w:p>
    <w:p w14:paraId="06600ECF" w14:textId="77777777" w:rsidR="007A3A86" w:rsidRDefault="007A3A86" w:rsidP="007A3A86">
      <w:pPr>
        <w:tabs>
          <w:tab w:val="num" w:pos="720"/>
        </w:tabs>
        <w:spacing w:line="276" w:lineRule="auto"/>
        <w:ind w:left="360"/>
      </w:pPr>
    </w:p>
    <w:p w14:paraId="5302EC93" w14:textId="77777777" w:rsidR="007A3A86" w:rsidRDefault="007A3A86" w:rsidP="007A3A86">
      <w:pPr>
        <w:tabs>
          <w:tab w:val="num" w:pos="720"/>
        </w:tabs>
        <w:spacing w:line="276" w:lineRule="auto"/>
        <w:ind w:left="360"/>
      </w:pPr>
    </w:p>
    <w:p w14:paraId="0D812745" w14:textId="77777777" w:rsidR="007A3A86" w:rsidRDefault="007A3A86" w:rsidP="007A3A86">
      <w:pPr>
        <w:tabs>
          <w:tab w:val="num" w:pos="720"/>
        </w:tabs>
        <w:spacing w:line="276" w:lineRule="auto"/>
        <w:ind w:left="360"/>
      </w:pPr>
    </w:p>
    <w:p w14:paraId="4A70C9BB" w14:textId="2ECC2A4E" w:rsidR="00BA19DD" w:rsidRPr="00286325" w:rsidRDefault="005406D5" w:rsidP="007A3A86">
      <w:pPr>
        <w:numPr>
          <w:ilvl w:val="0"/>
          <w:numId w:val="24"/>
        </w:numPr>
        <w:tabs>
          <w:tab w:val="num" w:pos="720"/>
        </w:tabs>
        <w:spacing w:line="276" w:lineRule="auto"/>
      </w:pPr>
      <w:r w:rsidRPr="00286325">
        <w:t xml:space="preserve">The member understands that to complete the term of service successfully (as defined by the program and consistent with regulations of the Corporation for National and Community Service) and to be eligible for the education award, he/she must complete the duration of their service as noted in </w:t>
      </w:r>
      <w:r w:rsidR="008005FE" w:rsidRPr="00286325">
        <w:t>paragraph (a)</w:t>
      </w:r>
      <w:r w:rsidRPr="00286325">
        <w:t xml:space="preserve"> </w:t>
      </w:r>
      <w:r w:rsidR="00E53190" w:rsidRPr="00286325">
        <w:t>of this section</w:t>
      </w:r>
      <w:r w:rsidRPr="00286325">
        <w:t xml:space="preserve">, </w:t>
      </w:r>
      <w:r w:rsidR="003B62B6">
        <w:t xml:space="preserve">and </w:t>
      </w:r>
      <w:r w:rsidRPr="00286325">
        <w:t>all the hours</w:t>
      </w:r>
      <w:r w:rsidR="00BA19DD" w:rsidRPr="00286325">
        <w:t xml:space="preserve"> </w:t>
      </w:r>
      <w:r w:rsidRPr="00286325">
        <w:t xml:space="preserve">of service as noted in </w:t>
      </w:r>
      <w:r w:rsidR="008005FE" w:rsidRPr="00286325">
        <w:t>paragraph (b)</w:t>
      </w:r>
      <w:r w:rsidRPr="00286325">
        <w:t xml:space="preserve"> </w:t>
      </w:r>
      <w:r w:rsidR="00E53190" w:rsidRPr="00286325">
        <w:t>of this section</w:t>
      </w:r>
      <w:r w:rsidR="00760DD2">
        <w:t>.</w:t>
      </w:r>
    </w:p>
    <w:p w14:paraId="63F7F8DA" w14:textId="77777777" w:rsidR="005406D5" w:rsidRPr="00286325" w:rsidRDefault="005406D5" w:rsidP="0058164B">
      <w:pPr>
        <w:numPr>
          <w:ilvl w:val="0"/>
          <w:numId w:val="24"/>
        </w:numPr>
        <w:tabs>
          <w:tab w:val="num" w:pos="720"/>
        </w:tabs>
        <w:spacing w:line="276" w:lineRule="auto"/>
      </w:pPr>
      <w:r w:rsidRPr="00286325">
        <w:t>The member understands that to be eligible to serve a subsequent term of service the member must receive satisfactory performance reviews for any previous term of service. The member’s eligibility for subsequent term of service with this program will be based on at least a mid-term and end-of-term evaluation of the member’s performance focusing on factors such as whether the member has:</w:t>
      </w:r>
    </w:p>
    <w:p w14:paraId="3B12AEF1" w14:textId="77777777" w:rsidR="005406D5" w:rsidRPr="00286325" w:rsidRDefault="005406D5" w:rsidP="0058164B">
      <w:pPr>
        <w:numPr>
          <w:ilvl w:val="1"/>
          <w:numId w:val="7"/>
        </w:numPr>
        <w:tabs>
          <w:tab w:val="clear" w:pos="1080"/>
        </w:tabs>
        <w:spacing w:line="276" w:lineRule="auto"/>
        <w:ind w:left="720"/>
      </w:pPr>
      <w:r w:rsidRPr="00286325">
        <w:t>Satisfactorily completed assignments, tasks, and projects</w:t>
      </w:r>
    </w:p>
    <w:p w14:paraId="56CE3508" w14:textId="77777777" w:rsidR="005406D5" w:rsidRPr="00286325" w:rsidRDefault="005406D5" w:rsidP="0058164B">
      <w:pPr>
        <w:numPr>
          <w:ilvl w:val="1"/>
          <w:numId w:val="7"/>
        </w:numPr>
        <w:tabs>
          <w:tab w:val="clear" w:pos="1080"/>
        </w:tabs>
        <w:spacing w:line="276" w:lineRule="auto"/>
        <w:ind w:left="720"/>
      </w:pPr>
      <w:r w:rsidRPr="00286325">
        <w:lastRenderedPageBreak/>
        <w:t>Met any other criteria that were clearly communicated both orally and in writing at the beginning of the term of service</w:t>
      </w:r>
    </w:p>
    <w:p w14:paraId="3FD559CF" w14:textId="77777777" w:rsidR="005406D5" w:rsidRPr="00286325" w:rsidRDefault="005406D5" w:rsidP="0058164B">
      <w:pPr>
        <w:numPr>
          <w:ilvl w:val="0"/>
          <w:numId w:val="24"/>
        </w:numPr>
        <w:tabs>
          <w:tab w:val="num" w:pos="720"/>
        </w:tabs>
        <w:spacing w:line="276" w:lineRule="auto"/>
      </w:pPr>
      <w:r w:rsidRPr="00286325">
        <w:t>The member understands, however, that mere eligibility for an additional term of service does not guarantee selection or placement.</w:t>
      </w:r>
    </w:p>
    <w:p w14:paraId="36AD6F80" w14:textId="7A0B38F7" w:rsidR="005406D5" w:rsidRPr="00286325" w:rsidRDefault="00586D8D" w:rsidP="00AB3DB9">
      <w:pPr>
        <w:pStyle w:val="Heading1"/>
        <w:spacing w:line="276" w:lineRule="auto"/>
      </w:pPr>
      <w:r>
        <w:t>IV</w:t>
      </w:r>
      <w:r w:rsidR="005406D5" w:rsidRPr="00286325">
        <w:t>. Benefits</w:t>
      </w:r>
    </w:p>
    <w:p w14:paraId="369B4F5A" w14:textId="77777777" w:rsidR="005406D5" w:rsidRPr="00286325" w:rsidRDefault="005406D5" w:rsidP="00AB3DB9">
      <w:pPr>
        <w:spacing w:line="276" w:lineRule="auto"/>
        <w:rPr>
          <w:b/>
          <w:bCs/>
        </w:rPr>
      </w:pPr>
      <w:r w:rsidRPr="00286325">
        <w:t>The member will receive from the Program the following benefits:</w:t>
      </w:r>
    </w:p>
    <w:p w14:paraId="7F3FFEF7" w14:textId="77777777" w:rsidR="005406D5" w:rsidRPr="00286325" w:rsidRDefault="005406D5" w:rsidP="0058164B">
      <w:pPr>
        <w:numPr>
          <w:ilvl w:val="0"/>
          <w:numId w:val="6"/>
        </w:numPr>
        <w:spacing w:line="276" w:lineRule="auto"/>
        <w:rPr>
          <w:b/>
          <w:bCs/>
        </w:rPr>
      </w:pPr>
      <w:r w:rsidRPr="00286325">
        <w:rPr>
          <w:b/>
        </w:rPr>
        <w:t>Living Allowance</w:t>
      </w:r>
      <w:r w:rsidR="007A463E" w:rsidRPr="00286325">
        <w:rPr>
          <w:b/>
        </w:rPr>
        <w:t>.</w:t>
      </w:r>
      <w:r w:rsidRPr="00286325">
        <w:rPr>
          <w:b/>
        </w:rPr>
        <w:t xml:space="preserve"> </w:t>
      </w:r>
      <w:r w:rsidRPr="00286325">
        <w:t>The living allowance is designed to help</w:t>
      </w:r>
      <w:r w:rsidRPr="00286325">
        <w:rPr>
          <w:b/>
          <w:bCs/>
        </w:rPr>
        <w:t xml:space="preserve"> </w:t>
      </w:r>
      <w:r w:rsidRPr="00286325">
        <w:t>members meet the necessary living expenses incurred while participating in the AmeriCorps Program.</w:t>
      </w:r>
      <w:r w:rsidRPr="00286325">
        <w:rPr>
          <w:b/>
          <w:bCs/>
        </w:rPr>
        <w:t xml:space="preserve"> </w:t>
      </w:r>
      <w:r w:rsidRPr="00286325">
        <w:t>Programs must not pay a living allowance on an hourly basis. It is not a wage and should not fluctuate</w:t>
      </w:r>
      <w:r w:rsidRPr="00286325">
        <w:rPr>
          <w:b/>
          <w:bCs/>
        </w:rPr>
        <w:t xml:space="preserve"> </w:t>
      </w:r>
      <w:r w:rsidRPr="00286325">
        <w:t xml:space="preserve">based on the number of hours members serve in a given </w:t>
      </w:r>
      <w:proofErr w:type="gramStart"/>
      <w:r w:rsidRPr="00286325">
        <w:t>time period</w:t>
      </w:r>
      <w:proofErr w:type="gramEnd"/>
      <w:r w:rsidRPr="00286325">
        <w:t>. Programs should pay the living</w:t>
      </w:r>
      <w:r w:rsidRPr="00286325">
        <w:rPr>
          <w:b/>
          <w:bCs/>
        </w:rPr>
        <w:t xml:space="preserve"> </w:t>
      </w:r>
      <w:r w:rsidRPr="00286325">
        <w:t>allowance in increments, such as weekly, biweekly, or monthly. Programs may use their organization's payroll</w:t>
      </w:r>
      <w:r w:rsidRPr="00286325">
        <w:rPr>
          <w:b/>
          <w:bCs/>
        </w:rPr>
        <w:t xml:space="preserve"> </w:t>
      </w:r>
      <w:r w:rsidRPr="00286325">
        <w:t>system to process members' living allowances. However, if a payroll system cannot be altered and</w:t>
      </w:r>
      <w:r w:rsidRPr="00286325">
        <w:rPr>
          <w:b/>
          <w:bCs/>
        </w:rPr>
        <w:t xml:space="preserve"> </w:t>
      </w:r>
      <w:r w:rsidRPr="00286325">
        <w:t xml:space="preserve">must show 40 hours </w:t>
      </w:r>
      <w:proofErr w:type="gramStart"/>
      <w:r w:rsidRPr="00286325">
        <w:t>in order to</w:t>
      </w:r>
      <w:proofErr w:type="gramEnd"/>
      <w:r w:rsidRPr="00286325">
        <w:t xml:space="preserve"> distribute a living allowance, then members' service hours should be</w:t>
      </w:r>
      <w:r w:rsidRPr="00286325">
        <w:rPr>
          <w:b/>
          <w:bCs/>
        </w:rPr>
        <w:t xml:space="preserve"> </w:t>
      </w:r>
      <w:r w:rsidRPr="00286325">
        <w:t>documented separately to keep track of their progress toward the Program's total required AmeriCorps</w:t>
      </w:r>
      <w:r w:rsidRPr="00286325">
        <w:rPr>
          <w:b/>
          <w:bCs/>
        </w:rPr>
        <w:t xml:space="preserve"> </w:t>
      </w:r>
      <w:r w:rsidRPr="00286325">
        <w:t>service hours.</w:t>
      </w:r>
    </w:p>
    <w:p w14:paraId="552550AD" w14:textId="77777777" w:rsidR="005406D5" w:rsidRPr="00286325" w:rsidRDefault="005406D5" w:rsidP="0058164B">
      <w:pPr>
        <w:numPr>
          <w:ilvl w:val="1"/>
          <w:numId w:val="8"/>
        </w:numPr>
        <w:tabs>
          <w:tab w:val="clear" w:pos="1440"/>
        </w:tabs>
        <w:spacing w:line="276" w:lineRule="auto"/>
        <w:ind w:left="720"/>
        <w:rPr>
          <w:b/>
          <w:bCs/>
        </w:rPr>
      </w:pPr>
      <w:r w:rsidRPr="00286325">
        <w:t>A living allowance in the amount of: $</w:t>
      </w:r>
      <w:r w:rsidR="006B26D8" w:rsidRPr="00286325">
        <w:t xml:space="preserve"> </w:t>
      </w:r>
      <w:sdt>
        <w:sdtPr>
          <w:id w:val="-1284577763"/>
          <w:placeholder>
            <w:docPart w:val="C0C77433786745E49954CF93D4D32889"/>
          </w:placeholder>
          <w:showingPlcHdr/>
        </w:sdtPr>
        <w:sdtEndPr/>
        <w:sdtContent>
          <w:r w:rsidR="006B26D8" w:rsidRPr="00DC45EE">
            <w:rPr>
              <w:rStyle w:val="PlaceholderText"/>
              <w:highlight w:val="yellow"/>
            </w:rPr>
            <w:t>&lt;&lt; TOTAL CUMULATIVE LIVING ALLOWANCE AMOUNT &gt;&gt;</w:t>
          </w:r>
        </w:sdtContent>
      </w:sdt>
    </w:p>
    <w:p w14:paraId="1394DBEF" w14:textId="77777777" w:rsidR="005406D5" w:rsidRPr="00286325" w:rsidRDefault="005406D5" w:rsidP="0058164B">
      <w:pPr>
        <w:pStyle w:val="ListParagraph"/>
        <w:numPr>
          <w:ilvl w:val="0"/>
          <w:numId w:val="23"/>
        </w:numPr>
        <w:spacing w:line="276" w:lineRule="auto"/>
        <w:ind w:left="1080"/>
      </w:pPr>
      <w:r w:rsidRPr="00286325">
        <w:t>The living allowance is taxable, and taxes will be deducted directly from the living allowance.</w:t>
      </w:r>
    </w:p>
    <w:p w14:paraId="50C6268E" w14:textId="77777777" w:rsidR="005406D5" w:rsidRPr="00286325" w:rsidRDefault="005406D5" w:rsidP="0058164B">
      <w:pPr>
        <w:pStyle w:val="ListParagraph"/>
        <w:numPr>
          <w:ilvl w:val="0"/>
          <w:numId w:val="23"/>
        </w:numPr>
        <w:spacing w:line="276" w:lineRule="auto"/>
        <w:ind w:left="1080"/>
      </w:pPr>
      <w:r w:rsidRPr="00286325">
        <w:t xml:space="preserve">The living allowance will be distributed </w:t>
      </w:r>
      <w:sdt>
        <w:sdtPr>
          <w:id w:val="-1874915873"/>
          <w:placeholder>
            <w:docPart w:val="AC7290FAD98244BA995DED05000A2562"/>
          </w:placeholder>
          <w:showingPlcHdr/>
          <w:comboBox>
            <w:listItem w:value="Choose an item."/>
            <w:listItem w:displayText="weekly" w:value="weekly"/>
            <w:listItem w:displayText="bi-weekly" w:value="bi-weekly"/>
            <w:listItem w:displayText="monthly" w:value="monthly"/>
          </w:comboBox>
        </w:sdtPr>
        <w:sdtEndPr/>
        <w:sdtContent>
          <w:r w:rsidR="006B26D8" w:rsidRPr="00DC45EE">
            <w:rPr>
              <w:rStyle w:val="PlaceholderText"/>
              <w:highlight w:val="yellow"/>
            </w:rPr>
            <w:t xml:space="preserve">&lt;&lt; CHOOSE </w:t>
          </w:r>
          <w:r w:rsidR="00047F90" w:rsidRPr="00DC45EE">
            <w:rPr>
              <w:rStyle w:val="PlaceholderText"/>
              <w:highlight w:val="yellow"/>
            </w:rPr>
            <w:t>FREQUENCY</w:t>
          </w:r>
          <w:r w:rsidR="00B8623C" w:rsidRPr="00DC45EE">
            <w:rPr>
              <w:rStyle w:val="PlaceholderText"/>
              <w:highlight w:val="yellow"/>
            </w:rPr>
            <w:t xml:space="preserve"> &gt;&gt;</w:t>
          </w:r>
        </w:sdtContent>
      </w:sdt>
      <w:r w:rsidR="00954ABB" w:rsidRPr="00286325">
        <w:t xml:space="preserve"> </w:t>
      </w:r>
      <w:r w:rsidRPr="00286325">
        <w:t xml:space="preserve">by </w:t>
      </w:r>
      <w:sdt>
        <w:sdtPr>
          <w:id w:val="-1480145131"/>
          <w:placeholder>
            <w:docPart w:val="A2ABCE71C494441B903F24CB583D40DF"/>
          </w:placeholder>
          <w:showingPlcHdr/>
          <w:comboBox>
            <w:listItem w:value="Choose an item."/>
            <w:listItem w:displayText="direct deposit" w:value="direct deposit"/>
            <w:listItem w:displayText="check" w:value="check"/>
          </w:comboBox>
        </w:sdtPr>
        <w:sdtEndPr>
          <w:rPr>
            <w:highlight w:val="yellow"/>
          </w:rPr>
        </w:sdtEndPr>
        <w:sdtContent>
          <w:r w:rsidR="00B8623C" w:rsidRPr="00DC45EE">
            <w:rPr>
              <w:rStyle w:val="PlaceholderText"/>
              <w:highlight w:val="yellow"/>
            </w:rPr>
            <w:t xml:space="preserve">&lt;&lt; CHOOSE </w:t>
          </w:r>
          <w:r w:rsidR="00047F90" w:rsidRPr="00DC45EE">
            <w:rPr>
              <w:rStyle w:val="PlaceholderText"/>
              <w:highlight w:val="yellow"/>
            </w:rPr>
            <w:t>PAYMENT METHOD</w:t>
          </w:r>
          <w:r w:rsidR="00B8623C" w:rsidRPr="00DC45EE">
            <w:rPr>
              <w:rStyle w:val="PlaceholderText"/>
              <w:highlight w:val="yellow"/>
            </w:rPr>
            <w:t xml:space="preserve"> &gt;&gt;</w:t>
          </w:r>
        </w:sdtContent>
      </w:sdt>
      <w:r w:rsidRPr="00286325">
        <w:t xml:space="preserve"> starting on</w:t>
      </w:r>
      <w:r w:rsidR="00954ABB" w:rsidRPr="00286325">
        <w:t xml:space="preserve"> </w:t>
      </w:r>
      <w:sdt>
        <w:sdtPr>
          <w:id w:val="-450085280"/>
          <w:placeholder>
            <w:docPart w:val="8063AA7CD0D34F5BBF85376E891CF143"/>
          </w:placeholder>
          <w:showingPlcHdr/>
          <w:date>
            <w:dateFormat w:val="MMMM d, yyyy"/>
            <w:lid w:val="en-US"/>
            <w:storeMappedDataAs w:val="dateTime"/>
            <w:calendar w:val="gregorian"/>
          </w:date>
        </w:sdtPr>
        <w:sdtEndPr/>
        <w:sdtContent>
          <w:r w:rsidR="00B8623C" w:rsidRPr="00DC45EE">
            <w:rPr>
              <w:rStyle w:val="PlaceholderText"/>
              <w:highlight w:val="yellow"/>
            </w:rPr>
            <w:t>&lt;&lt; FIRST PAYMENT DATE &gt;&gt;</w:t>
          </w:r>
        </w:sdtContent>
      </w:sdt>
      <w:r w:rsidRPr="00286325">
        <w:t>.</w:t>
      </w:r>
      <w:r w:rsidR="00682918" w:rsidRPr="00286325">
        <w:t xml:space="preserve"> </w:t>
      </w:r>
      <w:r w:rsidRPr="00286325">
        <w:t>The</w:t>
      </w:r>
      <w:r w:rsidR="00047F90" w:rsidRPr="00286325">
        <w:t xml:space="preserve"> </w:t>
      </w:r>
      <w:sdt>
        <w:sdtPr>
          <w:id w:val="1292094572"/>
          <w:placeholder>
            <w:docPart w:val="D3BA1A505E1F473F9818138C363859B1"/>
          </w:placeholder>
          <w:showingPlcHdr/>
          <w:comboBox>
            <w:listItem w:value="Choose an item."/>
            <w:listItem w:displayText="weekly" w:value="weekly"/>
            <w:listItem w:displayText="bi-weekly" w:value="bi-weekly"/>
            <w:listItem w:displayText="monthly" w:value="monthly"/>
          </w:comboBox>
        </w:sdtPr>
        <w:sdtEndPr/>
        <w:sdtContent>
          <w:r w:rsidR="00047F90" w:rsidRPr="00DC45EE">
            <w:rPr>
              <w:rStyle w:val="PlaceholderText"/>
              <w:highlight w:val="yellow"/>
            </w:rPr>
            <w:t>&lt;&lt; CHOOSE FREQUENCY &gt;&gt;</w:t>
          </w:r>
        </w:sdtContent>
      </w:sdt>
      <w:r w:rsidR="00047F90" w:rsidRPr="00286325">
        <w:t xml:space="preserve"> </w:t>
      </w:r>
      <w:r w:rsidRPr="00286325">
        <w:t>amount will be $</w:t>
      </w:r>
      <w:sdt>
        <w:sdtPr>
          <w:id w:val="-628858828"/>
          <w:placeholder>
            <w:docPart w:val="9AF6F7F4EC7A495E8D15020C07523ED0"/>
          </w:placeholder>
          <w:showingPlcHdr/>
        </w:sdtPr>
        <w:sdtEndPr/>
        <w:sdtContent>
          <w:r w:rsidR="00B8623C" w:rsidRPr="00DC45EE">
            <w:rPr>
              <w:rStyle w:val="PlaceholderText"/>
              <w:highlight w:val="yellow"/>
            </w:rPr>
            <w:t>&lt;&lt;</w:t>
          </w:r>
          <w:r w:rsidR="00B8623C" w:rsidRPr="00286325">
            <w:rPr>
              <w:rStyle w:val="PlaceholderText"/>
            </w:rPr>
            <w:t xml:space="preserve"> </w:t>
          </w:r>
          <w:r w:rsidR="00B8623C" w:rsidRPr="00DC45EE">
            <w:rPr>
              <w:rStyle w:val="PlaceholderText"/>
              <w:highlight w:val="yellow"/>
            </w:rPr>
            <w:t>LIVING ALLOWANCE DISBURSEMENT AMOUNT &gt;&gt;</w:t>
          </w:r>
        </w:sdtContent>
      </w:sdt>
      <w:r w:rsidRPr="00286325">
        <w:t xml:space="preserve"> as </w:t>
      </w:r>
      <w:r w:rsidR="007A463E" w:rsidRPr="00286325">
        <w:t>specified</w:t>
      </w:r>
      <w:r w:rsidRPr="00286325">
        <w:t xml:space="preserve"> in the attached Living Allowance Pay Schedule.</w:t>
      </w:r>
    </w:p>
    <w:p w14:paraId="5CC20168" w14:textId="3813380A" w:rsidR="00DE4ECC" w:rsidRPr="00286325" w:rsidRDefault="005406D5" w:rsidP="0058164B">
      <w:pPr>
        <w:numPr>
          <w:ilvl w:val="1"/>
          <w:numId w:val="8"/>
        </w:numPr>
        <w:tabs>
          <w:tab w:val="clear" w:pos="1440"/>
        </w:tabs>
        <w:spacing w:line="276" w:lineRule="auto"/>
        <w:ind w:left="720"/>
      </w:pPr>
      <w:r w:rsidRPr="00286325">
        <w:t xml:space="preserve">[If the member is eligible] Healthcare Insurance is provided to members not otherwise covered by a healthcare policy at the time the member begins service, the member is eligible for the program provided healthcare insurance if they lose coverage during their term of service </w:t>
      </w:r>
      <w:proofErr w:type="gramStart"/>
      <w:r w:rsidRPr="00286325">
        <w:t>as a result of</w:t>
      </w:r>
      <w:proofErr w:type="gramEnd"/>
      <w:r w:rsidRPr="00286325">
        <w:t xml:space="preserve"> service or through no deliberate act of their own.</w:t>
      </w:r>
      <w:r w:rsidR="00DE4ECC" w:rsidRPr="00286325">
        <w:t xml:space="preserve"> </w:t>
      </w:r>
      <w:r w:rsidRPr="00286325">
        <w:t>The member must notify the program if their eligibility status for healthcare insurance changes during their term of service.</w:t>
      </w:r>
      <w:r w:rsidR="00DE4ECC" w:rsidRPr="00286325">
        <w:t xml:space="preserve"> </w:t>
      </w:r>
      <w:r w:rsidRPr="00286325">
        <w:t xml:space="preserve"> </w:t>
      </w:r>
    </w:p>
    <w:p w14:paraId="19BCDB3C" w14:textId="701D88BA" w:rsidR="00DE4ECC" w:rsidRPr="00286325" w:rsidRDefault="005406D5" w:rsidP="0058164B">
      <w:pPr>
        <w:numPr>
          <w:ilvl w:val="1"/>
          <w:numId w:val="8"/>
        </w:numPr>
        <w:tabs>
          <w:tab w:val="clear" w:pos="1440"/>
        </w:tabs>
        <w:spacing w:line="276" w:lineRule="auto"/>
        <w:ind w:left="720"/>
      </w:pPr>
      <w:r w:rsidRPr="00286325">
        <w:t xml:space="preserve">If applicable, a </w:t>
      </w:r>
      <w:r w:rsidR="00DE4ECC" w:rsidRPr="00286325">
        <w:t xml:space="preserve">Childcare Allowance </w:t>
      </w:r>
      <w:r w:rsidRPr="00286325">
        <w:t>will be provided by the official AmeriCorps Child Care provider (GAP Solutions Inc.) directly to the provider, if the member qualifies for the allowance. Additional information and forms may be found online at:</w:t>
      </w:r>
      <w:r w:rsidR="00DE4ECC" w:rsidRPr="00286325">
        <w:t xml:space="preserve"> </w:t>
      </w:r>
      <w:hyperlink r:id="rId8" w:history="1">
        <w:r w:rsidR="00DE4ECC" w:rsidRPr="00286325">
          <w:t>http://www.americorpschildcare.com/Forms.aspx</w:t>
        </w:r>
      </w:hyperlink>
    </w:p>
    <w:p w14:paraId="7D334836" w14:textId="77777777" w:rsidR="001B43E1" w:rsidRPr="00286325" w:rsidRDefault="001B43E1" w:rsidP="0058164B">
      <w:pPr>
        <w:numPr>
          <w:ilvl w:val="0"/>
          <w:numId w:val="6"/>
        </w:numPr>
        <w:spacing w:line="276" w:lineRule="auto"/>
      </w:pPr>
      <w:r w:rsidRPr="00286325">
        <w:rPr>
          <w:b/>
        </w:rPr>
        <w:t xml:space="preserve">Education Award. </w:t>
      </w:r>
      <w:r w:rsidRPr="00286325">
        <w:t>Upon successful completion of the member’s term of service, the member will receive an education award from the National Service Trust. Please indicate the amount of the education award awarded to the member upon successful completion of the term of service by checking the corresponding box below.</w:t>
      </w:r>
    </w:p>
    <w:tbl>
      <w:tblPr>
        <w:tblStyle w:val="OneStar"/>
        <w:tblW w:w="5400" w:type="dxa"/>
        <w:tblInd w:w="360" w:type="dxa"/>
        <w:tblCellMar>
          <w:top w:w="29" w:type="dxa"/>
          <w:left w:w="144" w:type="dxa"/>
          <w:bottom w:w="29" w:type="dxa"/>
          <w:right w:w="144" w:type="dxa"/>
        </w:tblCellMar>
        <w:tblLook w:val="0620" w:firstRow="1" w:lastRow="0" w:firstColumn="0" w:lastColumn="0" w:noHBand="1" w:noVBand="1"/>
      </w:tblPr>
      <w:tblGrid>
        <w:gridCol w:w="535"/>
        <w:gridCol w:w="2435"/>
        <w:gridCol w:w="2430"/>
      </w:tblGrid>
      <w:tr w:rsidR="001B43E1" w:rsidRPr="00286325" w14:paraId="70611F1B" w14:textId="77777777" w:rsidTr="007A6045">
        <w:trPr>
          <w:cnfStyle w:val="100000000000" w:firstRow="1" w:lastRow="0" w:firstColumn="0" w:lastColumn="0" w:oddVBand="0" w:evenVBand="0" w:oddHBand="0" w:evenHBand="0" w:firstRowFirstColumn="0" w:firstRowLastColumn="0" w:lastRowFirstColumn="0" w:lastRowLastColumn="0"/>
          <w:trHeight w:val="288"/>
        </w:trPr>
        <w:tc>
          <w:tcPr>
            <w:tcW w:w="535" w:type="dxa"/>
          </w:tcPr>
          <w:p w14:paraId="33664165" w14:textId="77777777" w:rsidR="001B43E1" w:rsidRPr="00286325" w:rsidRDefault="001B43E1" w:rsidP="00AB3DB9">
            <w:pPr>
              <w:spacing w:line="276" w:lineRule="auto"/>
            </w:pPr>
          </w:p>
        </w:tc>
        <w:tc>
          <w:tcPr>
            <w:tcW w:w="2435" w:type="dxa"/>
            <w:vAlign w:val="center"/>
          </w:tcPr>
          <w:p w14:paraId="74E78A3E" w14:textId="77777777" w:rsidR="001B43E1" w:rsidRPr="00286325" w:rsidRDefault="001B43E1" w:rsidP="00AB3DB9">
            <w:pPr>
              <w:spacing w:line="276" w:lineRule="auto"/>
            </w:pPr>
            <w:r w:rsidRPr="00286325">
              <w:t>Member Type</w:t>
            </w:r>
          </w:p>
        </w:tc>
        <w:tc>
          <w:tcPr>
            <w:tcW w:w="2430" w:type="dxa"/>
            <w:vAlign w:val="center"/>
          </w:tcPr>
          <w:p w14:paraId="71AF6275" w14:textId="77777777" w:rsidR="001B43E1" w:rsidRPr="00286325" w:rsidRDefault="001B43E1" w:rsidP="00AB3DB9">
            <w:pPr>
              <w:spacing w:line="276" w:lineRule="auto"/>
            </w:pPr>
            <w:r w:rsidRPr="00286325">
              <w:t>Education Award Amount</w:t>
            </w:r>
          </w:p>
        </w:tc>
      </w:tr>
      <w:tr w:rsidR="001B43E1" w:rsidRPr="00286325" w14:paraId="5122CFD9" w14:textId="77777777" w:rsidTr="007A6045">
        <w:trPr>
          <w:trHeight w:val="242"/>
        </w:trPr>
        <w:sdt>
          <w:sdtPr>
            <w:rPr>
              <w:sz w:val="28"/>
              <w:szCs w:val="28"/>
            </w:rPr>
            <w:id w:val="1601455434"/>
            <w14:checkbox>
              <w14:checked w14:val="0"/>
              <w14:checkedState w14:val="2612" w14:font="MS Gothic"/>
              <w14:uncheckedState w14:val="2610" w14:font="MS Gothic"/>
            </w14:checkbox>
          </w:sdtPr>
          <w:sdtEndPr/>
          <w:sdtContent>
            <w:tc>
              <w:tcPr>
                <w:tcW w:w="535" w:type="dxa"/>
              </w:tcPr>
              <w:p w14:paraId="58F351B5"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0992732F" w14:textId="77777777" w:rsidR="001B43E1" w:rsidRPr="00286325" w:rsidRDefault="001B43E1" w:rsidP="00AB3DB9">
            <w:pPr>
              <w:spacing w:line="276" w:lineRule="auto"/>
            </w:pPr>
            <w:r w:rsidRPr="00286325">
              <w:t>Full Time (FT)</w:t>
            </w:r>
          </w:p>
        </w:tc>
        <w:tc>
          <w:tcPr>
            <w:tcW w:w="2430" w:type="dxa"/>
            <w:vAlign w:val="center"/>
          </w:tcPr>
          <w:p w14:paraId="5259912A" w14:textId="079C2333" w:rsidR="001B43E1" w:rsidRPr="00286325" w:rsidRDefault="001B43E1" w:rsidP="00AB3DB9">
            <w:pPr>
              <w:spacing w:line="276" w:lineRule="auto"/>
            </w:pPr>
            <w:r w:rsidRPr="00286325">
              <w:t>$</w:t>
            </w:r>
            <w:r w:rsidR="00EE32F8">
              <w:t>6,095.00</w:t>
            </w:r>
          </w:p>
        </w:tc>
      </w:tr>
      <w:tr w:rsidR="001B43E1" w:rsidRPr="00286325" w14:paraId="4110A70A" w14:textId="77777777" w:rsidTr="007A6045">
        <w:trPr>
          <w:trHeight w:val="288"/>
        </w:trPr>
        <w:sdt>
          <w:sdtPr>
            <w:rPr>
              <w:sz w:val="28"/>
              <w:szCs w:val="28"/>
            </w:rPr>
            <w:id w:val="226888505"/>
            <w14:checkbox>
              <w14:checked w14:val="0"/>
              <w14:checkedState w14:val="2612" w14:font="MS Gothic"/>
              <w14:uncheckedState w14:val="2610" w14:font="MS Gothic"/>
            </w14:checkbox>
          </w:sdtPr>
          <w:sdtEndPr/>
          <w:sdtContent>
            <w:tc>
              <w:tcPr>
                <w:tcW w:w="535" w:type="dxa"/>
              </w:tcPr>
              <w:p w14:paraId="3F8C9EA2"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10AE8EC9" w14:textId="77777777" w:rsidR="001B43E1" w:rsidRPr="00286325" w:rsidRDefault="001B43E1" w:rsidP="00AB3DB9">
            <w:pPr>
              <w:spacing w:line="276" w:lineRule="auto"/>
            </w:pPr>
            <w:r w:rsidRPr="00286325">
              <w:t>Three Quarter Time (TQT)</w:t>
            </w:r>
          </w:p>
        </w:tc>
        <w:tc>
          <w:tcPr>
            <w:tcW w:w="2430" w:type="dxa"/>
            <w:vAlign w:val="center"/>
          </w:tcPr>
          <w:p w14:paraId="13A87802" w14:textId="302D09F4" w:rsidR="001B43E1" w:rsidRPr="00286325" w:rsidRDefault="001B43E1" w:rsidP="00AB3DB9">
            <w:pPr>
              <w:spacing w:line="276" w:lineRule="auto"/>
            </w:pPr>
            <w:r w:rsidRPr="00286325">
              <w:t>$</w:t>
            </w:r>
            <w:r w:rsidR="00EE32F8">
              <w:t>4,266.5</w:t>
            </w:r>
            <w:r w:rsidRPr="00286325">
              <w:t>0</w:t>
            </w:r>
          </w:p>
        </w:tc>
      </w:tr>
      <w:tr w:rsidR="001B43E1" w:rsidRPr="00286325" w14:paraId="0D041037" w14:textId="77777777" w:rsidTr="007A6045">
        <w:trPr>
          <w:trHeight w:val="288"/>
        </w:trPr>
        <w:sdt>
          <w:sdtPr>
            <w:rPr>
              <w:sz w:val="28"/>
              <w:szCs w:val="28"/>
            </w:rPr>
            <w:id w:val="-1953396308"/>
            <w14:checkbox>
              <w14:checked w14:val="0"/>
              <w14:checkedState w14:val="2612" w14:font="MS Gothic"/>
              <w14:uncheckedState w14:val="2610" w14:font="MS Gothic"/>
            </w14:checkbox>
          </w:sdtPr>
          <w:sdtEndPr/>
          <w:sdtContent>
            <w:tc>
              <w:tcPr>
                <w:tcW w:w="535" w:type="dxa"/>
              </w:tcPr>
              <w:p w14:paraId="36E4FAF5"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097C580F" w14:textId="77777777" w:rsidR="001B43E1" w:rsidRPr="00286325" w:rsidRDefault="001B43E1" w:rsidP="00AB3DB9">
            <w:pPr>
              <w:spacing w:line="276" w:lineRule="auto"/>
            </w:pPr>
            <w:r w:rsidRPr="00286325">
              <w:t>Half Time (HT)</w:t>
            </w:r>
          </w:p>
        </w:tc>
        <w:tc>
          <w:tcPr>
            <w:tcW w:w="2430" w:type="dxa"/>
            <w:vAlign w:val="center"/>
          </w:tcPr>
          <w:p w14:paraId="024ADCC5" w14:textId="44373F20" w:rsidR="001B43E1" w:rsidRPr="00286325" w:rsidRDefault="001B43E1" w:rsidP="00AB3DB9">
            <w:pPr>
              <w:spacing w:line="276" w:lineRule="auto"/>
            </w:pPr>
            <w:r w:rsidRPr="00286325">
              <w:t>$</w:t>
            </w:r>
            <w:r w:rsidR="00EE32F8">
              <w:t>3,047.5</w:t>
            </w:r>
            <w:r w:rsidRPr="00286325">
              <w:t>0</w:t>
            </w:r>
          </w:p>
        </w:tc>
      </w:tr>
      <w:tr w:rsidR="001B43E1" w:rsidRPr="00286325" w14:paraId="1880F416" w14:textId="77777777" w:rsidTr="007A6045">
        <w:trPr>
          <w:trHeight w:val="288"/>
        </w:trPr>
        <w:sdt>
          <w:sdtPr>
            <w:rPr>
              <w:sz w:val="28"/>
              <w:szCs w:val="28"/>
            </w:rPr>
            <w:id w:val="-1771764651"/>
            <w14:checkbox>
              <w14:checked w14:val="0"/>
              <w14:checkedState w14:val="2612" w14:font="MS Gothic"/>
              <w14:uncheckedState w14:val="2610" w14:font="MS Gothic"/>
            </w14:checkbox>
          </w:sdtPr>
          <w:sdtEndPr/>
          <w:sdtContent>
            <w:tc>
              <w:tcPr>
                <w:tcW w:w="535" w:type="dxa"/>
              </w:tcPr>
              <w:p w14:paraId="6FEECC9F"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372CDAE7" w14:textId="77777777" w:rsidR="001B43E1" w:rsidRPr="00286325" w:rsidRDefault="001B43E1" w:rsidP="00AB3DB9">
            <w:pPr>
              <w:spacing w:line="276" w:lineRule="auto"/>
            </w:pPr>
            <w:r w:rsidRPr="00286325">
              <w:t>Reduced Half Time (RHT)</w:t>
            </w:r>
          </w:p>
        </w:tc>
        <w:tc>
          <w:tcPr>
            <w:tcW w:w="2430" w:type="dxa"/>
            <w:vAlign w:val="center"/>
          </w:tcPr>
          <w:p w14:paraId="4ED690E1" w14:textId="255B7E52" w:rsidR="001B43E1" w:rsidRPr="00286325" w:rsidRDefault="001B43E1" w:rsidP="00AB3DB9">
            <w:pPr>
              <w:spacing w:line="276" w:lineRule="auto"/>
            </w:pPr>
            <w:r w:rsidRPr="00286325">
              <w:t>$2,</w:t>
            </w:r>
            <w:r w:rsidR="00EE32F8">
              <w:t>321</w:t>
            </w:r>
            <w:r w:rsidRPr="00286325">
              <w:t>.</w:t>
            </w:r>
            <w:r w:rsidR="00EE32F8">
              <w:t>00</w:t>
            </w:r>
          </w:p>
        </w:tc>
      </w:tr>
      <w:tr w:rsidR="001B43E1" w:rsidRPr="00286325" w14:paraId="3DFED0AB" w14:textId="77777777" w:rsidTr="007A6045">
        <w:trPr>
          <w:trHeight w:val="288"/>
        </w:trPr>
        <w:sdt>
          <w:sdtPr>
            <w:rPr>
              <w:sz w:val="28"/>
              <w:szCs w:val="28"/>
            </w:rPr>
            <w:id w:val="-68118203"/>
            <w14:checkbox>
              <w14:checked w14:val="0"/>
              <w14:checkedState w14:val="2612" w14:font="MS Gothic"/>
              <w14:uncheckedState w14:val="2610" w14:font="MS Gothic"/>
            </w14:checkbox>
          </w:sdtPr>
          <w:sdtEndPr/>
          <w:sdtContent>
            <w:tc>
              <w:tcPr>
                <w:tcW w:w="535" w:type="dxa"/>
              </w:tcPr>
              <w:p w14:paraId="2620BC7F"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50EC1912" w14:textId="77777777" w:rsidR="001B43E1" w:rsidRPr="00286325" w:rsidRDefault="001B43E1" w:rsidP="00AB3DB9">
            <w:pPr>
              <w:spacing w:line="276" w:lineRule="auto"/>
            </w:pPr>
            <w:r w:rsidRPr="00286325">
              <w:t>Quarter Time (QT)</w:t>
            </w:r>
          </w:p>
        </w:tc>
        <w:tc>
          <w:tcPr>
            <w:tcW w:w="2430" w:type="dxa"/>
            <w:vAlign w:val="center"/>
          </w:tcPr>
          <w:p w14:paraId="0C8AA594" w14:textId="434D7CD9" w:rsidR="001B43E1" w:rsidRPr="00286325" w:rsidRDefault="001B43E1" w:rsidP="00AB3DB9">
            <w:pPr>
              <w:spacing w:line="276" w:lineRule="auto"/>
            </w:pPr>
            <w:r w:rsidRPr="00286325">
              <w:t>$1,</w:t>
            </w:r>
            <w:r w:rsidR="00EE32F8">
              <w:t>612</w:t>
            </w:r>
            <w:r w:rsidRPr="00286325">
              <w:t>.</w:t>
            </w:r>
            <w:r w:rsidR="00EE32F8">
              <w:t>43</w:t>
            </w:r>
          </w:p>
        </w:tc>
      </w:tr>
      <w:tr w:rsidR="001B43E1" w:rsidRPr="00286325" w14:paraId="6F833A90" w14:textId="77777777" w:rsidTr="007A6045">
        <w:trPr>
          <w:trHeight w:val="288"/>
        </w:trPr>
        <w:sdt>
          <w:sdtPr>
            <w:rPr>
              <w:sz w:val="28"/>
              <w:szCs w:val="28"/>
            </w:rPr>
            <w:id w:val="-350718426"/>
            <w14:checkbox>
              <w14:checked w14:val="0"/>
              <w14:checkedState w14:val="2612" w14:font="MS Gothic"/>
              <w14:uncheckedState w14:val="2610" w14:font="MS Gothic"/>
            </w14:checkbox>
          </w:sdtPr>
          <w:sdtEndPr/>
          <w:sdtContent>
            <w:tc>
              <w:tcPr>
                <w:tcW w:w="535" w:type="dxa"/>
              </w:tcPr>
              <w:p w14:paraId="739808E9" w14:textId="77777777" w:rsidR="001B43E1" w:rsidRPr="00286325" w:rsidRDefault="001B43E1" w:rsidP="00AB3DB9">
                <w:pPr>
                  <w:spacing w:line="276" w:lineRule="auto"/>
                  <w:rPr>
                    <w:sz w:val="28"/>
                    <w:szCs w:val="28"/>
                  </w:rPr>
                </w:pPr>
                <w:r w:rsidRPr="00286325">
                  <w:rPr>
                    <w:rFonts w:ascii="Segoe UI Symbol" w:hAnsi="Segoe UI Symbol" w:cs="Segoe UI Symbol"/>
                    <w:sz w:val="28"/>
                    <w:szCs w:val="28"/>
                  </w:rPr>
                  <w:t>☐</w:t>
                </w:r>
              </w:p>
            </w:tc>
          </w:sdtContent>
        </w:sdt>
        <w:tc>
          <w:tcPr>
            <w:tcW w:w="2435" w:type="dxa"/>
            <w:vAlign w:val="center"/>
          </w:tcPr>
          <w:p w14:paraId="2A9AB5DA" w14:textId="77777777" w:rsidR="001B43E1" w:rsidRPr="00286325" w:rsidRDefault="001B43E1" w:rsidP="00AB3DB9">
            <w:pPr>
              <w:spacing w:line="276" w:lineRule="auto"/>
            </w:pPr>
            <w:r w:rsidRPr="00286325">
              <w:t>Minimum Time (MT)</w:t>
            </w:r>
          </w:p>
        </w:tc>
        <w:tc>
          <w:tcPr>
            <w:tcW w:w="2430" w:type="dxa"/>
            <w:vAlign w:val="center"/>
          </w:tcPr>
          <w:p w14:paraId="0C3F328E" w14:textId="09CE06B6" w:rsidR="001B43E1" w:rsidRPr="00286325" w:rsidRDefault="001B43E1" w:rsidP="00AB3DB9">
            <w:pPr>
              <w:spacing w:line="276" w:lineRule="auto"/>
            </w:pPr>
            <w:r w:rsidRPr="00286325">
              <w:t>$1,2</w:t>
            </w:r>
            <w:r w:rsidR="00EE32F8">
              <w:t>89.95</w:t>
            </w:r>
          </w:p>
        </w:tc>
      </w:tr>
    </w:tbl>
    <w:p w14:paraId="186AA35F" w14:textId="77777777" w:rsidR="005406D5" w:rsidRPr="00286325" w:rsidRDefault="005406D5" w:rsidP="00AB3DB9">
      <w:pPr>
        <w:spacing w:after="0" w:line="276" w:lineRule="auto"/>
        <w:rPr>
          <w:b/>
          <w:bCs/>
        </w:rPr>
      </w:pPr>
    </w:p>
    <w:p w14:paraId="4E0A2D22" w14:textId="77777777" w:rsidR="005406D5" w:rsidRPr="00286325" w:rsidRDefault="005406D5" w:rsidP="0058164B">
      <w:pPr>
        <w:numPr>
          <w:ilvl w:val="0"/>
          <w:numId w:val="9"/>
        </w:numPr>
        <w:spacing w:line="276" w:lineRule="auto"/>
        <w:ind w:left="720"/>
      </w:pPr>
      <w:r w:rsidRPr="00286325">
        <w:lastRenderedPageBreak/>
        <w:t>If the member has not yet received a high school diploma or its equivalent (including an alternative diploma or certificate for individuals with learning disabilities), the member agrees to obtain a high school diploma or its equivalent before using the education award. This requirement can be waived if the member is enrolled in an institution of higher education on an ability to benefit basis or the program has waived this requirement due to the results of the member’s education assessment.</w:t>
      </w:r>
    </w:p>
    <w:p w14:paraId="77723EF9" w14:textId="77777777" w:rsidR="005406D5" w:rsidRPr="00286325" w:rsidRDefault="005406D5" w:rsidP="0058164B">
      <w:pPr>
        <w:numPr>
          <w:ilvl w:val="0"/>
          <w:numId w:val="9"/>
        </w:numPr>
        <w:spacing w:line="276" w:lineRule="auto"/>
        <w:ind w:left="720"/>
      </w:pPr>
      <w:r w:rsidRPr="00286325">
        <w:t>The member understands that his or her failure to disclose to the program any history of having been released for cause from another AmeriCorps program will render him or her ineligible to receive the education award.</w:t>
      </w:r>
    </w:p>
    <w:p w14:paraId="57CE573E" w14:textId="5C899B27" w:rsidR="00BA19DD" w:rsidRPr="00B77342" w:rsidRDefault="001B43E1" w:rsidP="0025238C">
      <w:pPr>
        <w:numPr>
          <w:ilvl w:val="0"/>
          <w:numId w:val="6"/>
        </w:numPr>
        <w:spacing w:line="276" w:lineRule="auto"/>
        <w:rPr>
          <w:rFonts w:asciiTheme="majorHAnsi" w:eastAsiaTheme="majorEastAsia" w:hAnsiTheme="majorHAnsi" w:cstheme="majorBidi"/>
          <w:color w:val="6698AD" w:themeColor="text2"/>
          <w:sz w:val="28"/>
          <w:szCs w:val="32"/>
        </w:rPr>
      </w:pPr>
      <w:r w:rsidRPr="00286325">
        <w:rPr>
          <w:b/>
        </w:rPr>
        <w:t xml:space="preserve">Loan </w:t>
      </w:r>
      <w:r w:rsidR="00BA19DD" w:rsidRPr="00286325">
        <w:rPr>
          <w:b/>
        </w:rPr>
        <w:t>Forbearance</w:t>
      </w:r>
      <w:r w:rsidRPr="00286325">
        <w:rPr>
          <w:b/>
        </w:rPr>
        <w:t>.</w:t>
      </w:r>
      <w:r w:rsidRPr="00286325">
        <w:t xml:space="preserve"> </w:t>
      </w:r>
      <w:r w:rsidR="005406D5" w:rsidRPr="00286325">
        <w:t xml:space="preserve">If the member has received forbearance on a qualified student loan during the term of service, the National Service Trust may repay a portion or </w:t>
      </w:r>
      <w:proofErr w:type="gramStart"/>
      <w:r w:rsidR="005406D5" w:rsidRPr="00286325">
        <w:t>all of</w:t>
      </w:r>
      <w:proofErr w:type="gramEnd"/>
      <w:r w:rsidR="005406D5" w:rsidRPr="00286325">
        <w:t xml:space="preserve"> the interest that accrued on the loan during the term of service.</w:t>
      </w:r>
    </w:p>
    <w:p w14:paraId="5A0B381E" w14:textId="6D580C07" w:rsidR="00E8736B" w:rsidRPr="00286325" w:rsidRDefault="00E8736B" w:rsidP="00E8736B">
      <w:pPr>
        <w:pStyle w:val="Heading1"/>
        <w:spacing w:line="276" w:lineRule="auto"/>
      </w:pPr>
      <w:r w:rsidRPr="00286325">
        <w:rPr>
          <w:bCs/>
        </w:rPr>
        <w:t xml:space="preserve">V. </w:t>
      </w:r>
      <w:r>
        <w:t>Prohibited Activities</w:t>
      </w:r>
    </w:p>
    <w:tbl>
      <w:tblPr>
        <w:tblStyle w:val="OneStar"/>
        <w:tblW w:w="0" w:type="auto"/>
        <w:tblLook w:val="0600" w:firstRow="0" w:lastRow="0" w:firstColumn="0" w:lastColumn="0" w:noHBand="1" w:noVBand="1"/>
      </w:tblPr>
      <w:tblGrid>
        <w:gridCol w:w="10790"/>
      </w:tblGrid>
      <w:tr w:rsidR="00E8736B" w:rsidRPr="00286325" w14:paraId="1B570D2A" w14:textId="77777777" w:rsidTr="00B71053">
        <w:tc>
          <w:tcPr>
            <w:tcW w:w="10790" w:type="dxa"/>
          </w:tcPr>
          <w:p w14:paraId="39C636D0" w14:textId="4FD32D0E" w:rsidR="00E8736B" w:rsidRDefault="00E8736B" w:rsidP="00E8736B">
            <w:pPr>
              <w:spacing w:line="276" w:lineRule="auto"/>
              <w:rPr>
                <w:b/>
              </w:rPr>
            </w:pPr>
            <w:r w:rsidRPr="00E8736B">
              <w:rPr>
                <w:b/>
              </w:rPr>
              <w:t>45 CFR § 2520.65</w:t>
            </w:r>
          </w:p>
          <w:p w14:paraId="73745D4E" w14:textId="77777777" w:rsidR="00E8736B" w:rsidRPr="00E8736B" w:rsidRDefault="00E8736B" w:rsidP="00E8736B">
            <w:pPr>
              <w:spacing w:line="276" w:lineRule="auto"/>
              <w:rPr>
                <w:b/>
              </w:rPr>
            </w:pPr>
          </w:p>
          <w:p w14:paraId="1DFD3D73" w14:textId="77E8D1D1" w:rsidR="00E8736B" w:rsidRPr="00286325" w:rsidRDefault="00E8736B" w:rsidP="00E8736B">
            <w:pPr>
              <w:spacing w:line="276" w:lineRule="auto"/>
            </w:pPr>
            <w:r w:rsidRPr="00286325">
              <w:t>AmeriCorps members may not engage in the below activities directly or indirectly by recruiting, training, or managing others for the primary purpose of engaging in one of the activities listed above. Individuals may exercise their rights as private citizens and may participate in the activities listed on their initiative, on non-AmeriCorps time, and using non-CNCS funds. Individuals should not wear the AmeriCorps logo while doing so.</w:t>
            </w:r>
          </w:p>
          <w:p w14:paraId="172B21EC" w14:textId="77777777" w:rsidR="00E8736B" w:rsidRPr="00286325" w:rsidRDefault="00E8736B" w:rsidP="00E8736B">
            <w:pPr>
              <w:numPr>
                <w:ilvl w:val="0"/>
                <w:numId w:val="11"/>
              </w:numPr>
              <w:spacing w:line="276" w:lineRule="auto"/>
              <w:ind w:left="720"/>
            </w:pPr>
            <w:r w:rsidRPr="00286325">
              <w:t>Attempting to influence legislation.</w:t>
            </w:r>
          </w:p>
          <w:p w14:paraId="6CC1169A" w14:textId="77777777" w:rsidR="00E8736B" w:rsidRPr="00286325" w:rsidRDefault="00E8736B" w:rsidP="00E8736B">
            <w:pPr>
              <w:numPr>
                <w:ilvl w:val="0"/>
                <w:numId w:val="11"/>
              </w:numPr>
              <w:spacing w:line="276" w:lineRule="auto"/>
              <w:ind w:left="720"/>
            </w:pPr>
            <w:r w:rsidRPr="00286325">
              <w:t xml:space="preserve">Organizing or engaging in protests, petitions, boycotts, or strikes. </w:t>
            </w:r>
          </w:p>
          <w:p w14:paraId="468CF0CE" w14:textId="77777777" w:rsidR="00E8736B" w:rsidRPr="00286325" w:rsidRDefault="00E8736B" w:rsidP="00E8736B">
            <w:pPr>
              <w:numPr>
                <w:ilvl w:val="0"/>
                <w:numId w:val="11"/>
              </w:numPr>
              <w:spacing w:line="276" w:lineRule="auto"/>
              <w:ind w:left="720"/>
            </w:pPr>
            <w:r w:rsidRPr="00286325">
              <w:t>Assisting, promoting or deterring union organizing.</w:t>
            </w:r>
          </w:p>
          <w:p w14:paraId="27FEE72E" w14:textId="77777777" w:rsidR="00E8736B" w:rsidRPr="00286325" w:rsidRDefault="00E8736B" w:rsidP="00E8736B">
            <w:pPr>
              <w:numPr>
                <w:ilvl w:val="0"/>
                <w:numId w:val="11"/>
              </w:numPr>
              <w:spacing w:line="276" w:lineRule="auto"/>
              <w:ind w:left="720"/>
            </w:pPr>
            <w:r w:rsidRPr="00286325">
              <w:t>Impairing existing service agreements for services or collective bargaining agreements.</w:t>
            </w:r>
          </w:p>
          <w:p w14:paraId="78F7891A" w14:textId="77777777" w:rsidR="00E8736B" w:rsidRPr="00286325" w:rsidRDefault="00E8736B" w:rsidP="00E8736B">
            <w:pPr>
              <w:numPr>
                <w:ilvl w:val="0"/>
                <w:numId w:val="11"/>
              </w:numPr>
              <w:spacing w:line="276" w:lineRule="auto"/>
              <w:ind w:left="720"/>
            </w:pPr>
            <w:r w:rsidRPr="00286325">
              <w:t>Engaging in partisan political activities or other activities designed to influence the outcome of an election to any public office.</w:t>
            </w:r>
          </w:p>
          <w:p w14:paraId="4B53AFE4" w14:textId="77777777" w:rsidR="00E8736B" w:rsidRPr="00286325" w:rsidRDefault="00E8736B" w:rsidP="00E8736B">
            <w:pPr>
              <w:numPr>
                <w:ilvl w:val="0"/>
                <w:numId w:val="11"/>
              </w:numPr>
              <w:spacing w:line="276" w:lineRule="auto"/>
              <w:ind w:left="720"/>
            </w:pPr>
            <w:r w:rsidRPr="00286325">
              <w:t>Participating in, or endorsing, events or activities that are likely to include advocacy for or against political parties, political platforms, political candidates, proposed legislation, or elected officials.</w:t>
            </w:r>
          </w:p>
          <w:p w14:paraId="648FAAFF" w14:textId="77777777" w:rsidR="00E8736B" w:rsidRPr="00286325" w:rsidRDefault="00E8736B" w:rsidP="00E8736B">
            <w:pPr>
              <w:numPr>
                <w:ilvl w:val="0"/>
                <w:numId w:val="11"/>
              </w:numPr>
              <w:spacing w:line="276" w:lineRule="auto"/>
              <w:ind w:left="720"/>
            </w:pPr>
            <w:r w:rsidRPr="00286325">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69FEB6D" w14:textId="77777777" w:rsidR="00E8736B" w:rsidRPr="00286325" w:rsidRDefault="00E8736B" w:rsidP="00E8736B">
            <w:pPr>
              <w:numPr>
                <w:ilvl w:val="0"/>
                <w:numId w:val="11"/>
              </w:numPr>
              <w:spacing w:line="276" w:lineRule="auto"/>
              <w:ind w:left="720"/>
            </w:pPr>
            <w:r w:rsidRPr="00286325">
              <w:t xml:space="preserve">Providing a direct benefit to: </w:t>
            </w:r>
          </w:p>
          <w:p w14:paraId="701798ED" w14:textId="77777777" w:rsidR="00E8736B" w:rsidRPr="00286325" w:rsidRDefault="00E8736B" w:rsidP="00E8736B">
            <w:pPr>
              <w:pStyle w:val="ListParagraph"/>
              <w:numPr>
                <w:ilvl w:val="0"/>
                <w:numId w:val="22"/>
              </w:numPr>
              <w:spacing w:line="276" w:lineRule="auto"/>
            </w:pPr>
            <w:r w:rsidRPr="00286325">
              <w:t xml:space="preserve">a business organized for profit; </w:t>
            </w:r>
          </w:p>
          <w:p w14:paraId="54529E54" w14:textId="77777777" w:rsidR="00E8736B" w:rsidRPr="00286325" w:rsidRDefault="00E8736B" w:rsidP="00E8736B">
            <w:pPr>
              <w:pStyle w:val="ListParagraph"/>
              <w:numPr>
                <w:ilvl w:val="0"/>
                <w:numId w:val="22"/>
              </w:numPr>
              <w:spacing w:line="276" w:lineRule="auto"/>
            </w:pPr>
            <w:r w:rsidRPr="00286325">
              <w:t xml:space="preserve">A labor union; </w:t>
            </w:r>
          </w:p>
          <w:p w14:paraId="0090DB74" w14:textId="77777777" w:rsidR="00E8736B" w:rsidRPr="00286325" w:rsidRDefault="00E8736B" w:rsidP="00E8736B">
            <w:pPr>
              <w:pStyle w:val="ListParagraph"/>
              <w:numPr>
                <w:ilvl w:val="0"/>
                <w:numId w:val="22"/>
              </w:numPr>
              <w:spacing w:line="276" w:lineRule="auto"/>
            </w:pPr>
            <w:r w:rsidRPr="00286325">
              <w:t xml:space="preserve">A partisan political organization; or </w:t>
            </w:r>
          </w:p>
          <w:p w14:paraId="503FA9F0" w14:textId="77777777" w:rsidR="00E8736B" w:rsidRPr="00286325" w:rsidRDefault="00E8736B" w:rsidP="00E8736B">
            <w:pPr>
              <w:pStyle w:val="ListParagraph"/>
              <w:numPr>
                <w:ilvl w:val="0"/>
                <w:numId w:val="22"/>
              </w:numPr>
              <w:spacing w:line="276" w:lineRule="auto"/>
            </w:pPr>
            <w:r w:rsidRPr="00286325">
              <w:t xml:space="preserve">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356729E4" w14:textId="77777777" w:rsidR="00E8736B" w:rsidRPr="00286325" w:rsidRDefault="00E8736B" w:rsidP="00E8736B">
            <w:pPr>
              <w:pStyle w:val="ListParagraph"/>
              <w:numPr>
                <w:ilvl w:val="0"/>
                <w:numId w:val="22"/>
              </w:numPr>
              <w:spacing w:line="276" w:lineRule="auto"/>
            </w:pPr>
            <w:r w:rsidRPr="00286325">
              <w:t>An organization engaged in the religious activities described above in prohibited activity 7, unless CNCS assistance is not used to support the religious activities.</w:t>
            </w:r>
          </w:p>
          <w:p w14:paraId="51BEDCA1" w14:textId="77777777" w:rsidR="00E8736B" w:rsidRPr="00286325" w:rsidRDefault="00E8736B" w:rsidP="00E8736B">
            <w:pPr>
              <w:numPr>
                <w:ilvl w:val="0"/>
                <w:numId w:val="11"/>
              </w:numPr>
              <w:spacing w:line="276" w:lineRule="auto"/>
              <w:ind w:left="720"/>
            </w:pPr>
            <w:r w:rsidRPr="00286325">
              <w:t>Conducting a voter registration drive or using CNCS funds to conduct a voter registration drive;</w:t>
            </w:r>
          </w:p>
          <w:p w14:paraId="2222ED4C" w14:textId="77777777" w:rsidR="00E8736B" w:rsidRPr="00286325" w:rsidRDefault="00E8736B" w:rsidP="00E8736B">
            <w:pPr>
              <w:numPr>
                <w:ilvl w:val="0"/>
                <w:numId w:val="11"/>
              </w:numPr>
              <w:spacing w:line="276" w:lineRule="auto"/>
              <w:ind w:left="720"/>
            </w:pPr>
            <w:r w:rsidRPr="00286325">
              <w:t xml:space="preserve"> Providing abortion services or referrals for receipt of such services</w:t>
            </w:r>
          </w:p>
          <w:p w14:paraId="644DE500" w14:textId="51DF2059" w:rsidR="00E8736B" w:rsidRPr="00286325" w:rsidRDefault="00E8736B" w:rsidP="00E8736B">
            <w:pPr>
              <w:numPr>
                <w:ilvl w:val="0"/>
                <w:numId w:val="11"/>
              </w:numPr>
              <w:spacing w:line="276" w:lineRule="auto"/>
              <w:ind w:left="720"/>
            </w:pPr>
            <w:r w:rsidRPr="00286325">
              <w:t xml:space="preserve">Such other activities as CNCS may prohibit. </w:t>
            </w:r>
          </w:p>
        </w:tc>
      </w:tr>
    </w:tbl>
    <w:p w14:paraId="70EC85C4" w14:textId="7CB4AA01" w:rsidR="00586D8D" w:rsidRPr="007A3A86" w:rsidRDefault="00586D8D" w:rsidP="007A3A86">
      <w:pPr>
        <w:pStyle w:val="Heading1"/>
      </w:pPr>
      <w:r w:rsidRPr="00286325">
        <w:lastRenderedPageBreak/>
        <w:t>V</w:t>
      </w:r>
      <w:r w:rsidR="00D06B38">
        <w:t>I</w:t>
      </w:r>
      <w:r w:rsidRPr="00286325">
        <w:t xml:space="preserve">. </w:t>
      </w:r>
      <w:r>
        <w:t>Rules of Conduct</w:t>
      </w:r>
    </w:p>
    <w:p w14:paraId="1B107EE6" w14:textId="77777777" w:rsidR="00586D8D" w:rsidRPr="00286325" w:rsidRDefault="00586D8D" w:rsidP="00586D8D">
      <w:pPr>
        <w:numPr>
          <w:ilvl w:val="0"/>
          <w:numId w:val="10"/>
        </w:numPr>
        <w:spacing w:line="276" w:lineRule="auto"/>
      </w:pPr>
      <w:r w:rsidRPr="00286325">
        <w:t xml:space="preserve">The member is expected to, </w:t>
      </w:r>
      <w:proofErr w:type="gramStart"/>
      <w:r w:rsidRPr="00286325">
        <w:t>at all times</w:t>
      </w:r>
      <w:proofErr w:type="gramEnd"/>
      <w:r w:rsidRPr="00286325">
        <w:t xml:space="preserve"> while acting in an official capacity as an AmeriCorps member: </w:t>
      </w:r>
      <w:r w:rsidRPr="00286325">
        <w:rPr>
          <w:b/>
          <w:highlight w:val="yellow"/>
        </w:rPr>
        <w:t>[Program may add or change these as needed to align with organizational policy.]</w:t>
      </w:r>
    </w:p>
    <w:p w14:paraId="62E0FAD8" w14:textId="77777777" w:rsidR="00586D8D" w:rsidRPr="00286325" w:rsidRDefault="00586D8D" w:rsidP="00586D8D">
      <w:pPr>
        <w:numPr>
          <w:ilvl w:val="0"/>
          <w:numId w:val="12"/>
        </w:numPr>
        <w:spacing w:line="276" w:lineRule="auto"/>
        <w:ind w:left="720"/>
      </w:pPr>
      <w:r w:rsidRPr="00286325">
        <w:t>Comply with the rules and standards of the host agency.</w:t>
      </w:r>
    </w:p>
    <w:p w14:paraId="6C0420A2" w14:textId="77777777" w:rsidR="00586D8D" w:rsidRPr="00286325" w:rsidRDefault="00586D8D" w:rsidP="00586D8D">
      <w:pPr>
        <w:numPr>
          <w:ilvl w:val="0"/>
          <w:numId w:val="12"/>
        </w:numPr>
        <w:spacing w:line="276" w:lineRule="auto"/>
        <w:ind w:left="720"/>
      </w:pPr>
      <w:r w:rsidRPr="00286325">
        <w:t>Demonstrate mutual respect toward others</w:t>
      </w:r>
    </w:p>
    <w:p w14:paraId="7564E3D4" w14:textId="77777777" w:rsidR="00586D8D" w:rsidRPr="00286325" w:rsidRDefault="00586D8D" w:rsidP="00586D8D">
      <w:pPr>
        <w:numPr>
          <w:ilvl w:val="0"/>
          <w:numId w:val="12"/>
        </w:numPr>
        <w:spacing w:line="276" w:lineRule="auto"/>
        <w:ind w:left="720"/>
      </w:pPr>
      <w:r w:rsidRPr="00286325">
        <w:t>Follow directions</w:t>
      </w:r>
    </w:p>
    <w:p w14:paraId="3A853B52" w14:textId="77777777" w:rsidR="00586D8D" w:rsidRPr="00286325" w:rsidRDefault="00586D8D" w:rsidP="00586D8D">
      <w:pPr>
        <w:numPr>
          <w:ilvl w:val="0"/>
          <w:numId w:val="12"/>
        </w:numPr>
        <w:spacing w:line="276" w:lineRule="auto"/>
        <w:ind w:left="720"/>
      </w:pPr>
      <w:r w:rsidRPr="00286325">
        <w:t xml:space="preserve">Direct concerns, problems, and suggestions to </w:t>
      </w:r>
      <w:sdt>
        <w:sdtPr>
          <w:id w:val="1717008179"/>
          <w:placeholder>
            <w:docPart w:val="1F687CB480314E998F8CABEAFD2C1F17"/>
          </w:placeholder>
          <w:showingPlcHdr/>
        </w:sdtPr>
        <w:sdtEndPr/>
        <w:sdtContent>
          <w:r w:rsidRPr="00DC45EE">
            <w:rPr>
              <w:rStyle w:val="PlaceholderText"/>
              <w:highlight w:val="yellow"/>
            </w:rPr>
            <w:t>&lt;&lt; PROGRAM REPRESENTATIVE NAME AND CONTACT INFO &gt;&gt;</w:t>
          </w:r>
        </w:sdtContent>
      </w:sdt>
    </w:p>
    <w:p w14:paraId="244183A5" w14:textId="77777777" w:rsidR="00586D8D" w:rsidRPr="00286325" w:rsidRDefault="00586D8D" w:rsidP="00586D8D">
      <w:pPr>
        <w:numPr>
          <w:ilvl w:val="0"/>
          <w:numId w:val="10"/>
        </w:numPr>
        <w:spacing w:line="276" w:lineRule="auto"/>
      </w:pPr>
      <w:r w:rsidRPr="00286325">
        <w:t xml:space="preserve">The member understands that the following acts also constitute a violation of the Program’s rules of conduct: </w:t>
      </w:r>
      <w:r w:rsidRPr="00286325">
        <w:rPr>
          <w:b/>
          <w:highlight w:val="yellow"/>
        </w:rPr>
        <w:t>[Program may add or change these as needed to align with organizational policy.]</w:t>
      </w:r>
    </w:p>
    <w:p w14:paraId="00641608" w14:textId="77777777" w:rsidR="00586D8D" w:rsidRPr="00286325" w:rsidRDefault="00586D8D" w:rsidP="00586D8D">
      <w:pPr>
        <w:numPr>
          <w:ilvl w:val="0"/>
          <w:numId w:val="13"/>
        </w:numPr>
        <w:spacing w:line="276" w:lineRule="auto"/>
      </w:pPr>
      <w:r w:rsidRPr="00286325">
        <w:t>Unauthorized tardiness</w:t>
      </w:r>
    </w:p>
    <w:p w14:paraId="1AADD027" w14:textId="77777777" w:rsidR="00586D8D" w:rsidRPr="00286325" w:rsidRDefault="00586D8D" w:rsidP="00586D8D">
      <w:pPr>
        <w:numPr>
          <w:ilvl w:val="0"/>
          <w:numId w:val="13"/>
        </w:numPr>
        <w:spacing w:line="276" w:lineRule="auto"/>
      </w:pPr>
      <w:r w:rsidRPr="00286325">
        <w:t>Unauthorized absences</w:t>
      </w:r>
    </w:p>
    <w:p w14:paraId="19173832" w14:textId="77777777" w:rsidR="00586D8D" w:rsidRPr="00286325" w:rsidRDefault="00586D8D" w:rsidP="00586D8D">
      <w:pPr>
        <w:numPr>
          <w:ilvl w:val="0"/>
          <w:numId w:val="13"/>
        </w:numPr>
        <w:spacing w:line="276" w:lineRule="auto"/>
      </w:pPr>
      <w:r w:rsidRPr="00286325">
        <w:t>Repeated use of inappropriate language (i.e., profanity) at a service site</w:t>
      </w:r>
    </w:p>
    <w:p w14:paraId="2AD397B6" w14:textId="77777777" w:rsidR="00586D8D" w:rsidRPr="00286325" w:rsidRDefault="00586D8D" w:rsidP="00586D8D">
      <w:pPr>
        <w:numPr>
          <w:ilvl w:val="0"/>
          <w:numId w:val="13"/>
        </w:numPr>
        <w:spacing w:line="276" w:lineRule="auto"/>
      </w:pPr>
      <w:r w:rsidRPr="00286325">
        <w:t>Failure to wear appropriate clothing to service assignments</w:t>
      </w:r>
    </w:p>
    <w:p w14:paraId="126FD9F9" w14:textId="77777777" w:rsidR="00586D8D" w:rsidRPr="00286325" w:rsidRDefault="00586D8D" w:rsidP="00586D8D">
      <w:pPr>
        <w:numPr>
          <w:ilvl w:val="0"/>
          <w:numId w:val="13"/>
        </w:numPr>
        <w:spacing w:line="276" w:lineRule="auto"/>
      </w:pPr>
      <w:r w:rsidRPr="00286325">
        <w:t>Stealing or lying</w:t>
      </w:r>
    </w:p>
    <w:p w14:paraId="6809DBA1" w14:textId="77777777" w:rsidR="00586D8D" w:rsidRPr="00286325" w:rsidRDefault="00586D8D" w:rsidP="00586D8D">
      <w:pPr>
        <w:numPr>
          <w:ilvl w:val="0"/>
          <w:numId w:val="13"/>
        </w:numPr>
        <w:spacing w:line="276" w:lineRule="auto"/>
      </w:pPr>
      <w:r w:rsidRPr="00286325">
        <w:t>Engaging in any activity that may physically or emotionally damage other members of the program or people in the community</w:t>
      </w:r>
    </w:p>
    <w:p w14:paraId="5D3B95D7" w14:textId="77777777" w:rsidR="00586D8D" w:rsidRPr="00286325" w:rsidRDefault="00586D8D" w:rsidP="00586D8D">
      <w:pPr>
        <w:numPr>
          <w:ilvl w:val="0"/>
          <w:numId w:val="13"/>
        </w:numPr>
        <w:spacing w:line="276" w:lineRule="auto"/>
      </w:pPr>
      <w:r w:rsidRPr="00286325">
        <w:t>Unlawful manufacture, distribution, dispensation, possession, or use of any controlled substance or illegal drugs during the term of service</w:t>
      </w:r>
    </w:p>
    <w:p w14:paraId="51F03797" w14:textId="77777777" w:rsidR="00586D8D" w:rsidRPr="00286325" w:rsidRDefault="00586D8D" w:rsidP="00586D8D">
      <w:pPr>
        <w:numPr>
          <w:ilvl w:val="0"/>
          <w:numId w:val="13"/>
        </w:numPr>
        <w:spacing w:line="276" w:lineRule="auto"/>
      </w:pPr>
      <w:r w:rsidRPr="00286325">
        <w:t>Consuming alcoholic beverages during the performance of service activities</w:t>
      </w:r>
    </w:p>
    <w:p w14:paraId="07917792" w14:textId="77777777" w:rsidR="00586D8D" w:rsidRPr="00286325" w:rsidRDefault="00586D8D" w:rsidP="00586D8D">
      <w:pPr>
        <w:numPr>
          <w:ilvl w:val="0"/>
          <w:numId w:val="13"/>
        </w:numPr>
        <w:spacing w:line="276" w:lineRule="auto"/>
      </w:pPr>
      <w:r w:rsidRPr="00286325">
        <w:t>Being under the influence of alcohol or any illegal drugs during the performance of service activities</w:t>
      </w:r>
    </w:p>
    <w:p w14:paraId="72A4DC1A" w14:textId="77777777" w:rsidR="00586D8D" w:rsidRPr="00286325" w:rsidRDefault="00586D8D" w:rsidP="00586D8D">
      <w:pPr>
        <w:numPr>
          <w:ilvl w:val="0"/>
          <w:numId w:val="13"/>
        </w:numPr>
        <w:spacing w:line="276" w:lineRule="auto"/>
      </w:pPr>
      <w:r w:rsidRPr="00286325">
        <w:t>Failure to notify the program of any criminal arrest or conviction that occurs during the term of service</w:t>
      </w:r>
    </w:p>
    <w:p w14:paraId="561D2C80" w14:textId="51BE55CF" w:rsidR="00586D8D" w:rsidRPr="00286325" w:rsidRDefault="00586D8D" w:rsidP="00586D8D">
      <w:pPr>
        <w:pStyle w:val="Heading1"/>
        <w:spacing w:line="276" w:lineRule="auto"/>
      </w:pPr>
      <w:r w:rsidRPr="00286325">
        <w:rPr>
          <w:bCs/>
        </w:rPr>
        <w:t>V</w:t>
      </w:r>
      <w:r w:rsidR="00D06B38">
        <w:rPr>
          <w:bCs/>
        </w:rPr>
        <w:t>II</w:t>
      </w:r>
      <w:r w:rsidRPr="00286325">
        <w:rPr>
          <w:bCs/>
        </w:rPr>
        <w:t xml:space="preserve">. </w:t>
      </w:r>
      <w:r w:rsidRPr="00286325">
        <w:t xml:space="preserve">Non-duplication and Non-displacement </w:t>
      </w:r>
    </w:p>
    <w:tbl>
      <w:tblPr>
        <w:tblStyle w:val="OneStar"/>
        <w:tblW w:w="0" w:type="auto"/>
        <w:tblLook w:val="0600" w:firstRow="0" w:lastRow="0" w:firstColumn="0" w:lastColumn="0" w:noHBand="1" w:noVBand="1"/>
      </w:tblPr>
      <w:tblGrid>
        <w:gridCol w:w="10790"/>
      </w:tblGrid>
      <w:tr w:rsidR="00586D8D" w:rsidRPr="00286325" w14:paraId="67C40BE4" w14:textId="77777777" w:rsidTr="0099324A">
        <w:tc>
          <w:tcPr>
            <w:tcW w:w="10790" w:type="dxa"/>
          </w:tcPr>
          <w:p w14:paraId="3840FC06" w14:textId="77777777" w:rsidR="00586D8D" w:rsidRPr="00286325" w:rsidRDefault="00586D8D" w:rsidP="0099324A">
            <w:pPr>
              <w:spacing w:line="276" w:lineRule="auto"/>
              <w:rPr>
                <w:b/>
                <w:bCs/>
              </w:rPr>
            </w:pPr>
            <w:r w:rsidRPr="00286325">
              <w:rPr>
                <w:b/>
                <w:bCs/>
              </w:rPr>
              <w:t>45 CFR § 2540.100(e)-(f)</w:t>
            </w:r>
          </w:p>
          <w:p w14:paraId="30113DA2" w14:textId="77777777" w:rsidR="00586D8D" w:rsidRPr="00286325" w:rsidRDefault="00586D8D" w:rsidP="0099324A">
            <w:pPr>
              <w:spacing w:line="276" w:lineRule="auto"/>
            </w:pPr>
          </w:p>
          <w:p w14:paraId="20764652" w14:textId="77777777" w:rsidR="00586D8D" w:rsidRPr="00286325" w:rsidRDefault="00586D8D" w:rsidP="0099324A">
            <w:pPr>
              <w:pStyle w:val="ListParagraph"/>
              <w:numPr>
                <w:ilvl w:val="0"/>
                <w:numId w:val="5"/>
              </w:numPr>
              <w:spacing w:line="276" w:lineRule="auto"/>
            </w:pPr>
            <w:r w:rsidRPr="00286325">
              <w:rPr>
                <w:b/>
              </w:rPr>
              <w:t>Nonduplication</w:t>
            </w:r>
            <w:r w:rsidRPr="00286325">
              <w:t>. Corporation assistance may not be used to duplicate an activity that is already available in the locality of a program.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747482CA" w14:textId="77777777" w:rsidR="00586D8D" w:rsidRPr="00286325" w:rsidRDefault="00586D8D" w:rsidP="0099324A">
            <w:pPr>
              <w:pStyle w:val="ListParagraph"/>
              <w:spacing w:line="276" w:lineRule="auto"/>
              <w:ind w:left="360"/>
            </w:pPr>
          </w:p>
          <w:p w14:paraId="34CA78C5" w14:textId="77777777" w:rsidR="00586D8D" w:rsidRPr="00286325" w:rsidRDefault="00586D8D" w:rsidP="0099324A">
            <w:pPr>
              <w:pStyle w:val="ListParagraph"/>
              <w:numPr>
                <w:ilvl w:val="0"/>
                <w:numId w:val="5"/>
              </w:numPr>
              <w:spacing w:line="276" w:lineRule="auto"/>
            </w:pPr>
            <w:r w:rsidRPr="00286325">
              <w:rPr>
                <w:b/>
              </w:rPr>
              <w:t>Nondisplacement</w:t>
            </w:r>
            <w:r w:rsidRPr="00286325">
              <w:t xml:space="preserve">. </w:t>
            </w:r>
          </w:p>
          <w:p w14:paraId="5687DAEE" w14:textId="77777777" w:rsidR="00586D8D" w:rsidRPr="00286325" w:rsidRDefault="00586D8D" w:rsidP="0099324A">
            <w:pPr>
              <w:pStyle w:val="ListParagraph"/>
              <w:numPr>
                <w:ilvl w:val="0"/>
                <w:numId w:val="4"/>
              </w:numPr>
              <w:spacing w:line="276" w:lineRule="auto"/>
            </w:pPr>
            <w:r w:rsidRPr="00286325">
              <w:t xml:space="preserve">An employer may not displace an employee or position, including partial displacement such as reduction in hours, wages, or employment benefits, </w:t>
            </w:r>
            <w:proofErr w:type="gramStart"/>
            <w:r w:rsidRPr="00286325">
              <w:t>as a result of</w:t>
            </w:r>
            <w:proofErr w:type="gramEnd"/>
            <w:r w:rsidRPr="00286325">
              <w:t xml:space="preserve"> the use by such employer of a participant in a program receiving Corporation assistance. </w:t>
            </w:r>
          </w:p>
          <w:p w14:paraId="34E6D399" w14:textId="77777777" w:rsidR="00586D8D" w:rsidRPr="00286325" w:rsidRDefault="00586D8D" w:rsidP="0099324A">
            <w:pPr>
              <w:pStyle w:val="ListParagraph"/>
              <w:numPr>
                <w:ilvl w:val="0"/>
                <w:numId w:val="4"/>
              </w:numPr>
              <w:spacing w:line="276" w:lineRule="auto"/>
            </w:pPr>
            <w:r w:rsidRPr="00286325">
              <w:t xml:space="preserve">An organization may not displace a volunteer by using a participant in a program receiving Corporation assistance. </w:t>
            </w:r>
          </w:p>
          <w:p w14:paraId="16506715" w14:textId="77777777" w:rsidR="00586D8D" w:rsidRPr="00286325" w:rsidRDefault="00586D8D" w:rsidP="0099324A">
            <w:pPr>
              <w:pStyle w:val="ListParagraph"/>
              <w:numPr>
                <w:ilvl w:val="0"/>
                <w:numId w:val="4"/>
              </w:numPr>
              <w:spacing w:line="276" w:lineRule="auto"/>
            </w:pPr>
            <w:r w:rsidRPr="00286325">
              <w:lastRenderedPageBreak/>
              <w:t xml:space="preserve">A service opportunity will not be created under this chapter that will infringe in any manner on the promotional opportunity of an employed individual. </w:t>
            </w:r>
          </w:p>
          <w:p w14:paraId="258F4395" w14:textId="77777777" w:rsidR="00586D8D" w:rsidRPr="00286325" w:rsidRDefault="00586D8D" w:rsidP="0099324A">
            <w:pPr>
              <w:pStyle w:val="ListParagraph"/>
              <w:numPr>
                <w:ilvl w:val="0"/>
                <w:numId w:val="4"/>
              </w:numPr>
              <w:spacing w:line="276" w:lineRule="auto"/>
            </w:pPr>
            <w:r w:rsidRPr="00286325">
              <w:t xml:space="preserve">A participant in a program receiving Corporation assistance may not perform any services or duties or engage in activities that would otherwise be performed by an employee as part of the assigned duties of such employee. </w:t>
            </w:r>
          </w:p>
          <w:p w14:paraId="04207264" w14:textId="77777777" w:rsidR="00586D8D" w:rsidRPr="00286325" w:rsidRDefault="00586D8D" w:rsidP="0099324A">
            <w:pPr>
              <w:pStyle w:val="ListParagraph"/>
              <w:numPr>
                <w:ilvl w:val="0"/>
                <w:numId w:val="4"/>
              </w:numPr>
              <w:spacing w:line="276" w:lineRule="auto"/>
            </w:pPr>
            <w:r w:rsidRPr="00286325">
              <w:t xml:space="preserve">A participant in any program receiving assistance under this chapter may not perform any services or duties, or engage in activities, that— </w:t>
            </w:r>
          </w:p>
          <w:p w14:paraId="6BD10FD6" w14:textId="77777777" w:rsidR="00586D8D" w:rsidRPr="00286325" w:rsidRDefault="00586D8D" w:rsidP="0099324A">
            <w:pPr>
              <w:pStyle w:val="ListParagraph"/>
              <w:numPr>
                <w:ilvl w:val="1"/>
                <w:numId w:val="4"/>
              </w:numPr>
              <w:spacing w:line="276" w:lineRule="auto"/>
              <w:ind w:left="1095" w:hanging="374"/>
            </w:pPr>
            <w:r w:rsidRPr="00286325">
              <w:t xml:space="preserve">Will supplant the hiring of employed workers; or </w:t>
            </w:r>
          </w:p>
          <w:p w14:paraId="4E5976B5" w14:textId="77777777" w:rsidR="00586D8D" w:rsidRPr="00286325" w:rsidRDefault="00586D8D" w:rsidP="0099324A">
            <w:pPr>
              <w:pStyle w:val="ListParagraph"/>
              <w:numPr>
                <w:ilvl w:val="1"/>
                <w:numId w:val="4"/>
              </w:numPr>
              <w:spacing w:line="276" w:lineRule="auto"/>
              <w:ind w:left="1095" w:hanging="374"/>
            </w:pPr>
            <w:r w:rsidRPr="00286325">
              <w:t xml:space="preserve">Are services, duties, or activities with respect to which an individual has recall rights pursuant to a collective bargaining agreement or applicable personnel procedures. </w:t>
            </w:r>
          </w:p>
          <w:p w14:paraId="592BE23B" w14:textId="77777777" w:rsidR="00586D8D" w:rsidRPr="00286325" w:rsidRDefault="00586D8D" w:rsidP="0099324A">
            <w:pPr>
              <w:pStyle w:val="ListParagraph"/>
              <w:numPr>
                <w:ilvl w:val="0"/>
                <w:numId w:val="4"/>
              </w:numPr>
              <w:spacing w:line="276" w:lineRule="auto"/>
            </w:pPr>
            <w:r w:rsidRPr="00286325">
              <w:t xml:space="preserve">A participant in any program receiving assistance under this chapter may not perform services or duties that have been performed by or were assigned to any— </w:t>
            </w:r>
          </w:p>
          <w:p w14:paraId="0392E188" w14:textId="77777777" w:rsidR="00586D8D" w:rsidRPr="00286325" w:rsidRDefault="00586D8D" w:rsidP="0099324A">
            <w:pPr>
              <w:pStyle w:val="ListParagraph"/>
              <w:numPr>
                <w:ilvl w:val="1"/>
                <w:numId w:val="4"/>
              </w:numPr>
              <w:spacing w:line="276" w:lineRule="auto"/>
              <w:ind w:left="1095" w:hanging="374"/>
            </w:pPr>
            <w:r w:rsidRPr="00286325">
              <w:t xml:space="preserve">Presently employed worker; </w:t>
            </w:r>
          </w:p>
          <w:p w14:paraId="34E2C7B1" w14:textId="77777777" w:rsidR="00586D8D" w:rsidRPr="00286325" w:rsidRDefault="00586D8D" w:rsidP="0099324A">
            <w:pPr>
              <w:pStyle w:val="ListParagraph"/>
              <w:numPr>
                <w:ilvl w:val="1"/>
                <w:numId w:val="4"/>
              </w:numPr>
              <w:spacing w:line="276" w:lineRule="auto"/>
              <w:ind w:left="1095" w:hanging="374"/>
            </w:pPr>
            <w:r w:rsidRPr="00286325">
              <w:t xml:space="preserve">Employee who recently resigned or was discharged; </w:t>
            </w:r>
          </w:p>
          <w:p w14:paraId="7B13AE5C" w14:textId="77777777" w:rsidR="00586D8D" w:rsidRPr="00286325" w:rsidRDefault="00586D8D" w:rsidP="0099324A">
            <w:pPr>
              <w:pStyle w:val="ListParagraph"/>
              <w:numPr>
                <w:ilvl w:val="1"/>
                <w:numId w:val="4"/>
              </w:numPr>
              <w:spacing w:line="276" w:lineRule="auto"/>
              <w:ind w:left="1095" w:hanging="374"/>
            </w:pPr>
            <w:r w:rsidRPr="00286325">
              <w:t xml:space="preserve">Employee who is subject to a reduction in force or who has recall rights pursuant to a collective bargaining agreement or applicable personnel procedures; </w:t>
            </w:r>
          </w:p>
          <w:p w14:paraId="3D14F031" w14:textId="77777777" w:rsidR="00586D8D" w:rsidRPr="00286325" w:rsidRDefault="00586D8D" w:rsidP="0099324A">
            <w:pPr>
              <w:pStyle w:val="ListParagraph"/>
              <w:numPr>
                <w:ilvl w:val="1"/>
                <w:numId w:val="4"/>
              </w:numPr>
              <w:spacing w:line="276" w:lineRule="auto"/>
              <w:ind w:left="1095" w:hanging="374"/>
            </w:pPr>
            <w:r w:rsidRPr="00286325">
              <w:t xml:space="preserve">Employee who is on leave (terminal, temporary, vacation, emergency, or sick); or </w:t>
            </w:r>
          </w:p>
          <w:p w14:paraId="674F4983" w14:textId="77777777" w:rsidR="00586D8D" w:rsidRPr="00286325" w:rsidRDefault="00586D8D" w:rsidP="0099324A">
            <w:pPr>
              <w:pStyle w:val="ListParagraph"/>
              <w:numPr>
                <w:ilvl w:val="1"/>
                <w:numId w:val="4"/>
              </w:numPr>
              <w:spacing w:line="276" w:lineRule="auto"/>
              <w:ind w:left="1095" w:hanging="374"/>
            </w:pPr>
            <w:r w:rsidRPr="00286325">
              <w:t>Employee who is on strike or who is being locked out.</w:t>
            </w:r>
          </w:p>
        </w:tc>
      </w:tr>
    </w:tbl>
    <w:p w14:paraId="670919D8" w14:textId="77777777" w:rsidR="00586D8D" w:rsidRPr="00286325" w:rsidRDefault="00586D8D" w:rsidP="00586D8D">
      <w:pPr>
        <w:spacing w:after="0" w:line="276" w:lineRule="auto"/>
      </w:pPr>
    </w:p>
    <w:p w14:paraId="24D78AAE" w14:textId="77777777" w:rsidR="004366F4" w:rsidRDefault="004366F4" w:rsidP="00586D8D">
      <w:pPr>
        <w:pStyle w:val="Heading1"/>
        <w:spacing w:line="276" w:lineRule="auto"/>
      </w:pPr>
    </w:p>
    <w:p w14:paraId="789D1CC5" w14:textId="41EFBAA1" w:rsidR="00586D8D" w:rsidRPr="00286325" w:rsidRDefault="00586D8D" w:rsidP="00586D8D">
      <w:pPr>
        <w:pStyle w:val="Heading1"/>
        <w:spacing w:line="276" w:lineRule="auto"/>
      </w:pPr>
      <w:r w:rsidRPr="00286325">
        <w:t>V</w:t>
      </w:r>
      <w:r w:rsidR="00D06B38">
        <w:t>II</w:t>
      </w:r>
      <w:r w:rsidRPr="00286325">
        <w:t>I. Fundraising Regulations</w:t>
      </w:r>
    </w:p>
    <w:tbl>
      <w:tblPr>
        <w:tblStyle w:val="OneStar"/>
        <w:tblW w:w="0" w:type="auto"/>
        <w:tblLook w:val="0600" w:firstRow="0" w:lastRow="0" w:firstColumn="0" w:lastColumn="0" w:noHBand="1" w:noVBand="1"/>
      </w:tblPr>
      <w:tblGrid>
        <w:gridCol w:w="10790"/>
      </w:tblGrid>
      <w:tr w:rsidR="00586D8D" w:rsidRPr="00286325" w14:paraId="517A5957" w14:textId="77777777" w:rsidTr="0099324A">
        <w:tc>
          <w:tcPr>
            <w:tcW w:w="10790" w:type="dxa"/>
          </w:tcPr>
          <w:p w14:paraId="3E65A1F6" w14:textId="77777777" w:rsidR="00586D8D" w:rsidRPr="00286325" w:rsidRDefault="00586D8D" w:rsidP="0099324A">
            <w:pPr>
              <w:spacing w:line="276" w:lineRule="auto"/>
            </w:pPr>
            <w:r w:rsidRPr="00286325">
              <w:rPr>
                <w:b/>
                <w:bCs/>
              </w:rPr>
              <w:t>45 CFR</w:t>
            </w:r>
            <w:r w:rsidRPr="00286325">
              <w:rPr>
                <w:b/>
              </w:rPr>
              <w:t xml:space="preserve"> § 2520.40 Under what circumstances may AmeriCorps members in my program raise resources?</w:t>
            </w:r>
          </w:p>
          <w:p w14:paraId="5C031F86" w14:textId="77777777" w:rsidR="00586D8D" w:rsidRPr="00286325" w:rsidRDefault="00586D8D" w:rsidP="0099324A">
            <w:pPr>
              <w:pStyle w:val="ListParagraph"/>
              <w:numPr>
                <w:ilvl w:val="0"/>
                <w:numId w:val="27"/>
              </w:numPr>
              <w:spacing w:line="276" w:lineRule="auto"/>
            </w:pPr>
            <w:r w:rsidRPr="00286325">
              <w:t>AmeriCorps members may raise resources directly in support of your program’s service activities.</w:t>
            </w:r>
          </w:p>
          <w:p w14:paraId="7EDD4A9E" w14:textId="77777777" w:rsidR="00586D8D" w:rsidRPr="00286325" w:rsidRDefault="00586D8D" w:rsidP="0099324A">
            <w:pPr>
              <w:pStyle w:val="ListParagraph"/>
              <w:numPr>
                <w:ilvl w:val="0"/>
                <w:numId w:val="27"/>
              </w:numPr>
              <w:spacing w:line="276" w:lineRule="auto"/>
            </w:pPr>
            <w:r w:rsidRPr="00286325">
              <w:t xml:space="preserve">Examples of fundraising activities AmeriCorps members may perform include, but are not limited to, the following: </w:t>
            </w:r>
          </w:p>
          <w:p w14:paraId="0A8481AB" w14:textId="77777777" w:rsidR="00586D8D" w:rsidRPr="00286325" w:rsidRDefault="00586D8D" w:rsidP="0099324A">
            <w:pPr>
              <w:pStyle w:val="ListParagraph"/>
              <w:numPr>
                <w:ilvl w:val="0"/>
                <w:numId w:val="28"/>
              </w:numPr>
              <w:spacing w:line="276" w:lineRule="auto"/>
            </w:pPr>
            <w:r w:rsidRPr="00286325">
              <w:t>Seeking donations of books from companies and individuals for a program in which volunteers teach children to read;</w:t>
            </w:r>
          </w:p>
          <w:p w14:paraId="186F30C0" w14:textId="77777777" w:rsidR="00586D8D" w:rsidRPr="00286325" w:rsidRDefault="00586D8D" w:rsidP="0099324A">
            <w:pPr>
              <w:pStyle w:val="ListParagraph"/>
              <w:numPr>
                <w:ilvl w:val="0"/>
                <w:numId w:val="28"/>
              </w:numPr>
              <w:spacing w:line="276" w:lineRule="auto"/>
            </w:pPr>
            <w:r w:rsidRPr="00286325">
              <w:t>Writing a grant proposal to a foundation to secure resources to support the training of volunteers;</w:t>
            </w:r>
          </w:p>
          <w:p w14:paraId="7CADEEFE" w14:textId="77777777" w:rsidR="00586D8D" w:rsidRPr="00286325" w:rsidRDefault="00586D8D" w:rsidP="0099324A">
            <w:pPr>
              <w:pStyle w:val="ListParagraph"/>
              <w:numPr>
                <w:ilvl w:val="0"/>
                <w:numId w:val="28"/>
              </w:numPr>
              <w:spacing w:line="276" w:lineRule="auto"/>
            </w:pPr>
            <w:r w:rsidRPr="00286325">
              <w:t>Securing supplies and equipment from the community to enable volunteers to help build houses for low-income individuals;</w:t>
            </w:r>
          </w:p>
          <w:p w14:paraId="37B67DC9" w14:textId="77777777" w:rsidR="00586D8D" w:rsidRPr="00286325" w:rsidRDefault="00586D8D" w:rsidP="0099324A">
            <w:pPr>
              <w:pStyle w:val="ListParagraph"/>
              <w:numPr>
                <w:ilvl w:val="0"/>
                <w:numId w:val="28"/>
              </w:numPr>
              <w:spacing w:line="276" w:lineRule="auto"/>
            </w:pPr>
            <w:r w:rsidRPr="00286325">
              <w:t>Securing financial resources from the community to assist in launching or expanding a program that provides social services to the members of the community and is delivered, in whole or in part, through the members of a community-based organization;</w:t>
            </w:r>
          </w:p>
          <w:p w14:paraId="6F045711" w14:textId="77777777" w:rsidR="00586D8D" w:rsidRPr="00286325" w:rsidRDefault="00586D8D" w:rsidP="0099324A">
            <w:pPr>
              <w:pStyle w:val="ListParagraph"/>
              <w:numPr>
                <w:ilvl w:val="0"/>
                <w:numId w:val="28"/>
              </w:numPr>
              <w:spacing w:line="276" w:lineRule="auto"/>
            </w:pPr>
            <w:r w:rsidRPr="00286325">
              <w:t xml:space="preserve">Seeking donations from alumni of the program for specific service projects being performed by current members. </w:t>
            </w:r>
          </w:p>
          <w:p w14:paraId="148D1938" w14:textId="77777777" w:rsidR="00586D8D" w:rsidRPr="00286325" w:rsidRDefault="00586D8D" w:rsidP="0099324A">
            <w:pPr>
              <w:pStyle w:val="ListParagraph"/>
              <w:numPr>
                <w:ilvl w:val="0"/>
                <w:numId w:val="27"/>
              </w:numPr>
              <w:spacing w:line="276" w:lineRule="auto"/>
            </w:pPr>
            <w:r w:rsidRPr="00286325">
              <w:t>AmeriCorps members may not:</w:t>
            </w:r>
          </w:p>
          <w:p w14:paraId="040D3E82" w14:textId="77777777" w:rsidR="00586D8D" w:rsidRPr="00286325" w:rsidRDefault="00586D8D" w:rsidP="0099324A">
            <w:pPr>
              <w:pStyle w:val="ListParagraph"/>
              <w:numPr>
                <w:ilvl w:val="0"/>
                <w:numId w:val="29"/>
              </w:numPr>
              <w:spacing w:line="276" w:lineRule="auto"/>
            </w:pPr>
            <w:r w:rsidRPr="00286325">
              <w:t>Raise funds for living allowances or for an organization’s general (as opposed to project) operating expenses or endowment;</w:t>
            </w:r>
          </w:p>
          <w:p w14:paraId="0B23A772" w14:textId="77777777" w:rsidR="00586D8D" w:rsidRPr="00286325" w:rsidRDefault="00586D8D" w:rsidP="0099324A">
            <w:pPr>
              <w:pStyle w:val="ListParagraph"/>
              <w:numPr>
                <w:ilvl w:val="0"/>
                <w:numId w:val="29"/>
              </w:numPr>
              <w:spacing w:line="276" w:lineRule="auto"/>
            </w:pPr>
            <w:r w:rsidRPr="00286325">
              <w:t>Write a grant application to the Corporation or to any other Federal agency.</w:t>
            </w:r>
          </w:p>
          <w:p w14:paraId="71DB65F3" w14:textId="77777777" w:rsidR="00586D8D" w:rsidRPr="00286325" w:rsidRDefault="00586D8D" w:rsidP="0099324A">
            <w:pPr>
              <w:spacing w:line="276" w:lineRule="auto"/>
              <w:rPr>
                <w:b/>
              </w:rPr>
            </w:pPr>
          </w:p>
          <w:p w14:paraId="08E31B8F" w14:textId="77777777" w:rsidR="00586D8D" w:rsidRPr="00286325" w:rsidRDefault="00586D8D" w:rsidP="0099324A">
            <w:pPr>
              <w:spacing w:line="276" w:lineRule="auto"/>
            </w:pPr>
            <w:r w:rsidRPr="00286325">
              <w:rPr>
                <w:b/>
                <w:bCs/>
              </w:rPr>
              <w:t>45 CFR</w:t>
            </w:r>
            <w:r w:rsidRPr="00286325">
              <w:rPr>
                <w:b/>
              </w:rPr>
              <w:t xml:space="preserve"> § 2520.45 How much time may an AmeriCorps member spend fundraising?</w:t>
            </w:r>
            <w:r w:rsidRPr="00286325">
              <w:t xml:space="preserve"> </w:t>
            </w:r>
          </w:p>
          <w:p w14:paraId="0BA4EF3B" w14:textId="77777777" w:rsidR="00586D8D" w:rsidRPr="00286325" w:rsidRDefault="00586D8D" w:rsidP="0099324A">
            <w:pPr>
              <w:spacing w:line="276" w:lineRule="auto"/>
            </w:pPr>
            <w:r w:rsidRPr="00286325">
              <w:t>An AmeriCorps member may spend no more than ten percent of his or her originally agreed-upon term of service, as reflected in the member enrollment in the National Service Trust, performing fundraising activities, as described in § 2520.40.</w:t>
            </w:r>
          </w:p>
        </w:tc>
      </w:tr>
    </w:tbl>
    <w:p w14:paraId="5DC22D34" w14:textId="77777777" w:rsidR="00586D8D" w:rsidRPr="00286325" w:rsidRDefault="00586D8D" w:rsidP="00586D8D">
      <w:pPr>
        <w:spacing w:after="0" w:line="276" w:lineRule="auto"/>
      </w:pPr>
    </w:p>
    <w:p w14:paraId="7D4D127B" w14:textId="77777777" w:rsidR="00586D8D" w:rsidRPr="00286325" w:rsidRDefault="00586D8D" w:rsidP="00586D8D">
      <w:pPr>
        <w:spacing w:line="276" w:lineRule="auto"/>
        <w:rPr>
          <w:rFonts w:asciiTheme="majorHAnsi" w:eastAsiaTheme="majorEastAsia" w:hAnsiTheme="majorHAnsi" w:cstheme="majorBidi"/>
          <w:color w:val="6698AD" w:themeColor="text2"/>
          <w:sz w:val="28"/>
          <w:szCs w:val="32"/>
        </w:rPr>
      </w:pPr>
      <w:r w:rsidRPr="00286325">
        <w:br w:type="page"/>
      </w:r>
    </w:p>
    <w:p w14:paraId="5C8B03A5" w14:textId="77777777" w:rsidR="005406D5" w:rsidRPr="00286325" w:rsidRDefault="005406D5" w:rsidP="00AB3DB9">
      <w:pPr>
        <w:pStyle w:val="Heading1"/>
        <w:spacing w:line="276" w:lineRule="auto"/>
      </w:pPr>
      <w:r w:rsidRPr="00286325">
        <w:lastRenderedPageBreak/>
        <w:t>IX. Release from Term of Service</w:t>
      </w:r>
    </w:p>
    <w:p w14:paraId="5C17C00F" w14:textId="77777777" w:rsidR="005406D5" w:rsidRPr="00286325" w:rsidRDefault="005406D5" w:rsidP="0058164B">
      <w:pPr>
        <w:numPr>
          <w:ilvl w:val="0"/>
          <w:numId w:val="15"/>
        </w:numPr>
        <w:spacing w:line="276" w:lineRule="auto"/>
      </w:pPr>
      <w:r w:rsidRPr="00286325">
        <w:t>The member understands that he/she may be released for the following two reasons:</w:t>
      </w:r>
    </w:p>
    <w:p w14:paraId="162FE79A" w14:textId="77777777" w:rsidR="005406D5" w:rsidRPr="00286325" w:rsidRDefault="005406D5" w:rsidP="0058164B">
      <w:pPr>
        <w:numPr>
          <w:ilvl w:val="0"/>
          <w:numId w:val="16"/>
        </w:numPr>
        <w:spacing w:line="276" w:lineRule="auto"/>
      </w:pPr>
      <w:r w:rsidRPr="00286325">
        <w:t xml:space="preserve">For cause, as </w:t>
      </w:r>
      <w:r w:rsidR="000D5382" w:rsidRPr="00286325">
        <w:t>defined</w:t>
      </w:r>
      <w:r w:rsidRPr="00286325">
        <w:t xml:space="preserve"> in paragraph (</w:t>
      </w:r>
      <w:r w:rsidR="004C2478" w:rsidRPr="00286325">
        <w:t>b</w:t>
      </w:r>
      <w:r w:rsidRPr="00286325">
        <w:t>) of this section</w:t>
      </w:r>
    </w:p>
    <w:p w14:paraId="46D4C4DA" w14:textId="77777777" w:rsidR="005406D5" w:rsidRPr="00286325" w:rsidRDefault="005406D5" w:rsidP="0058164B">
      <w:pPr>
        <w:numPr>
          <w:ilvl w:val="0"/>
          <w:numId w:val="16"/>
        </w:numPr>
        <w:spacing w:line="276" w:lineRule="auto"/>
      </w:pPr>
      <w:r w:rsidRPr="00286325">
        <w:t>For compelling personal circumstances</w:t>
      </w:r>
      <w:r w:rsidR="000D5382" w:rsidRPr="00286325">
        <w:t>,</w:t>
      </w:r>
      <w:r w:rsidRPr="00286325">
        <w:t xml:space="preserve"> as defined in paragraph (</w:t>
      </w:r>
      <w:r w:rsidR="004C2478" w:rsidRPr="00286325">
        <w:t>c</w:t>
      </w:r>
      <w:r w:rsidRPr="00286325">
        <w:t>) of this section</w:t>
      </w:r>
    </w:p>
    <w:p w14:paraId="6B90CB17" w14:textId="77777777" w:rsidR="005406D5" w:rsidRPr="00286325" w:rsidRDefault="005406D5" w:rsidP="0058164B">
      <w:pPr>
        <w:numPr>
          <w:ilvl w:val="0"/>
          <w:numId w:val="15"/>
        </w:numPr>
        <w:spacing w:line="276" w:lineRule="auto"/>
      </w:pPr>
      <w:r w:rsidRPr="00286325">
        <w:t>The Program will release the member for cause for the following reasons:</w:t>
      </w:r>
    </w:p>
    <w:p w14:paraId="2CCC20C6" w14:textId="77777777" w:rsidR="008B2E11" w:rsidRPr="00286325" w:rsidRDefault="005406D5" w:rsidP="0058164B">
      <w:pPr>
        <w:numPr>
          <w:ilvl w:val="0"/>
          <w:numId w:val="17"/>
        </w:numPr>
        <w:spacing w:line="276" w:lineRule="auto"/>
      </w:pPr>
      <w:r w:rsidRPr="00286325">
        <w:t>The member has dropped out of the program without obtaining a release for compelling personal circumstances from the appropriate program official.</w:t>
      </w:r>
    </w:p>
    <w:p w14:paraId="2E1229AB" w14:textId="77777777" w:rsidR="005406D5" w:rsidRPr="00286325" w:rsidRDefault="005406D5" w:rsidP="0058164B">
      <w:pPr>
        <w:numPr>
          <w:ilvl w:val="0"/>
          <w:numId w:val="17"/>
        </w:numPr>
        <w:spacing w:line="276" w:lineRule="auto"/>
      </w:pPr>
      <w:r w:rsidRPr="00286325">
        <w:t xml:space="preserve">During the term of </w:t>
      </w:r>
      <w:proofErr w:type="gramStart"/>
      <w:r w:rsidRPr="00286325">
        <w:t>service</w:t>
      </w:r>
      <w:proofErr w:type="gramEnd"/>
      <w:r w:rsidRPr="00286325">
        <w:t xml:space="preserve"> the member has been convicted of a violent felony or the sale or distribution of a controlled substance.</w:t>
      </w:r>
    </w:p>
    <w:p w14:paraId="72E92AFD" w14:textId="77777777" w:rsidR="005406D5" w:rsidRPr="00286325" w:rsidRDefault="005406D5" w:rsidP="0058164B">
      <w:pPr>
        <w:numPr>
          <w:ilvl w:val="0"/>
          <w:numId w:val="17"/>
        </w:numPr>
        <w:spacing w:line="276" w:lineRule="auto"/>
      </w:pPr>
      <w:r w:rsidRPr="00286325">
        <w:t>The member has committed another serious breach that, in the judgment of the program director, would undermine the effectiveness of the Program.</w:t>
      </w:r>
    </w:p>
    <w:p w14:paraId="762326B7" w14:textId="53E0DE84" w:rsidR="005406D5" w:rsidRPr="00286325" w:rsidRDefault="005406D5" w:rsidP="0058164B">
      <w:pPr>
        <w:numPr>
          <w:ilvl w:val="0"/>
          <w:numId w:val="15"/>
        </w:numPr>
        <w:spacing w:line="276" w:lineRule="auto"/>
      </w:pPr>
      <w:r w:rsidRPr="00286325">
        <w:t xml:space="preserve">The Program may release the member from the term of service for compelling personal circumstances if the member </w:t>
      </w:r>
      <w:r w:rsidR="00E80827">
        <w:t xml:space="preserve">has completed at least 15% of their required hours and </w:t>
      </w:r>
      <w:r w:rsidRPr="00286325">
        <w:t>demonstrates</w:t>
      </w:r>
      <w:r w:rsidR="00E80827">
        <w:t xml:space="preserve"> circumstances beyond the member’s control that prevent the individual from completing their term of service.  Compelling Personal Circumstances include</w:t>
      </w:r>
      <w:r w:rsidRPr="00286325">
        <w:t>:</w:t>
      </w:r>
    </w:p>
    <w:p w14:paraId="3D912F98" w14:textId="77777777" w:rsidR="005406D5" w:rsidRPr="00286325" w:rsidRDefault="005406D5" w:rsidP="0058164B">
      <w:pPr>
        <w:numPr>
          <w:ilvl w:val="0"/>
          <w:numId w:val="18"/>
        </w:numPr>
        <w:spacing w:line="276" w:lineRule="auto"/>
      </w:pPr>
      <w:r w:rsidRPr="00286325">
        <w:t>The member has a disability or serious illness that makes completing the term impossible.</w:t>
      </w:r>
    </w:p>
    <w:p w14:paraId="05DBB077" w14:textId="77777777" w:rsidR="005406D5" w:rsidRPr="00286325" w:rsidRDefault="005406D5" w:rsidP="0058164B">
      <w:pPr>
        <w:numPr>
          <w:ilvl w:val="0"/>
          <w:numId w:val="18"/>
        </w:numPr>
        <w:spacing w:line="276" w:lineRule="auto"/>
      </w:pPr>
      <w:r w:rsidRPr="00286325">
        <w:t>There is a serious injury, illness, or death of a family member which makes completing the term unreasonably difficult or impossible for the member.</w:t>
      </w:r>
    </w:p>
    <w:p w14:paraId="580D7B54" w14:textId="77777777" w:rsidR="005406D5" w:rsidRPr="00286325" w:rsidRDefault="005406D5" w:rsidP="0058164B">
      <w:pPr>
        <w:numPr>
          <w:ilvl w:val="0"/>
          <w:numId w:val="18"/>
        </w:numPr>
        <w:spacing w:line="276" w:lineRule="auto"/>
      </w:pPr>
      <w:r w:rsidRPr="00286325">
        <w:t>The member has military service obligations.</w:t>
      </w:r>
    </w:p>
    <w:p w14:paraId="184124E7" w14:textId="77777777" w:rsidR="005406D5" w:rsidRPr="00286325" w:rsidRDefault="005406D5" w:rsidP="0058164B">
      <w:pPr>
        <w:numPr>
          <w:ilvl w:val="0"/>
          <w:numId w:val="18"/>
        </w:numPr>
        <w:spacing w:line="276" w:lineRule="auto"/>
      </w:pPr>
      <w:r w:rsidRPr="00286325">
        <w:t>The member has accepted an opportunity to make the transition from welfare to work. Member must have been on welfare prior to enrolling in AmeriCorps.</w:t>
      </w:r>
    </w:p>
    <w:p w14:paraId="16316E2A" w14:textId="77777777" w:rsidR="005406D5" w:rsidRPr="00286325" w:rsidRDefault="005406D5" w:rsidP="0058164B">
      <w:pPr>
        <w:numPr>
          <w:ilvl w:val="0"/>
          <w:numId w:val="18"/>
        </w:numPr>
        <w:spacing w:line="276" w:lineRule="auto"/>
      </w:pPr>
      <w:r w:rsidRPr="00286325">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14:paraId="015BF63C" w14:textId="77777777" w:rsidR="005406D5" w:rsidRPr="00286325" w:rsidRDefault="005406D5" w:rsidP="0058164B">
      <w:pPr>
        <w:numPr>
          <w:ilvl w:val="0"/>
          <w:numId w:val="15"/>
        </w:numPr>
        <w:spacing w:line="276" w:lineRule="auto"/>
      </w:pPr>
      <w:r w:rsidRPr="00286325">
        <w:t>Compelling personal circumstances do not include leaving the Program:</w:t>
      </w:r>
    </w:p>
    <w:p w14:paraId="40021F62" w14:textId="77777777" w:rsidR="005406D5" w:rsidRPr="00286325" w:rsidRDefault="005406D5" w:rsidP="0058164B">
      <w:pPr>
        <w:numPr>
          <w:ilvl w:val="0"/>
          <w:numId w:val="19"/>
        </w:numPr>
        <w:spacing w:line="276" w:lineRule="auto"/>
      </w:pPr>
      <w:r w:rsidRPr="00286325">
        <w:t>To enroll in school</w:t>
      </w:r>
    </w:p>
    <w:p w14:paraId="2C7AC64D" w14:textId="77777777" w:rsidR="005406D5" w:rsidRPr="00286325" w:rsidRDefault="005406D5" w:rsidP="0058164B">
      <w:pPr>
        <w:numPr>
          <w:ilvl w:val="0"/>
          <w:numId w:val="19"/>
        </w:numPr>
        <w:spacing w:line="276" w:lineRule="auto"/>
      </w:pPr>
      <w:r w:rsidRPr="00286325">
        <w:t xml:space="preserve">To obtain employment, other than moving from welfare to work </w:t>
      </w:r>
    </w:p>
    <w:p w14:paraId="7D1632CA" w14:textId="77777777" w:rsidR="005406D5" w:rsidRPr="00286325" w:rsidRDefault="005406D5" w:rsidP="0058164B">
      <w:pPr>
        <w:numPr>
          <w:ilvl w:val="0"/>
          <w:numId w:val="19"/>
        </w:numPr>
        <w:spacing w:line="276" w:lineRule="auto"/>
      </w:pPr>
      <w:r w:rsidRPr="00286325">
        <w:t>Because of dissatisfaction with the Program</w:t>
      </w:r>
    </w:p>
    <w:p w14:paraId="57A75FC6" w14:textId="77777777" w:rsidR="005406D5" w:rsidRPr="00286325" w:rsidRDefault="005406D5" w:rsidP="0058164B">
      <w:pPr>
        <w:numPr>
          <w:ilvl w:val="0"/>
          <w:numId w:val="15"/>
        </w:numPr>
        <w:spacing w:line="276" w:lineRule="auto"/>
      </w:pPr>
      <w:r w:rsidRPr="00286325">
        <w:t>The Program must suspend the member’s term of service for the following reasons:</w:t>
      </w:r>
    </w:p>
    <w:p w14:paraId="4B121A74" w14:textId="77777777" w:rsidR="005406D5" w:rsidRPr="00286325" w:rsidRDefault="005406D5" w:rsidP="0058164B">
      <w:pPr>
        <w:numPr>
          <w:ilvl w:val="0"/>
          <w:numId w:val="20"/>
        </w:numPr>
        <w:spacing w:line="276" w:lineRule="auto"/>
      </w:pPr>
      <w:r w:rsidRPr="00286325">
        <w:t xml:space="preserve">During the term of </w:t>
      </w:r>
      <w:proofErr w:type="gramStart"/>
      <w:r w:rsidRPr="00286325">
        <w:t>service</w:t>
      </w:r>
      <w:proofErr w:type="gramEnd"/>
      <w:r w:rsidRPr="00286325">
        <w:t xml:space="preserve"> the member has been charged with a violent felony or the sale or distribution of a controlled substance. (If the member is found not guilty or the charge is dismissed, the member may resume his/her term of service. The member, however, will not receive back living allowances or credit for any service hours missed.)</w:t>
      </w:r>
    </w:p>
    <w:p w14:paraId="108DA0B8" w14:textId="3A21AB21" w:rsidR="005406D5" w:rsidRDefault="005406D5" w:rsidP="0058164B">
      <w:pPr>
        <w:numPr>
          <w:ilvl w:val="0"/>
          <w:numId w:val="20"/>
        </w:numPr>
        <w:spacing w:line="276" w:lineRule="auto"/>
      </w:pPr>
      <w:r w:rsidRPr="00286325">
        <w:t xml:space="preserve">During the term of </w:t>
      </w:r>
      <w:proofErr w:type="gramStart"/>
      <w:r w:rsidRPr="00286325">
        <w:t>service</w:t>
      </w:r>
      <w:proofErr w:type="gramEnd"/>
      <w:r w:rsidRPr="00286325">
        <w:t xml:space="preserve"> the member has been convicted of a first offense of possession of a controlled substance. (If, however, the member demonstrates that he/she has enrolled in an approved drug rehabilitation program, the member may resume his/her term of service. The member will not receive back living allowances or credit for any service hours missed.)</w:t>
      </w:r>
    </w:p>
    <w:p w14:paraId="38AED759" w14:textId="40ED3253" w:rsidR="00E80827" w:rsidRPr="00286325" w:rsidRDefault="00E80827" w:rsidP="0058164B">
      <w:pPr>
        <w:numPr>
          <w:ilvl w:val="0"/>
          <w:numId w:val="20"/>
        </w:numPr>
        <w:spacing w:line="276" w:lineRule="auto"/>
      </w:pPr>
      <w:r>
        <w:lastRenderedPageBreak/>
        <w:t xml:space="preserve">The member is not serving, nor accumulating service hours for an extended </w:t>
      </w:r>
      <w:proofErr w:type="gramStart"/>
      <w:r>
        <w:t>period of time</w:t>
      </w:r>
      <w:proofErr w:type="gramEnd"/>
      <w:r>
        <w:t xml:space="preserve">. </w:t>
      </w:r>
    </w:p>
    <w:p w14:paraId="245B7EC0" w14:textId="48E2E365" w:rsidR="005406D5" w:rsidRPr="00286325" w:rsidRDefault="005406D5" w:rsidP="0058164B">
      <w:pPr>
        <w:numPr>
          <w:ilvl w:val="0"/>
          <w:numId w:val="15"/>
        </w:numPr>
        <w:spacing w:line="276" w:lineRule="auto"/>
      </w:pPr>
      <w:r w:rsidRPr="00286325">
        <w:t xml:space="preserve">The Program may suspend the member’s term of service for violating the rule of conduct provisions in accordance with the rules </w:t>
      </w:r>
      <w:r w:rsidR="004366F4">
        <w:t xml:space="preserve">of conduct </w:t>
      </w:r>
      <w:r w:rsidRPr="00286325">
        <w:t xml:space="preserve">set forth in </w:t>
      </w:r>
      <w:r w:rsidR="00E53190" w:rsidRPr="00286325">
        <w:t>section VI</w:t>
      </w:r>
      <w:r w:rsidRPr="00286325">
        <w:t xml:space="preserve"> of this agreement.</w:t>
      </w:r>
    </w:p>
    <w:p w14:paraId="651A3F4C" w14:textId="2CC039D1" w:rsidR="005406D5" w:rsidRPr="00286325" w:rsidRDefault="005406D5" w:rsidP="0058164B">
      <w:pPr>
        <w:numPr>
          <w:ilvl w:val="0"/>
          <w:numId w:val="15"/>
        </w:numPr>
        <w:spacing w:line="276" w:lineRule="auto"/>
      </w:pPr>
      <w:r w:rsidRPr="00286325">
        <w:t xml:space="preserve">If the member discontinues his/her term of </w:t>
      </w:r>
      <w:r w:rsidRPr="00286325">
        <w:t>service for any reason other than a release for compelling personal circumstances as described in paragraph (</w:t>
      </w:r>
      <w:r w:rsidR="007813CB">
        <w:t>c</w:t>
      </w:r>
      <w:r w:rsidRPr="00286325">
        <w:t xml:space="preserve">), the member will cease to receive the benefits described in </w:t>
      </w:r>
      <w:r w:rsidR="00AC583B" w:rsidRPr="00286325">
        <w:t>paragraph</w:t>
      </w:r>
      <w:r w:rsidRPr="00286325">
        <w:t xml:space="preserve"> </w:t>
      </w:r>
      <w:r w:rsidR="00AC583B" w:rsidRPr="00286325">
        <w:t>(a)</w:t>
      </w:r>
      <w:r w:rsidR="00E53190" w:rsidRPr="00286325">
        <w:t xml:space="preserve"> of section </w:t>
      </w:r>
      <w:r w:rsidR="007813CB">
        <w:t>IV</w:t>
      </w:r>
      <w:r w:rsidRPr="00286325">
        <w:t xml:space="preserve"> and will receive no portion of the education award or interest payments.</w:t>
      </w:r>
    </w:p>
    <w:p w14:paraId="3AFB459D" w14:textId="77777777" w:rsidR="00954ABB" w:rsidRPr="00286325" w:rsidRDefault="005406D5" w:rsidP="0058164B">
      <w:pPr>
        <w:numPr>
          <w:ilvl w:val="0"/>
          <w:numId w:val="15"/>
        </w:numPr>
        <w:spacing w:line="276" w:lineRule="auto"/>
      </w:pPr>
      <w:r w:rsidRPr="00286325">
        <w:t>If the member discontinues his/her term of service due to compelling personal circumstances as described in paragraph (</w:t>
      </w:r>
      <w:r w:rsidR="00AC583B" w:rsidRPr="00286325">
        <w:t>c</w:t>
      </w:r>
      <w:r w:rsidRPr="00286325">
        <w:t xml:space="preserve">) of </w:t>
      </w:r>
      <w:r w:rsidR="00AC583B" w:rsidRPr="00286325">
        <w:t xml:space="preserve">this </w:t>
      </w:r>
      <w:r w:rsidRPr="00286325">
        <w:t>section, the member will cease to receive benefits described in paragraphs (</w:t>
      </w:r>
      <w:r w:rsidR="00E53190" w:rsidRPr="00286325">
        <w:t>b</w:t>
      </w:r>
      <w:r w:rsidRPr="00286325">
        <w:t>) and (</w:t>
      </w:r>
      <w:r w:rsidR="00E53190" w:rsidRPr="00286325">
        <w:t>c</w:t>
      </w:r>
      <w:r w:rsidRPr="00286325">
        <w:t>)</w:t>
      </w:r>
      <w:r w:rsidR="00E53190" w:rsidRPr="00286325">
        <w:t xml:space="preserve"> of section VII</w:t>
      </w:r>
      <w:r w:rsidR="00954ABB" w:rsidRPr="00286325">
        <w:t>.</w:t>
      </w:r>
    </w:p>
    <w:p w14:paraId="54AA6D4D" w14:textId="2E314571" w:rsidR="005406D5" w:rsidRPr="00286325" w:rsidRDefault="00F6311C" w:rsidP="0058164B">
      <w:pPr>
        <w:numPr>
          <w:ilvl w:val="0"/>
          <w:numId w:val="15"/>
        </w:numPr>
        <w:spacing w:line="276" w:lineRule="auto"/>
        <w:rPr>
          <w:b/>
          <w:bCs/>
        </w:rPr>
      </w:pPr>
      <w:r>
        <w:t>If applicable, p</w:t>
      </w:r>
      <w:r w:rsidR="005406D5" w:rsidRPr="00286325">
        <w:t xml:space="preserve">rogram </w:t>
      </w:r>
      <w:r w:rsidR="00E80827">
        <w:t xml:space="preserve">staff </w:t>
      </w:r>
      <w:r w:rsidR="005406D5" w:rsidRPr="00286325">
        <w:t>must</w:t>
      </w:r>
      <w:r>
        <w:t xml:space="preserve"> immediately notify healthcare insurance provider and childcare providers in writing if a member’s status changes in a manner that affects their eligibility for healthcare or childcare.  </w:t>
      </w:r>
      <w:r w:rsidR="005406D5" w:rsidRPr="00286325">
        <w:t xml:space="preserve"> </w:t>
      </w:r>
    </w:p>
    <w:p w14:paraId="35131A6B" w14:textId="77777777" w:rsidR="005406D5" w:rsidRPr="00286325" w:rsidRDefault="005406D5" w:rsidP="00AB3DB9">
      <w:pPr>
        <w:pStyle w:val="Heading1"/>
        <w:spacing w:line="276" w:lineRule="auto"/>
      </w:pPr>
      <w:r w:rsidRPr="00286325">
        <w:rPr>
          <w:rStyle w:val="Heading1Char"/>
        </w:rPr>
        <w:t>X.</w:t>
      </w:r>
      <w:r w:rsidRPr="00286325">
        <w:t xml:space="preserve"> Civil Rights &amp; Non-Harassment Policy</w:t>
      </w:r>
    </w:p>
    <w:tbl>
      <w:tblPr>
        <w:tblStyle w:val="OneStar"/>
        <w:tblW w:w="0" w:type="auto"/>
        <w:tblLook w:val="0600" w:firstRow="0" w:lastRow="0" w:firstColumn="0" w:lastColumn="0" w:noHBand="1" w:noVBand="1"/>
      </w:tblPr>
      <w:tblGrid>
        <w:gridCol w:w="10790"/>
      </w:tblGrid>
      <w:tr w:rsidR="00954ABB" w:rsidRPr="00286325" w14:paraId="202C4AE0" w14:textId="77777777" w:rsidTr="00954ABB">
        <w:tc>
          <w:tcPr>
            <w:tcW w:w="10790" w:type="dxa"/>
          </w:tcPr>
          <w:p w14:paraId="38E9589B" w14:textId="77777777" w:rsidR="00954ABB" w:rsidRPr="00286325" w:rsidRDefault="00954ABB" w:rsidP="00AB3DB9">
            <w:pPr>
              <w:spacing w:line="276" w:lineRule="auto"/>
              <w:rPr>
                <w:b/>
              </w:rPr>
            </w:pPr>
            <w:r w:rsidRPr="00286325">
              <w:rPr>
                <w:b/>
              </w:rPr>
              <w:t>Civil Rights</w:t>
            </w:r>
            <w:r w:rsidR="00286325">
              <w:rPr>
                <w:b/>
              </w:rPr>
              <w:t xml:space="preserve"> / Equal Opportunity</w:t>
            </w:r>
            <w:r w:rsidRPr="00286325">
              <w:rPr>
                <w:b/>
              </w:rPr>
              <w:t xml:space="preserve"> Policy signed by CNCS CEO </w:t>
            </w:r>
            <w:r w:rsidR="00286325">
              <w:rPr>
                <w:b/>
              </w:rPr>
              <w:t>Barbara Stewart</w:t>
            </w:r>
            <w:r w:rsidRPr="00286325">
              <w:rPr>
                <w:b/>
              </w:rPr>
              <w:t>:</w:t>
            </w:r>
          </w:p>
          <w:p w14:paraId="6AF91510" w14:textId="77777777" w:rsidR="00954ABB" w:rsidRPr="00286325" w:rsidRDefault="00954ABB" w:rsidP="00AB3DB9">
            <w:pPr>
              <w:spacing w:line="276" w:lineRule="auto"/>
            </w:pPr>
          </w:p>
          <w:p w14:paraId="70A9F016" w14:textId="77777777" w:rsidR="00286325" w:rsidRDefault="00286325" w:rsidP="00286325">
            <w:pPr>
              <w:spacing w:line="276" w:lineRule="auto"/>
            </w:pPr>
            <w: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w:t>
            </w:r>
            <w:proofErr w:type="gramStart"/>
            <w:r>
              <w:t>by, or</w:t>
            </w:r>
            <w:proofErr w:type="gramEnd"/>
            <w:r>
              <w:t xml:space="preserve"> receiving federal financial assistance from CNCS must be free from all forms of harassment.</w:t>
            </w:r>
          </w:p>
          <w:p w14:paraId="426C5DC6" w14:textId="77777777" w:rsidR="00286325" w:rsidRDefault="00286325" w:rsidP="00286325">
            <w:pPr>
              <w:spacing w:line="276" w:lineRule="auto"/>
            </w:pPr>
          </w:p>
          <w:p w14:paraId="5256506B" w14:textId="77777777" w:rsidR="00286325" w:rsidRDefault="00286325" w:rsidP="00286325">
            <w:pPr>
              <w:spacing w:line="276" w:lineRule="auto"/>
            </w:pPr>
            <w:r>
              <w:t xml:space="preserve">Harassment is unacceptable in CNCS offices or campuses, in other service-related settings such as training sessions or service sites, and at service-related social events. Any such harassment, if identified, will result in immediate corrective action, up to and including removal or termination of any CNCS employee or national service participant. All recipients of federal financial assistance, including individuals, organizations, programs and/or projects are also subject to this </w:t>
            </w:r>
            <w:proofErr w:type="gramStart"/>
            <w:r>
              <w:t>zero tolerance</w:t>
            </w:r>
            <w:proofErr w:type="gramEnd"/>
            <w:r>
              <w:t xml:space="preserve"> policy. When a violation occurs, appropriate corrective action subject to regulatory procedures will take place, up to and including termination of federal financial assistance from all federal sources.</w:t>
            </w:r>
          </w:p>
          <w:p w14:paraId="5457EA64" w14:textId="77777777" w:rsidR="00286325" w:rsidRDefault="00286325" w:rsidP="00286325">
            <w:pPr>
              <w:spacing w:line="276" w:lineRule="auto"/>
            </w:pPr>
          </w:p>
          <w:p w14:paraId="4BC7F025" w14:textId="77777777" w:rsidR="00286325" w:rsidRDefault="00286325" w:rsidP="00286325">
            <w:pPr>
              <w:spacing w:line="276" w:lineRule="auto"/>
            </w:pPr>
            <w:r>
              <w:t>Slurs and other verbal or physical conduct relating to an individual's gender, race, ethnicity, religion, sexual orientation or any other basis constitute harassment when such behavior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and demeaning, debasing or abusive comments or actions that intimidate. CNCS does not tolerate harassment by anyone, including persons of the same or different races, sexes, religions, or ethnic origins; a CNCS employee or supervisor; a project, or site employee or supervisor; a non-employee (e.g., client); or a co-worker or national service participant.</w:t>
            </w:r>
          </w:p>
          <w:p w14:paraId="505491E8" w14:textId="77777777" w:rsidR="00286325" w:rsidRDefault="00286325" w:rsidP="00286325">
            <w:pPr>
              <w:spacing w:line="276" w:lineRule="auto"/>
            </w:pPr>
          </w:p>
          <w:p w14:paraId="576E62A6" w14:textId="77777777" w:rsidR="00286325" w:rsidRDefault="00286325" w:rsidP="00286325">
            <w:pPr>
              <w:spacing w:line="276" w:lineRule="auto"/>
            </w:pPr>
            <w:r>
              <w:t>I expect supervisors and managers of CNCS programs and projects, when made aware of alleged harassment by employees, national service participants, or other individuals, to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14:paraId="40CB4D53" w14:textId="77777777" w:rsidR="00286325" w:rsidRDefault="00286325" w:rsidP="00286325">
            <w:pPr>
              <w:spacing w:line="276" w:lineRule="auto"/>
            </w:pPr>
          </w:p>
          <w:p w14:paraId="52624CE2" w14:textId="77777777" w:rsidR="00954ABB" w:rsidRPr="00286325" w:rsidRDefault="00286325" w:rsidP="00286325">
            <w:pPr>
              <w:spacing w:line="276" w:lineRule="auto"/>
            </w:pPr>
            <w:r>
              <w:t xml:space="preserve">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the CNCS Equal Opportunity Program (EOP). Discrimination claims not brought to the attention of EOP within 45 days of occurrence may not be accepted in a formal complaint of discrimination. You are not required to use a program, project, or sponsor dispute resolution procedure before contacting the EOP. If another procedure is used, it does not affect the 45-day time limit. The EOP may be reached at (202) 606-7503 or </w:t>
            </w:r>
            <w:hyperlink r:id="rId9" w:history="1">
              <w:r w:rsidRPr="00900BED">
                <w:rPr>
                  <w:rStyle w:val="Hyperlink"/>
                </w:rPr>
                <w:t>eo@cns.gov</w:t>
              </w:r>
            </w:hyperlink>
            <w:r>
              <w:t>.</w:t>
            </w:r>
          </w:p>
        </w:tc>
      </w:tr>
    </w:tbl>
    <w:p w14:paraId="4009CAAC" w14:textId="77777777" w:rsidR="004366F4" w:rsidRDefault="004366F4" w:rsidP="00AB3DB9">
      <w:pPr>
        <w:pStyle w:val="Heading1"/>
        <w:spacing w:line="276" w:lineRule="auto"/>
      </w:pPr>
    </w:p>
    <w:p w14:paraId="05303EC7" w14:textId="3B5ED478" w:rsidR="005406D5" w:rsidRPr="00286325" w:rsidRDefault="00954ABB" w:rsidP="00AB3DB9">
      <w:pPr>
        <w:pStyle w:val="Heading1"/>
        <w:spacing w:line="276" w:lineRule="auto"/>
      </w:pPr>
      <w:r w:rsidRPr="00286325">
        <w:t xml:space="preserve">XI. </w:t>
      </w:r>
      <w:r w:rsidR="005406D5" w:rsidRPr="00286325">
        <w:t xml:space="preserve">Grievance Procedures </w:t>
      </w:r>
    </w:p>
    <w:p w14:paraId="26E501CE" w14:textId="77777777" w:rsidR="005406D5" w:rsidRPr="00286325" w:rsidRDefault="00954ABB" w:rsidP="00AB3DB9">
      <w:pPr>
        <w:spacing w:line="276" w:lineRule="auto"/>
        <w:rPr>
          <w:b/>
          <w:bCs/>
        </w:rPr>
      </w:pPr>
      <w:r w:rsidRPr="00286325">
        <w:t>S</w:t>
      </w:r>
      <w:r w:rsidR="005406D5" w:rsidRPr="00286325">
        <w:t>ee attached Grievance Procedure and AmeriCorps Code of Federal Regulations § 2540.230</w:t>
      </w:r>
      <w:r w:rsidR="004C2478" w:rsidRPr="00286325">
        <w:t>.</w:t>
      </w:r>
    </w:p>
    <w:p w14:paraId="3A830770" w14:textId="77777777" w:rsidR="005406D5" w:rsidRPr="00286325" w:rsidRDefault="005406D5" w:rsidP="0058164B">
      <w:pPr>
        <w:numPr>
          <w:ilvl w:val="0"/>
          <w:numId w:val="21"/>
        </w:numPr>
        <w:spacing w:line="276" w:lineRule="auto"/>
      </w:pPr>
      <w:r w:rsidRPr="00286325">
        <w:t>The member understands that the Program has a grievance procedure to resolve disputes concerning the member’s suspension, dismissal, service evaluation, or proposed service assignment.</w:t>
      </w:r>
    </w:p>
    <w:p w14:paraId="4FC13817" w14:textId="77777777" w:rsidR="005406D5" w:rsidRPr="00286325" w:rsidRDefault="005406D5" w:rsidP="0058164B">
      <w:pPr>
        <w:numPr>
          <w:ilvl w:val="0"/>
          <w:numId w:val="21"/>
        </w:numPr>
        <w:spacing w:line="276" w:lineRule="auto"/>
      </w:pPr>
      <w:r w:rsidRPr="00286325">
        <w:t>The member understands that, as a participant of the program, he/she may file a grievance in accordance with the Program’s grievance procedure.</w:t>
      </w:r>
    </w:p>
    <w:p w14:paraId="4291B37B" w14:textId="77777777" w:rsidR="0037251B" w:rsidRPr="00286325" w:rsidRDefault="0037251B" w:rsidP="00AB3DB9">
      <w:pPr>
        <w:pStyle w:val="Heading1"/>
        <w:spacing w:line="276" w:lineRule="auto"/>
      </w:pPr>
      <w:r w:rsidRPr="00286325">
        <w:t>XI. Attachments</w:t>
      </w:r>
    </w:p>
    <w:p w14:paraId="6A9F4973" w14:textId="77777777" w:rsidR="00E73C80" w:rsidRPr="00286325" w:rsidRDefault="00E73C80" w:rsidP="00AB3DB9">
      <w:pPr>
        <w:spacing w:line="276" w:lineRule="auto"/>
        <w:rPr>
          <w:iCs/>
        </w:rPr>
      </w:pPr>
      <w:r w:rsidRPr="00286325">
        <w:rPr>
          <w:iCs/>
        </w:rPr>
        <w:t>The following documents are attached to the Member Service Agreement and shall be considered a part of this Agreement for the purposes stated herein.</w:t>
      </w:r>
    </w:p>
    <w:p w14:paraId="7BD1C3D3" w14:textId="77777777" w:rsidR="0037251B" w:rsidRPr="00286325" w:rsidRDefault="0037251B" w:rsidP="0058164B">
      <w:pPr>
        <w:numPr>
          <w:ilvl w:val="0"/>
          <w:numId w:val="25"/>
        </w:numPr>
        <w:spacing w:line="276" w:lineRule="auto"/>
        <w:rPr>
          <w:iCs/>
        </w:rPr>
      </w:pPr>
      <w:r w:rsidRPr="00286325">
        <w:rPr>
          <w:iCs/>
        </w:rPr>
        <w:t xml:space="preserve">Member Position Description </w:t>
      </w:r>
    </w:p>
    <w:p w14:paraId="395269F1" w14:textId="77777777" w:rsidR="0037251B" w:rsidRPr="00286325" w:rsidRDefault="0037251B" w:rsidP="0058164B">
      <w:pPr>
        <w:numPr>
          <w:ilvl w:val="0"/>
          <w:numId w:val="25"/>
        </w:numPr>
        <w:spacing w:line="276" w:lineRule="auto"/>
        <w:rPr>
          <w:iCs/>
        </w:rPr>
      </w:pPr>
      <w:r w:rsidRPr="00286325">
        <w:rPr>
          <w:iCs/>
        </w:rPr>
        <w:t>Living Allowance Pay Schedule</w:t>
      </w:r>
    </w:p>
    <w:p w14:paraId="29B718CC" w14:textId="77777777" w:rsidR="0037251B" w:rsidRPr="00286325" w:rsidRDefault="0037251B" w:rsidP="0058164B">
      <w:pPr>
        <w:numPr>
          <w:ilvl w:val="0"/>
          <w:numId w:val="25"/>
        </w:numPr>
        <w:spacing w:line="276" w:lineRule="auto"/>
        <w:rPr>
          <w:iCs/>
        </w:rPr>
      </w:pPr>
      <w:r w:rsidRPr="00286325">
        <w:rPr>
          <w:iCs/>
        </w:rPr>
        <w:t xml:space="preserve">Grievance Procedures </w:t>
      </w:r>
    </w:p>
    <w:p w14:paraId="703F0034" w14:textId="77777777" w:rsidR="0037251B" w:rsidRPr="00286325" w:rsidRDefault="0037251B" w:rsidP="0058164B">
      <w:pPr>
        <w:numPr>
          <w:ilvl w:val="0"/>
          <w:numId w:val="25"/>
        </w:numPr>
        <w:spacing w:line="276" w:lineRule="auto"/>
        <w:rPr>
          <w:b/>
          <w:bCs/>
        </w:rPr>
      </w:pPr>
      <w:r w:rsidRPr="00286325">
        <w:t>Drug-Free Workplace Policy</w:t>
      </w:r>
    </w:p>
    <w:p w14:paraId="3BF7D0A3" w14:textId="60F3573B" w:rsidR="0037251B" w:rsidRPr="00286325" w:rsidRDefault="0037251B" w:rsidP="0058164B">
      <w:pPr>
        <w:numPr>
          <w:ilvl w:val="0"/>
          <w:numId w:val="25"/>
        </w:numPr>
        <w:spacing w:line="276" w:lineRule="auto"/>
        <w:rPr>
          <w:b/>
          <w:bCs/>
        </w:rPr>
      </w:pPr>
      <w:r w:rsidRPr="00286325">
        <w:t>Non</w:t>
      </w:r>
      <w:r w:rsidR="003B5B27">
        <w:t>-D</w:t>
      </w:r>
      <w:r w:rsidRPr="00286325">
        <w:t>iscrimination Policy</w:t>
      </w:r>
    </w:p>
    <w:p w14:paraId="5D1A3F62" w14:textId="67D9C7BC" w:rsidR="00CF16AA" w:rsidRPr="00367328" w:rsidRDefault="0037251B" w:rsidP="00310685">
      <w:pPr>
        <w:numPr>
          <w:ilvl w:val="0"/>
          <w:numId w:val="25"/>
        </w:numPr>
        <w:spacing w:line="276" w:lineRule="auto"/>
        <w:rPr>
          <w:rFonts w:asciiTheme="majorHAnsi" w:eastAsiaTheme="majorEastAsia" w:hAnsiTheme="majorHAnsi" w:cstheme="majorBidi"/>
          <w:color w:val="6698AD" w:themeColor="text2"/>
          <w:sz w:val="28"/>
          <w:szCs w:val="32"/>
        </w:rPr>
      </w:pPr>
      <w:r w:rsidRPr="00286325">
        <w:t xml:space="preserve">Reasonable Accommodation Form &amp; Policy </w:t>
      </w:r>
    </w:p>
    <w:p w14:paraId="28D06FC9" w14:textId="77777777" w:rsidR="00367328" w:rsidRPr="00367328" w:rsidRDefault="00367328" w:rsidP="00367328">
      <w:pPr>
        <w:spacing w:line="276" w:lineRule="auto"/>
        <w:ind w:left="360"/>
        <w:rPr>
          <w:rFonts w:asciiTheme="majorHAnsi" w:eastAsiaTheme="majorEastAsia" w:hAnsiTheme="majorHAnsi" w:cstheme="majorBidi"/>
          <w:color w:val="6698AD" w:themeColor="text2"/>
          <w:sz w:val="28"/>
          <w:szCs w:val="32"/>
        </w:rPr>
      </w:pPr>
    </w:p>
    <w:p w14:paraId="3B99367F" w14:textId="7F3CDDE9" w:rsidR="005406D5" w:rsidRPr="00286325" w:rsidRDefault="005406D5" w:rsidP="00AB3DB9">
      <w:pPr>
        <w:pStyle w:val="Heading1"/>
        <w:spacing w:line="276" w:lineRule="auto"/>
      </w:pPr>
      <w:r w:rsidRPr="00286325">
        <w:t>XI</w:t>
      </w:r>
      <w:r w:rsidR="0037251B" w:rsidRPr="00286325">
        <w:t>I</w:t>
      </w:r>
      <w:r w:rsidRPr="00286325">
        <w:t>. Amendments to this Agreement</w:t>
      </w:r>
    </w:p>
    <w:p w14:paraId="7FCC8BF6" w14:textId="77777777" w:rsidR="005406D5" w:rsidRPr="00286325" w:rsidRDefault="005406D5" w:rsidP="00AB3DB9">
      <w:pPr>
        <w:spacing w:line="276" w:lineRule="auto"/>
      </w:pPr>
      <w:r w:rsidRPr="00286325">
        <w:t>This agreement may be changed or revised only by written consent by both parties.</w:t>
      </w:r>
    </w:p>
    <w:p w14:paraId="79140DA6" w14:textId="52B10279" w:rsidR="004366F4" w:rsidRDefault="004366F4">
      <w:pPr>
        <w:rPr>
          <w:rFonts w:asciiTheme="majorHAnsi" w:eastAsiaTheme="majorEastAsia" w:hAnsiTheme="majorHAnsi" w:cstheme="majorBidi"/>
          <w:color w:val="6698AD" w:themeColor="text2"/>
          <w:sz w:val="28"/>
          <w:szCs w:val="32"/>
        </w:rPr>
      </w:pPr>
      <w:bookmarkStart w:id="0" w:name="_GoBack"/>
      <w:bookmarkEnd w:id="0"/>
      <w:r>
        <w:br w:type="page"/>
      </w:r>
    </w:p>
    <w:p w14:paraId="6BB8BB90" w14:textId="77777777" w:rsidR="00CF16AA" w:rsidRDefault="00CF16AA" w:rsidP="00AB3DB9">
      <w:pPr>
        <w:pStyle w:val="Heading1"/>
        <w:spacing w:line="276" w:lineRule="auto"/>
      </w:pPr>
    </w:p>
    <w:p w14:paraId="652256CC" w14:textId="73C57485" w:rsidR="005406D5" w:rsidRPr="00286325" w:rsidRDefault="005406D5" w:rsidP="00AB3DB9">
      <w:pPr>
        <w:pStyle w:val="Heading1"/>
        <w:spacing w:line="276" w:lineRule="auto"/>
      </w:pPr>
      <w:r w:rsidRPr="00286325">
        <w:t>XI</w:t>
      </w:r>
      <w:r w:rsidR="0037251B" w:rsidRPr="00286325">
        <w:t>I</w:t>
      </w:r>
      <w:r w:rsidRPr="00286325">
        <w:t>I. Authorization</w:t>
      </w:r>
    </w:p>
    <w:p w14:paraId="7168C8D1" w14:textId="77777777" w:rsidR="005406D5" w:rsidRPr="00286325" w:rsidRDefault="005406D5" w:rsidP="00AB3DB9">
      <w:pPr>
        <w:spacing w:line="276" w:lineRule="auto"/>
      </w:pPr>
      <w:r w:rsidRPr="00286325">
        <w:t>The member and Program hereby acknowledge by their signatures that they have read, understand, and agree to all terms and conditions of this agreement. If the member is under the age of 18 years old, the member’s parent or legal guardian must also sign.</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3B3004" w:rsidRPr="00286325" w14:paraId="5B06FF59" w14:textId="77777777" w:rsidTr="003B3004">
        <w:trPr>
          <w:trHeight w:val="633"/>
        </w:trPr>
        <w:tc>
          <w:tcPr>
            <w:tcW w:w="4455" w:type="dxa"/>
          </w:tcPr>
          <w:p w14:paraId="5BECEBAA" w14:textId="36EA2C96" w:rsidR="003B3004" w:rsidRPr="00286325" w:rsidRDefault="003B3004" w:rsidP="00AB3DB9">
            <w:pPr>
              <w:spacing w:line="276" w:lineRule="auto"/>
            </w:pPr>
            <w:r w:rsidRPr="00286325">
              <w:rPr>
                <w:sz w:val="16"/>
                <w:szCs w:val="16"/>
              </w:rPr>
              <w:t>AmeriCorps Member Name (please print)</w:t>
            </w:r>
          </w:p>
        </w:tc>
        <w:tc>
          <w:tcPr>
            <w:tcW w:w="4455" w:type="dxa"/>
          </w:tcPr>
          <w:p w14:paraId="2B19CEC5" w14:textId="77777777" w:rsidR="003B3004" w:rsidRPr="00286325" w:rsidRDefault="003B3004" w:rsidP="00AB3DB9">
            <w:pPr>
              <w:spacing w:line="276" w:lineRule="auto"/>
              <w:rPr>
                <w:sz w:val="16"/>
                <w:szCs w:val="16"/>
              </w:rPr>
            </w:pPr>
            <w:r w:rsidRPr="00286325">
              <w:rPr>
                <w:sz w:val="16"/>
                <w:szCs w:val="16"/>
              </w:rPr>
              <w:t>Member Signature</w:t>
            </w:r>
          </w:p>
          <w:p w14:paraId="181E38A1" w14:textId="77777777" w:rsidR="003B3004" w:rsidRPr="00286325" w:rsidRDefault="003B3004" w:rsidP="00AB3DB9">
            <w:pPr>
              <w:spacing w:line="276" w:lineRule="auto"/>
            </w:pPr>
          </w:p>
        </w:tc>
        <w:tc>
          <w:tcPr>
            <w:tcW w:w="1893" w:type="dxa"/>
          </w:tcPr>
          <w:p w14:paraId="5A6F42E4" w14:textId="77777777" w:rsidR="003B3004" w:rsidRPr="00286325" w:rsidRDefault="003B3004" w:rsidP="00AB3DB9">
            <w:pPr>
              <w:spacing w:line="276" w:lineRule="auto"/>
            </w:pPr>
            <w:r w:rsidRPr="00286325">
              <w:rPr>
                <w:sz w:val="16"/>
                <w:szCs w:val="16"/>
              </w:rPr>
              <w:t>Date Signed</w:t>
            </w:r>
          </w:p>
          <w:p w14:paraId="79660CD3" w14:textId="0A9FD478" w:rsidR="003B3004" w:rsidRPr="00286325" w:rsidRDefault="003B3004" w:rsidP="00AB3DB9">
            <w:pPr>
              <w:spacing w:line="276" w:lineRule="auto"/>
              <w:rPr>
                <w:sz w:val="16"/>
                <w:szCs w:val="16"/>
              </w:rPr>
            </w:pPr>
          </w:p>
        </w:tc>
      </w:tr>
      <w:tr w:rsidR="003B3004" w:rsidRPr="00286325" w14:paraId="5D7D8B81" w14:textId="77777777" w:rsidTr="003B3004">
        <w:trPr>
          <w:trHeight w:val="633"/>
        </w:trPr>
        <w:tc>
          <w:tcPr>
            <w:tcW w:w="4455" w:type="dxa"/>
          </w:tcPr>
          <w:p w14:paraId="367EED8C" w14:textId="77777777" w:rsidR="003B3004" w:rsidRPr="00286325" w:rsidRDefault="003B3004" w:rsidP="00AB3DB9">
            <w:pPr>
              <w:spacing w:line="276" w:lineRule="auto"/>
              <w:rPr>
                <w:sz w:val="16"/>
                <w:szCs w:val="16"/>
              </w:rPr>
            </w:pPr>
            <w:r w:rsidRPr="00286325">
              <w:rPr>
                <w:sz w:val="16"/>
                <w:szCs w:val="16"/>
              </w:rPr>
              <w:t>Parent/Legal Guardian Name, if member is under 18 (please print)</w:t>
            </w:r>
          </w:p>
        </w:tc>
        <w:tc>
          <w:tcPr>
            <w:tcW w:w="4455" w:type="dxa"/>
          </w:tcPr>
          <w:p w14:paraId="3E6BE322" w14:textId="77777777" w:rsidR="003B3004" w:rsidRPr="00286325" w:rsidRDefault="003B3004" w:rsidP="00AB3DB9">
            <w:pPr>
              <w:spacing w:line="276" w:lineRule="auto"/>
              <w:rPr>
                <w:sz w:val="16"/>
                <w:szCs w:val="16"/>
              </w:rPr>
            </w:pPr>
            <w:r w:rsidRPr="00286325">
              <w:rPr>
                <w:sz w:val="16"/>
                <w:szCs w:val="16"/>
              </w:rPr>
              <w:t>Parent/Legal Guardian Signature</w:t>
            </w:r>
          </w:p>
        </w:tc>
        <w:tc>
          <w:tcPr>
            <w:tcW w:w="1893" w:type="dxa"/>
          </w:tcPr>
          <w:p w14:paraId="4BF56FEF" w14:textId="77777777" w:rsidR="003B3004" w:rsidRPr="00286325" w:rsidRDefault="003B3004" w:rsidP="00AB3DB9">
            <w:pPr>
              <w:spacing w:line="276" w:lineRule="auto"/>
            </w:pPr>
            <w:r w:rsidRPr="00286325">
              <w:rPr>
                <w:sz w:val="16"/>
                <w:szCs w:val="16"/>
              </w:rPr>
              <w:t>Date Signed</w:t>
            </w:r>
          </w:p>
          <w:p w14:paraId="21D402D6" w14:textId="50BD562D" w:rsidR="003B3004" w:rsidRPr="00286325" w:rsidRDefault="003B3004" w:rsidP="00AB3DB9">
            <w:pPr>
              <w:spacing w:line="276" w:lineRule="auto"/>
              <w:rPr>
                <w:sz w:val="16"/>
                <w:szCs w:val="16"/>
              </w:rPr>
            </w:pPr>
          </w:p>
        </w:tc>
      </w:tr>
      <w:tr w:rsidR="003B3004" w:rsidRPr="00286325" w14:paraId="258AB882" w14:textId="77777777" w:rsidTr="003B3004">
        <w:trPr>
          <w:trHeight w:val="633"/>
        </w:trPr>
        <w:tc>
          <w:tcPr>
            <w:tcW w:w="4455" w:type="dxa"/>
          </w:tcPr>
          <w:p w14:paraId="345DC3CF" w14:textId="4F9569B0" w:rsidR="003B3004" w:rsidRPr="00286325" w:rsidRDefault="00CF16AA" w:rsidP="00AB3DB9">
            <w:pPr>
              <w:spacing w:line="276" w:lineRule="auto"/>
              <w:rPr>
                <w:sz w:val="16"/>
                <w:szCs w:val="16"/>
              </w:rPr>
            </w:pPr>
            <w:r>
              <w:rPr>
                <w:sz w:val="16"/>
                <w:szCs w:val="16"/>
              </w:rPr>
              <w:t>Authorized Program Representative</w:t>
            </w:r>
            <w:r w:rsidR="003B3004" w:rsidRPr="00286325">
              <w:rPr>
                <w:sz w:val="16"/>
                <w:szCs w:val="16"/>
              </w:rPr>
              <w:t xml:space="preserve"> Name (please print)</w:t>
            </w:r>
          </w:p>
        </w:tc>
        <w:tc>
          <w:tcPr>
            <w:tcW w:w="4455" w:type="dxa"/>
          </w:tcPr>
          <w:p w14:paraId="0C2D9DEA" w14:textId="32046047" w:rsidR="003B3004" w:rsidRPr="00286325" w:rsidRDefault="00CF16AA" w:rsidP="00AB3DB9">
            <w:pPr>
              <w:spacing w:line="276" w:lineRule="auto"/>
              <w:rPr>
                <w:sz w:val="16"/>
                <w:szCs w:val="16"/>
              </w:rPr>
            </w:pPr>
            <w:r>
              <w:rPr>
                <w:sz w:val="16"/>
                <w:szCs w:val="16"/>
              </w:rPr>
              <w:t xml:space="preserve">Authorized </w:t>
            </w:r>
            <w:r w:rsidR="003B3004" w:rsidRPr="00286325">
              <w:rPr>
                <w:sz w:val="16"/>
                <w:szCs w:val="16"/>
              </w:rPr>
              <w:t xml:space="preserve">Program </w:t>
            </w:r>
            <w:r>
              <w:rPr>
                <w:sz w:val="16"/>
                <w:szCs w:val="16"/>
              </w:rPr>
              <w:t xml:space="preserve">Representative </w:t>
            </w:r>
            <w:r w:rsidR="003B3004" w:rsidRPr="00286325">
              <w:rPr>
                <w:sz w:val="16"/>
                <w:szCs w:val="16"/>
              </w:rPr>
              <w:t>Signature</w:t>
            </w:r>
          </w:p>
        </w:tc>
        <w:tc>
          <w:tcPr>
            <w:tcW w:w="1893" w:type="dxa"/>
          </w:tcPr>
          <w:p w14:paraId="4D0FD8F2" w14:textId="77777777" w:rsidR="003B3004" w:rsidRPr="00286325" w:rsidRDefault="003B3004" w:rsidP="00AB3DB9">
            <w:pPr>
              <w:spacing w:line="276" w:lineRule="auto"/>
            </w:pPr>
            <w:r w:rsidRPr="00286325">
              <w:rPr>
                <w:sz w:val="16"/>
                <w:szCs w:val="16"/>
              </w:rPr>
              <w:t>Date Signed</w:t>
            </w:r>
          </w:p>
          <w:p w14:paraId="7402ABEE" w14:textId="30A6A416" w:rsidR="003B3004" w:rsidRPr="00286325" w:rsidRDefault="003B3004" w:rsidP="00AB3DB9">
            <w:pPr>
              <w:spacing w:line="276" w:lineRule="auto"/>
              <w:rPr>
                <w:sz w:val="16"/>
                <w:szCs w:val="16"/>
              </w:rPr>
            </w:pPr>
          </w:p>
        </w:tc>
      </w:tr>
    </w:tbl>
    <w:p w14:paraId="55D50E32" w14:textId="77777777" w:rsidR="004E6D0C" w:rsidRPr="00286325" w:rsidRDefault="004E6D0C" w:rsidP="00AB3DB9">
      <w:pPr>
        <w:spacing w:line="276" w:lineRule="auto"/>
        <w:rPr>
          <w:b/>
          <w:bCs/>
        </w:rPr>
        <w:sectPr w:rsidR="004E6D0C" w:rsidRPr="00286325" w:rsidSect="00682918">
          <w:footerReference w:type="default" r:id="rId10"/>
          <w:headerReference w:type="first" r:id="rId11"/>
          <w:footerReference w:type="first" r:id="rId12"/>
          <w:pgSz w:w="12240" w:h="15840"/>
          <w:pgMar w:top="720" w:right="720" w:bottom="720" w:left="720" w:header="360" w:footer="720" w:gutter="0"/>
          <w:cols w:space="720"/>
          <w:titlePg/>
          <w:docGrid w:linePitch="360"/>
        </w:sectPr>
      </w:pPr>
    </w:p>
    <w:p w14:paraId="698E6C21" w14:textId="77777777" w:rsidR="00682918" w:rsidRPr="00286325" w:rsidRDefault="00682918" w:rsidP="00AB3DB9">
      <w:pPr>
        <w:spacing w:after="0" w:line="276" w:lineRule="auto"/>
        <w:rPr>
          <w:b/>
          <w:bCs/>
        </w:rPr>
      </w:pPr>
    </w:p>
    <w:p w14:paraId="17D71145" w14:textId="77777777" w:rsidR="004E6D0C" w:rsidRPr="00286325" w:rsidRDefault="004E6D0C" w:rsidP="00065B56">
      <w:pPr>
        <w:rPr>
          <w:b/>
        </w:rPr>
        <w:sectPr w:rsidR="004E6D0C" w:rsidRPr="00286325" w:rsidSect="00A10B43">
          <w:headerReference w:type="first" r:id="rId13"/>
          <w:pgSz w:w="12240" w:h="15840"/>
          <w:pgMar w:top="720" w:right="720" w:bottom="720" w:left="720" w:header="360" w:footer="720" w:gutter="0"/>
          <w:cols w:space="720"/>
          <w:titlePg/>
          <w:docGrid w:linePitch="360"/>
        </w:sectPr>
      </w:pPr>
      <w:r w:rsidRPr="00286325">
        <w:rPr>
          <w:b/>
          <w:highlight w:val="yellow"/>
        </w:rPr>
        <w:t xml:space="preserve">[Program must include </w:t>
      </w:r>
      <w:r w:rsidR="00682918" w:rsidRPr="00286325">
        <w:rPr>
          <w:b/>
          <w:highlight w:val="yellow"/>
        </w:rPr>
        <w:t>as part of the Member Service Agreement the member position description that was submitted to OneStar and approved as part of the grant application and start-up process</w:t>
      </w:r>
      <w:r w:rsidRPr="00286325">
        <w:rPr>
          <w:b/>
          <w:highlight w:val="yellow"/>
        </w:rPr>
        <w:t>.]</w:t>
      </w:r>
    </w:p>
    <w:p w14:paraId="30BE5165" w14:textId="77777777" w:rsidR="00682918" w:rsidRPr="00286325" w:rsidRDefault="00682918" w:rsidP="00AB3DB9">
      <w:pPr>
        <w:spacing w:after="0" w:line="276" w:lineRule="auto"/>
        <w:rPr>
          <w:b/>
          <w:bCs/>
        </w:rPr>
      </w:pPr>
    </w:p>
    <w:p w14:paraId="1045548E" w14:textId="77777777" w:rsidR="004E6D0C" w:rsidRPr="00286325" w:rsidRDefault="005406D5" w:rsidP="00065B56">
      <w:pPr>
        <w:rPr>
          <w:b/>
        </w:rPr>
        <w:sectPr w:rsidR="004E6D0C" w:rsidRPr="00286325" w:rsidSect="00A10B43">
          <w:headerReference w:type="first" r:id="rId14"/>
          <w:pgSz w:w="12240" w:h="15840"/>
          <w:pgMar w:top="720" w:right="720" w:bottom="720" w:left="720" w:header="360" w:footer="720" w:gutter="0"/>
          <w:cols w:space="720"/>
          <w:titlePg/>
          <w:docGrid w:linePitch="360"/>
        </w:sectPr>
      </w:pPr>
      <w:r w:rsidRPr="00286325">
        <w:rPr>
          <w:b/>
          <w:highlight w:val="yellow"/>
        </w:rPr>
        <w:t xml:space="preserve">[Program must include </w:t>
      </w:r>
      <w:r w:rsidR="00682918" w:rsidRPr="00286325">
        <w:rPr>
          <w:b/>
          <w:highlight w:val="yellow"/>
        </w:rPr>
        <w:t xml:space="preserve">as part of the Member Service Agreement </w:t>
      </w:r>
      <w:r w:rsidRPr="00286325">
        <w:rPr>
          <w:b/>
          <w:highlight w:val="yellow"/>
        </w:rPr>
        <w:t>the member living allowance pay schedule that was submitted to OneStar and approved as part of the grant application and start-up process.]</w:t>
      </w:r>
    </w:p>
    <w:p w14:paraId="4EC97C4A" w14:textId="77777777" w:rsidR="004E6D0C" w:rsidRPr="00286325" w:rsidRDefault="004E6D0C" w:rsidP="00AB3DB9">
      <w:pPr>
        <w:spacing w:after="0" w:line="276" w:lineRule="auto"/>
      </w:pPr>
    </w:p>
    <w:p w14:paraId="22B1FF46" w14:textId="77777777" w:rsidR="004E6D0C" w:rsidRPr="00286325" w:rsidRDefault="004E6D0C" w:rsidP="00AB3DB9">
      <w:pPr>
        <w:spacing w:line="276" w:lineRule="auto"/>
      </w:pPr>
      <w:r w:rsidRPr="00286325">
        <w:t xml:space="preserve">In accordance with </w:t>
      </w:r>
      <w:hyperlink r:id="rId15" w:history="1">
        <w:r w:rsidRPr="00286325">
          <w:rPr>
            <w:rStyle w:val="Hyperlink"/>
          </w:rPr>
          <w:t>42 U.S.C. 12636</w:t>
        </w:r>
      </w:hyperlink>
      <w:r w:rsidRPr="00286325">
        <w:t xml:space="preserve"> and </w:t>
      </w:r>
      <w:hyperlink r:id="rId16" w:history="1">
        <w:r w:rsidRPr="00286325">
          <w:rPr>
            <w:rStyle w:val="Hyperlink"/>
          </w:rPr>
          <w:t>45 C.F.R. 2540.230</w:t>
        </w:r>
      </w:hyperlink>
      <w:r w:rsidRPr="00286325">
        <w:t xml:space="preserve">,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 </w:t>
      </w:r>
    </w:p>
    <w:p w14:paraId="219AD27C" w14:textId="77777777" w:rsidR="004E6D0C" w:rsidRPr="00286325" w:rsidRDefault="004E6D0C" w:rsidP="00AB3DB9">
      <w:pPr>
        <w:spacing w:line="276" w:lineRule="auto"/>
      </w:pPr>
      <w:r w:rsidRPr="00286325">
        <w:t>In general, aggrieved parties are encouraged to document their specific concerns and requested remedies in writing whenever seeking relief in a matter of concern or dissatisfaction relating to any AmeriCorps program issues, such as assignments, evaluations, suspension, or release of cause.</w:t>
      </w:r>
    </w:p>
    <w:p w14:paraId="4B899F69" w14:textId="77777777" w:rsidR="004E6D0C" w:rsidRPr="00286325" w:rsidRDefault="004E6D0C" w:rsidP="00AB3DB9">
      <w:pPr>
        <w:spacing w:line="276" w:lineRule="auto"/>
      </w:pPr>
      <w:r w:rsidRPr="00286325">
        <w:t>For AmeriCorps*Texas programs operating under OneStar Foundation, the Texas state service commission, the following grievance procedure should be followed when handling such grievances:</w:t>
      </w:r>
    </w:p>
    <w:p w14:paraId="79B55A1B" w14:textId="77777777" w:rsidR="004E6D0C" w:rsidRPr="00286325" w:rsidRDefault="004E6D0C" w:rsidP="00AB3DB9">
      <w:pPr>
        <w:pStyle w:val="Heading1"/>
        <w:spacing w:line="276" w:lineRule="auto"/>
      </w:pPr>
      <w:r w:rsidRPr="00286325">
        <w:t xml:space="preserve">Step 1: Preliminary Complaint Resolution (PCR) </w:t>
      </w:r>
    </w:p>
    <w:p w14:paraId="3D4EAB48" w14:textId="77777777" w:rsidR="004E6D0C" w:rsidRPr="00286325" w:rsidRDefault="004E6D0C" w:rsidP="00AB3DB9">
      <w:pPr>
        <w:spacing w:line="276" w:lineRule="auto"/>
      </w:pPr>
      <w:r w:rsidRPr="00286325">
        <w:t xml:space="preserve">As a preliminary first step, an aggrieved party should, </w:t>
      </w:r>
      <w:proofErr w:type="gramStart"/>
      <w:r w:rsidRPr="00286325">
        <w:t>if at all possible</w:t>
      </w:r>
      <w:proofErr w:type="gramEnd"/>
      <w:r w:rsidRPr="00286325">
        <w:t>, address the concern directly with the AmeriCorps program in question, either through an immediate supervisor (if the aggrieved party is an AmeriCorps member) or with the program director or similar program authority (if aggrieved party is not an AmeriCorps member or if the direct supervisor is involved in the concern). Together, the program representative and the aggrieved party should first attempt to resolve the complaint through informal discussion and negotiation in alignment with the AmeriCorps program’s standard written policies for resolving complaints and concerns.</w:t>
      </w:r>
    </w:p>
    <w:tbl>
      <w:tblPr>
        <w:tblStyle w:val="OneStar"/>
        <w:tblW w:w="0" w:type="auto"/>
        <w:tblLook w:val="0600" w:firstRow="0" w:lastRow="0" w:firstColumn="0" w:lastColumn="0" w:noHBand="1" w:noVBand="1"/>
      </w:tblPr>
      <w:tblGrid>
        <w:gridCol w:w="10790"/>
      </w:tblGrid>
      <w:tr w:rsidR="004E6D0C" w:rsidRPr="00286325" w14:paraId="036260DD" w14:textId="77777777" w:rsidTr="004E6D0C">
        <w:tc>
          <w:tcPr>
            <w:tcW w:w="10790" w:type="dxa"/>
          </w:tcPr>
          <w:p w14:paraId="0E0DAB2C" w14:textId="77777777" w:rsidR="004E6D0C" w:rsidRPr="00286325" w:rsidRDefault="004E6D0C" w:rsidP="00AB3DB9">
            <w:pPr>
              <w:pStyle w:val="Heading2"/>
              <w:spacing w:line="276" w:lineRule="auto"/>
              <w:outlineLvl w:val="1"/>
            </w:pPr>
            <w:r w:rsidRPr="00286325">
              <w:t>Timeline</w:t>
            </w:r>
          </w:p>
          <w:p w14:paraId="3D6C6B6F" w14:textId="77777777" w:rsidR="004E6D0C" w:rsidRPr="00286325" w:rsidRDefault="004E6D0C" w:rsidP="00AB3DB9">
            <w:pPr>
              <w:spacing w:line="276" w:lineRule="auto"/>
            </w:pPr>
            <w:r w:rsidRPr="00286325">
              <w:rPr>
                <w:b/>
              </w:rPr>
              <w:t>Immediate</w:t>
            </w:r>
            <w:r w:rsidRPr="00286325">
              <w:t xml:space="preserve"> (as soon as possible and ideally within 30 days of the occurrence to allow the issue to proceed, if necessary, to ADR before the deadline for an aggrieved party to seek such resolution within 45 days of the alleged occurrence).</w:t>
            </w:r>
          </w:p>
        </w:tc>
      </w:tr>
    </w:tbl>
    <w:p w14:paraId="702AA219" w14:textId="77777777" w:rsidR="004E6D0C" w:rsidRPr="00286325" w:rsidRDefault="004E6D0C" w:rsidP="00AB3DB9">
      <w:pPr>
        <w:spacing w:after="0" w:line="276" w:lineRule="auto"/>
      </w:pPr>
    </w:p>
    <w:p w14:paraId="2E99928B" w14:textId="77777777" w:rsidR="004E6D0C" w:rsidRPr="00286325" w:rsidRDefault="004E6D0C" w:rsidP="00AB3DB9">
      <w:pPr>
        <w:pStyle w:val="Heading1"/>
        <w:spacing w:line="276" w:lineRule="auto"/>
      </w:pPr>
      <w:r w:rsidRPr="00286325">
        <w:t>Step 2: Alternative Dispute Resolution (ADR)</w:t>
      </w:r>
    </w:p>
    <w:p w14:paraId="5497A2E8" w14:textId="77777777" w:rsidR="004E6D0C" w:rsidRPr="00286325" w:rsidRDefault="004E6D0C" w:rsidP="00AB3DB9">
      <w:pPr>
        <w:spacing w:line="276" w:lineRule="auto"/>
      </w:pPr>
      <w:r w:rsidRPr="00286325">
        <w:t xml:space="preserve">If resolution is not achieved through Step 1 (Informal Resolution), the aggrieved party may then seek resolution through Alternative Dispute Resolution, which requires facilitated mediation and negotiation. ADR mediation proceedings must be aided by a neutral party who, with respect to an issue in controversy, functions specifically to aid the parties in resolving the matter through a mutually achieved and acceptable written agreement. The neutral party may not compel a resolution, and the proceedings are informal where the rules of evidence do not apply. At the initial session of dispute resolution proceedings, the aggrieved party must be advised in writing of the right to file a grievance and the right to arbitration. If the matter is resolved, the terms of the resolution are recorded in a written agreement, and the party agrees to forego filing any further grievance on the matter under consideration. </w:t>
      </w:r>
      <w:proofErr w:type="gramStart"/>
      <w:r w:rsidRPr="00286325">
        <w:t>With the exception of</w:t>
      </w:r>
      <w:proofErr w:type="gramEnd"/>
      <w:r w:rsidRPr="00286325">
        <w:t xml:space="preserve"> a written agreement, the proceedings are confidential. </w:t>
      </w:r>
    </w:p>
    <w:tbl>
      <w:tblPr>
        <w:tblStyle w:val="OneStar"/>
        <w:tblW w:w="0" w:type="auto"/>
        <w:tblLook w:val="0600" w:firstRow="0" w:lastRow="0" w:firstColumn="0" w:lastColumn="0" w:noHBand="1" w:noVBand="1"/>
      </w:tblPr>
      <w:tblGrid>
        <w:gridCol w:w="10790"/>
      </w:tblGrid>
      <w:tr w:rsidR="004E6D0C" w:rsidRPr="00286325" w14:paraId="4CC76B4A" w14:textId="77777777" w:rsidTr="003B62B6">
        <w:tc>
          <w:tcPr>
            <w:tcW w:w="10790" w:type="dxa"/>
          </w:tcPr>
          <w:p w14:paraId="585171E6" w14:textId="77777777" w:rsidR="004E6D0C" w:rsidRPr="00286325" w:rsidRDefault="004E6D0C" w:rsidP="00AB3DB9">
            <w:pPr>
              <w:pStyle w:val="Heading2"/>
              <w:spacing w:line="276" w:lineRule="auto"/>
              <w:outlineLvl w:val="1"/>
            </w:pPr>
            <w:r w:rsidRPr="00286325">
              <w:t>Timeline</w:t>
            </w:r>
          </w:p>
          <w:p w14:paraId="478B79AB" w14:textId="77777777" w:rsidR="004E6D0C" w:rsidRPr="00286325" w:rsidRDefault="004E6D0C" w:rsidP="00AB3DB9">
            <w:pPr>
              <w:spacing w:line="276" w:lineRule="auto"/>
            </w:pPr>
            <w:r w:rsidRPr="00286325">
              <w:t>ADR must be</w:t>
            </w:r>
            <w:r w:rsidRPr="00286325">
              <w:rPr>
                <w:b/>
              </w:rPr>
              <w:t xml:space="preserve"> initiated within 45 days of the alleged occurrence</w:t>
            </w:r>
            <w:r w:rsidRPr="00286325">
              <w:t>. If matter is not resolved within 30 calendar days from the date the informal dispute resolution process began, the aggrieved party must be informed in writing of the right to file a formal grievance.</w:t>
            </w:r>
          </w:p>
        </w:tc>
      </w:tr>
    </w:tbl>
    <w:p w14:paraId="196BCB61" w14:textId="77777777" w:rsidR="004E6D0C" w:rsidRPr="00286325" w:rsidRDefault="004E6D0C" w:rsidP="00AB3DB9">
      <w:pPr>
        <w:spacing w:after="0" w:line="276" w:lineRule="auto"/>
      </w:pPr>
    </w:p>
    <w:p w14:paraId="57660561" w14:textId="77777777" w:rsidR="004E6D0C" w:rsidRPr="00286325" w:rsidRDefault="004E6D0C" w:rsidP="00AB3DB9">
      <w:pPr>
        <w:pStyle w:val="Heading1"/>
        <w:spacing w:line="276" w:lineRule="auto"/>
      </w:pPr>
      <w:r w:rsidRPr="00286325">
        <w:lastRenderedPageBreak/>
        <w:t>Step 3: Formal Grievance Filing and Hearing</w:t>
      </w:r>
      <w:bookmarkStart w:id="1" w:name="_Hlk511025580"/>
    </w:p>
    <w:p w14:paraId="7FE93C77" w14:textId="77777777" w:rsidR="004E6D0C" w:rsidRPr="00286325" w:rsidRDefault="004E6D0C" w:rsidP="00AB3DB9">
      <w:pPr>
        <w:spacing w:line="276" w:lineRule="auto"/>
      </w:pPr>
      <w:r w:rsidRPr="00286325">
        <w:t>If resolution is not possible through Step 2 (ADR) and the matter is not resolved within 30 calendar days from the date that the Alternative Dispute Resolution process began, the neutral party must again inform the aggrieving party of his or her right to file a formal grievance. In the event an aggrieved party files a grievance, the neutral party from ADR may not participate in the formal complaint process. Therefore, OneStar Foundation’s CEO will appoint a different neutral party to oversee the Grievance Hearing process. In addition, no communication or proceedings of the informal dispute resolution process may be referred to or introduced into evidence at the grievance and arbitration hearing. Any decision by the neutral party is advisory and is not binding unless both parties agree.</w:t>
      </w:r>
      <w:bookmarkEnd w:id="1"/>
    </w:p>
    <w:tbl>
      <w:tblPr>
        <w:tblStyle w:val="OneStar"/>
        <w:tblW w:w="0" w:type="auto"/>
        <w:tblLook w:val="0600" w:firstRow="0" w:lastRow="0" w:firstColumn="0" w:lastColumn="0" w:noHBand="1" w:noVBand="1"/>
      </w:tblPr>
      <w:tblGrid>
        <w:gridCol w:w="10790"/>
      </w:tblGrid>
      <w:tr w:rsidR="004E6D0C" w:rsidRPr="00286325" w14:paraId="544FB671" w14:textId="77777777" w:rsidTr="003B62B6">
        <w:tc>
          <w:tcPr>
            <w:tcW w:w="10790" w:type="dxa"/>
          </w:tcPr>
          <w:p w14:paraId="31C1A674" w14:textId="77777777" w:rsidR="004E6D0C" w:rsidRPr="00286325" w:rsidRDefault="004E6D0C" w:rsidP="00AB3DB9">
            <w:pPr>
              <w:pStyle w:val="Heading2"/>
              <w:spacing w:line="276" w:lineRule="auto"/>
              <w:outlineLvl w:val="1"/>
            </w:pPr>
            <w:r w:rsidRPr="00286325">
              <w:t>Timeline</w:t>
            </w:r>
          </w:p>
          <w:p w14:paraId="6D1B887B" w14:textId="77777777" w:rsidR="004E6D0C" w:rsidRPr="00286325" w:rsidRDefault="004E6D0C" w:rsidP="00AB3DB9">
            <w:pPr>
              <w:spacing w:line="276" w:lineRule="auto"/>
            </w:pPr>
            <w:bookmarkStart w:id="2" w:name="_Hlk511025608"/>
            <w:r w:rsidRPr="00286325">
              <w:rPr>
                <w:bCs/>
              </w:rPr>
              <w:t xml:space="preserve">Grievance must be filed </w:t>
            </w:r>
            <w:r w:rsidRPr="00286325">
              <w:rPr>
                <w:b/>
                <w:bCs/>
              </w:rPr>
              <w:t>no later than one year after the alleged occurrence</w:t>
            </w:r>
            <w:r w:rsidRPr="00286325">
              <w:rPr>
                <w:bCs/>
              </w:rPr>
              <w:t xml:space="preserve"> (except for fraud and criminal activity). The grievance hearing must be conducted no later 30 calendar days after the filing. A decision is made no later than 60 calendar days after the filing.</w:t>
            </w:r>
            <w:bookmarkEnd w:id="2"/>
          </w:p>
        </w:tc>
      </w:tr>
    </w:tbl>
    <w:p w14:paraId="1116EC4A" w14:textId="77777777" w:rsidR="004E6D0C" w:rsidRPr="00286325" w:rsidRDefault="004E6D0C" w:rsidP="00AB3DB9">
      <w:pPr>
        <w:spacing w:after="0" w:line="276" w:lineRule="auto"/>
      </w:pPr>
    </w:p>
    <w:p w14:paraId="37738130" w14:textId="77777777" w:rsidR="004E6D0C" w:rsidRPr="00286325" w:rsidRDefault="004E6D0C" w:rsidP="00AB3DB9">
      <w:pPr>
        <w:pStyle w:val="Heading1"/>
        <w:spacing w:line="276" w:lineRule="auto"/>
      </w:pPr>
      <w:r w:rsidRPr="00286325">
        <w:t>Step 4: Binding Arbitration</w:t>
      </w:r>
    </w:p>
    <w:p w14:paraId="652FF204" w14:textId="77777777" w:rsidR="004E6D0C" w:rsidRPr="00286325" w:rsidRDefault="004E6D0C" w:rsidP="00AB3DB9">
      <w:pPr>
        <w:spacing w:line="276" w:lineRule="auto"/>
      </w:pPr>
      <w:r w:rsidRPr="00286325">
        <w:t xml:space="preserve">The final step, Binding Arbitration, is available to the affected party only if a grievance hearing decision is adverse or if no decision is made within 60 days of the filing of the initial grievance. A qualified arbitrator will be used who is jointly selected and independent of the interested parties. The Corporation’s CEO will appoint an arbitrator if the parties cannot agree on an arbitrator within 15 calendar days after receiving a request from either party. The cost of arbitration is divided evenly between the parties to the arbitration. If the participant, labor organization, or other interested individual prevails during arbitration, then the grantee pays the total cost of the proceeding and the attorney’s fees of the prevailing party. </w:t>
      </w:r>
    </w:p>
    <w:tbl>
      <w:tblPr>
        <w:tblStyle w:val="OneStar"/>
        <w:tblW w:w="0" w:type="auto"/>
        <w:tblLook w:val="0600" w:firstRow="0" w:lastRow="0" w:firstColumn="0" w:lastColumn="0" w:noHBand="1" w:noVBand="1"/>
      </w:tblPr>
      <w:tblGrid>
        <w:gridCol w:w="10790"/>
      </w:tblGrid>
      <w:tr w:rsidR="004E6D0C" w:rsidRPr="00286325" w14:paraId="30D9F76C" w14:textId="77777777" w:rsidTr="003B62B6">
        <w:tc>
          <w:tcPr>
            <w:tcW w:w="10790" w:type="dxa"/>
          </w:tcPr>
          <w:p w14:paraId="7B646CA6" w14:textId="77777777" w:rsidR="004E6D0C" w:rsidRPr="00286325" w:rsidRDefault="004E6D0C" w:rsidP="00AB3DB9">
            <w:pPr>
              <w:pStyle w:val="Heading2"/>
              <w:spacing w:line="276" w:lineRule="auto"/>
              <w:outlineLvl w:val="1"/>
            </w:pPr>
            <w:r w:rsidRPr="00286325">
              <w:t>Timeline</w:t>
            </w:r>
          </w:p>
          <w:p w14:paraId="56A91D68" w14:textId="77777777" w:rsidR="004E6D0C" w:rsidRPr="00286325" w:rsidRDefault="004E6D0C" w:rsidP="00AB3DB9">
            <w:pPr>
              <w:spacing w:line="276" w:lineRule="auto"/>
            </w:pPr>
            <w:r w:rsidRPr="00286325">
              <w:t xml:space="preserve">A request for arbitration must be filed </w:t>
            </w:r>
            <w:r w:rsidRPr="00286325">
              <w:rPr>
                <w:b/>
              </w:rPr>
              <w:t>no later than 90 days after the hearing decision</w:t>
            </w:r>
            <w:r w:rsidRPr="00286325">
              <w:t xml:space="preserve">. If no hearing decision is made within 60 days of the filing of the initial </w:t>
            </w:r>
            <w:proofErr w:type="gramStart"/>
            <w:r w:rsidRPr="00286325">
              <w:t>grievance</w:t>
            </w:r>
            <w:proofErr w:type="gramEnd"/>
            <w:r w:rsidRPr="00286325">
              <w:t xml:space="preserve"> then a request for arbitration must be filed within 150 days of the filing of the initial grievance. An arbitration proceeding must be held no later than 45 calendar days after the arbitrator’s appointment, or no later than 30 calendar days after the arbitration commences. A decision must be made by the arbitrator no later than 30 days after the arbitration commences</w:t>
            </w:r>
            <w:r w:rsidRPr="00286325">
              <w:rPr>
                <w:bCs/>
              </w:rPr>
              <w:t>.</w:t>
            </w:r>
          </w:p>
        </w:tc>
      </w:tr>
    </w:tbl>
    <w:p w14:paraId="34F5BF81" w14:textId="77777777" w:rsidR="004E6D0C" w:rsidRPr="00286325" w:rsidRDefault="004E6D0C" w:rsidP="00AB3DB9">
      <w:pPr>
        <w:spacing w:after="0" w:line="276" w:lineRule="auto"/>
      </w:pPr>
    </w:p>
    <w:p w14:paraId="52C08676" w14:textId="77777777" w:rsidR="004E6D0C" w:rsidRPr="00286325" w:rsidRDefault="004E6D0C" w:rsidP="00AB3DB9">
      <w:pPr>
        <w:pStyle w:val="Heading1"/>
        <w:spacing w:line="276" w:lineRule="auto"/>
      </w:pPr>
      <w:r w:rsidRPr="00286325">
        <w:t>Other Important Information</w:t>
      </w:r>
    </w:p>
    <w:p w14:paraId="3EF34B76" w14:textId="77777777" w:rsidR="004E6D0C" w:rsidRPr="00286325" w:rsidRDefault="004E6D0C" w:rsidP="00AB3DB9">
      <w:pPr>
        <w:spacing w:line="276" w:lineRule="auto"/>
      </w:pPr>
      <w:r w:rsidRPr="00286325">
        <w:t>If the grievance is regarding a proposed participant placement, the placement is not to be made unless it is consistent with the resolution of the grievance.</w:t>
      </w:r>
    </w:p>
    <w:p w14:paraId="16A2CB9B" w14:textId="131D66E3" w:rsidR="004E6D0C" w:rsidRPr="00286325" w:rsidRDefault="004E6D0C" w:rsidP="00AB3DB9">
      <w:pPr>
        <w:spacing w:line="276" w:lineRule="auto"/>
      </w:pPr>
      <w:r w:rsidRPr="00286325">
        <w:t xml:space="preserve">If the grievance alleges fraud or criminal activity, it must immediately be brought to the attention of the Corporation’s Office of Inspector General. Visit </w:t>
      </w:r>
      <w:hyperlink r:id="rId17" w:history="1">
        <w:r w:rsidRPr="00286325">
          <w:rPr>
            <w:rStyle w:val="Hyperlink"/>
          </w:rPr>
          <w:t>cncsoig.gov</w:t>
        </w:r>
      </w:hyperlink>
      <w:r w:rsidRPr="00286325">
        <w:t xml:space="preserve"> or call the OIG hotline at (800) 452-8210.</w:t>
      </w:r>
    </w:p>
    <w:p w14:paraId="7E69B5B3" w14:textId="7A769DE8" w:rsidR="00065B56" w:rsidRPr="00286325" w:rsidRDefault="004E6D0C" w:rsidP="00AB3DB9">
      <w:pPr>
        <w:spacing w:line="276" w:lineRule="auto"/>
        <w:sectPr w:rsidR="00065B56" w:rsidRPr="00286325" w:rsidSect="00A10B43">
          <w:headerReference w:type="first" r:id="rId18"/>
          <w:pgSz w:w="12240" w:h="15840"/>
          <w:pgMar w:top="720" w:right="720" w:bottom="720" w:left="720" w:header="360" w:footer="720" w:gutter="0"/>
          <w:cols w:space="720"/>
          <w:titlePg/>
          <w:docGrid w:linePitch="360"/>
        </w:sectPr>
      </w:pPr>
      <w:r w:rsidRPr="00286325">
        <w:t xml:space="preserve">Parties involved in a grievance are encouraged to work closely with the OneStar Program Officers assigned to the AmeriCorps program in question as well as </w:t>
      </w:r>
      <w:proofErr w:type="spellStart"/>
      <w:r w:rsidRPr="00286325">
        <w:t>OneStar’s</w:t>
      </w:r>
      <w:proofErr w:type="spellEnd"/>
      <w:r w:rsidRPr="00286325">
        <w:t xml:space="preserve"> Manager of AmeriCorps*Texas in navigating the grievance procedures. A list of OneStar staff may be found at </w:t>
      </w:r>
      <w:hyperlink r:id="rId19" w:history="1">
        <w:r w:rsidRPr="00286325">
          <w:rPr>
            <w:rStyle w:val="Hyperlink"/>
          </w:rPr>
          <w:t>onestarfoundation.org/about-us/our-staff/</w:t>
        </w:r>
      </w:hyperlink>
      <w:r w:rsidRPr="00286325">
        <w:t>.</w:t>
      </w:r>
    </w:p>
    <w:p w14:paraId="386C7D4D" w14:textId="77777777" w:rsidR="00065B56" w:rsidRPr="00286325" w:rsidRDefault="00065B56" w:rsidP="00065B56">
      <w:pPr>
        <w:spacing w:after="0" w:line="276" w:lineRule="auto"/>
      </w:pPr>
    </w:p>
    <w:p w14:paraId="350FD4C1" w14:textId="77777777" w:rsidR="00065B56" w:rsidRPr="00286325" w:rsidRDefault="00065B56" w:rsidP="00065B56">
      <w:pPr>
        <w:spacing w:line="276" w:lineRule="auto"/>
      </w:pPr>
      <w:r w:rsidRPr="00286325">
        <w:rPr>
          <w:b/>
          <w:highlight w:val="yellow"/>
        </w:rPr>
        <w:t>[Programs may elect to add to the minimum requirements of the drug free workplace policy. Such additions may include random or mandatory drug testing]</w:t>
      </w:r>
    </w:p>
    <w:p w14:paraId="3B61CB87" w14:textId="77777777" w:rsidR="005406D5" w:rsidRPr="00286325" w:rsidRDefault="005406D5" w:rsidP="00AB3DB9">
      <w:pPr>
        <w:spacing w:line="276" w:lineRule="auto"/>
        <w:rPr>
          <w:rFonts w:asciiTheme="majorHAnsi" w:eastAsiaTheme="majorEastAsia" w:hAnsiTheme="majorHAnsi" w:cstheme="majorBidi"/>
          <w:color w:val="6698AD" w:themeColor="text2"/>
          <w:sz w:val="28"/>
          <w:szCs w:val="32"/>
        </w:rPr>
      </w:pPr>
      <w:r w:rsidRPr="00286325">
        <w:t>In accordance with the Federal Drug-Free Workplace Act of 1988, the program is committed to maintaining a drug and alcohol-free environment. Members are therefore notified that:</w:t>
      </w:r>
    </w:p>
    <w:p w14:paraId="31C9C499" w14:textId="77777777" w:rsidR="005406D5" w:rsidRPr="00286325" w:rsidRDefault="005406D5" w:rsidP="0058164B">
      <w:pPr>
        <w:numPr>
          <w:ilvl w:val="0"/>
          <w:numId w:val="31"/>
        </w:numPr>
        <w:spacing w:line="276" w:lineRule="auto"/>
      </w:pPr>
      <w:r w:rsidRPr="00286325">
        <w:t>The unlawful manufacture, distribution, dispensation, possession, or use of a controlled substance is prohibited in the workplace and places of service;</w:t>
      </w:r>
    </w:p>
    <w:p w14:paraId="2487F128" w14:textId="77777777" w:rsidR="005406D5" w:rsidRPr="00286325" w:rsidRDefault="005406D5" w:rsidP="0058164B">
      <w:pPr>
        <w:numPr>
          <w:ilvl w:val="0"/>
          <w:numId w:val="31"/>
        </w:numPr>
        <w:spacing w:line="276" w:lineRule="auto"/>
      </w:pPr>
      <w:r w:rsidRPr="00286325">
        <w:t>Actions, including termination from the program, will be taken against any member for violations of such prohibitions;</w:t>
      </w:r>
    </w:p>
    <w:p w14:paraId="0E3B61A1" w14:textId="77777777" w:rsidR="005406D5" w:rsidRPr="00286325" w:rsidRDefault="005406D5" w:rsidP="0058164B">
      <w:pPr>
        <w:numPr>
          <w:ilvl w:val="0"/>
          <w:numId w:val="31"/>
        </w:numPr>
        <w:spacing w:line="276" w:lineRule="auto"/>
      </w:pPr>
      <w:r w:rsidRPr="00286325">
        <w:t>As a condition of service as an AmeriCorps Member:</w:t>
      </w:r>
    </w:p>
    <w:p w14:paraId="171D05A7" w14:textId="77777777" w:rsidR="005406D5" w:rsidRPr="00286325" w:rsidRDefault="005406D5" w:rsidP="0058164B">
      <w:pPr>
        <w:numPr>
          <w:ilvl w:val="0"/>
          <w:numId w:val="32"/>
        </w:numPr>
        <w:spacing w:line="276" w:lineRule="auto"/>
      </w:pPr>
      <w:r w:rsidRPr="00286325">
        <w:t>Members will abide by the terms of drug-free workplace policy; and</w:t>
      </w:r>
    </w:p>
    <w:p w14:paraId="4F6E98EE" w14:textId="77777777" w:rsidR="005406D5" w:rsidRPr="00286325" w:rsidRDefault="005406D5" w:rsidP="0058164B">
      <w:pPr>
        <w:numPr>
          <w:ilvl w:val="0"/>
          <w:numId w:val="32"/>
        </w:numPr>
        <w:spacing w:line="276" w:lineRule="auto"/>
      </w:pPr>
      <w:r w:rsidRPr="00286325">
        <w:t>Notify the program director in writing if he or she is convicted for a violation of a criminal drug statute occurring in the workplace and must do so no more than five calendar days after the conviction.</w:t>
      </w:r>
    </w:p>
    <w:p w14:paraId="60EDC451" w14:textId="77777777" w:rsidR="005406D5" w:rsidRPr="00286325" w:rsidRDefault="005406D5" w:rsidP="0058164B">
      <w:pPr>
        <w:numPr>
          <w:ilvl w:val="0"/>
          <w:numId w:val="31"/>
        </w:numPr>
        <w:spacing w:line="276" w:lineRule="auto"/>
      </w:pPr>
      <w:r w:rsidRPr="00286325">
        <w:t>In joining AmeriCorps, the member agrees to remain drug-free for the remainder of the year.</w:t>
      </w:r>
    </w:p>
    <w:p w14:paraId="1C9139CF" w14:textId="77777777" w:rsidR="005406D5" w:rsidRPr="00286325" w:rsidRDefault="005406D5" w:rsidP="00AB3DB9">
      <w:pPr>
        <w:spacing w:line="276" w:lineRule="auto"/>
      </w:pPr>
      <w:r w:rsidRPr="00286325">
        <w:t>As part of an ongoing member orientation and training, the program will inform members about:</w:t>
      </w:r>
    </w:p>
    <w:p w14:paraId="0A6380A3" w14:textId="77777777" w:rsidR="005406D5" w:rsidRPr="00286325" w:rsidRDefault="005406D5" w:rsidP="0058164B">
      <w:pPr>
        <w:numPr>
          <w:ilvl w:val="0"/>
          <w:numId w:val="31"/>
        </w:numPr>
        <w:spacing w:line="276" w:lineRule="auto"/>
      </w:pPr>
      <w:r w:rsidRPr="00286325">
        <w:t>The dangers of drug abuse in the workplace and service area;</w:t>
      </w:r>
    </w:p>
    <w:p w14:paraId="264A96CD" w14:textId="77777777" w:rsidR="005406D5" w:rsidRPr="00286325" w:rsidRDefault="005406D5" w:rsidP="0058164B">
      <w:pPr>
        <w:numPr>
          <w:ilvl w:val="0"/>
          <w:numId w:val="31"/>
        </w:numPr>
        <w:spacing w:line="276" w:lineRule="auto"/>
      </w:pPr>
      <w:r w:rsidRPr="00286325">
        <w:t>The program’s policy of maintaining a drug-free workplace;</w:t>
      </w:r>
    </w:p>
    <w:p w14:paraId="1688090C" w14:textId="77777777" w:rsidR="005406D5" w:rsidRPr="00286325" w:rsidRDefault="005406D5" w:rsidP="0058164B">
      <w:pPr>
        <w:numPr>
          <w:ilvl w:val="0"/>
          <w:numId w:val="31"/>
        </w:numPr>
        <w:spacing w:line="276" w:lineRule="auto"/>
      </w:pPr>
      <w:r w:rsidRPr="00286325">
        <w:t xml:space="preserve">Any available drug counseling, rehabilitation, and employee assistance programs; and </w:t>
      </w:r>
    </w:p>
    <w:p w14:paraId="7BCFCB47" w14:textId="77777777" w:rsidR="005406D5" w:rsidRPr="00286325" w:rsidRDefault="005406D5" w:rsidP="0058164B">
      <w:pPr>
        <w:numPr>
          <w:ilvl w:val="0"/>
          <w:numId w:val="31"/>
        </w:numPr>
        <w:spacing w:line="276" w:lineRule="auto"/>
      </w:pPr>
      <w:r w:rsidRPr="00286325">
        <w:t>The penalties that you may impose upon members for drug abuse violations occurring in the workplace or service area.</w:t>
      </w:r>
    </w:p>
    <w:p w14:paraId="6DB64C4A" w14:textId="77777777" w:rsidR="005406D5" w:rsidRPr="00286325" w:rsidRDefault="005406D5" w:rsidP="00AB3DB9">
      <w:pPr>
        <w:spacing w:line="276" w:lineRule="auto"/>
      </w:pPr>
      <w:r w:rsidRPr="00286325">
        <w:t>I have read and understand the Drug Free Workplace Policy:</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065B56" w:rsidRPr="00286325" w14:paraId="6B2B1FA5" w14:textId="77777777" w:rsidTr="003B62B6">
        <w:trPr>
          <w:trHeight w:val="633"/>
        </w:trPr>
        <w:tc>
          <w:tcPr>
            <w:tcW w:w="4455" w:type="dxa"/>
          </w:tcPr>
          <w:p w14:paraId="0599A980" w14:textId="2608964F" w:rsidR="00065B56" w:rsidRPr="00286325" w:rsidRDefault="00065B56" w:rsidP="003B62B6">
            <w:pPr>
              <w:spacing w:line="276" w:lineRule="auto"/>
            </w:pPr>
            <w:r w:rsidRPr="00286325">
              <w:rPr>
                <w:sz w:val="16"/>
                <w:szCs w:val="16"/>
              </w:rPr>
              <w:t>AmeriCorps Member Name (please print)</w:t>
            </w:r>
          </w:p>
        </w:tc>
        <w:tc>
          <w:tcPr>
            <w:tcW w:w="4455" w:type="dxa"/>
          </w:tcPr>
          <w:p w14:paraId="7308354A" w14:textId="77777777" w:rsidR="00065B56" w:rsidRPr="00286325" w:rsidRDefault="00065B56" w:rsidP="003B62B6">
            <w:pPr>
              <w:spacing w:line="276" w:lineRule="auto"/>
              <w:rPr>
                <w:sz w:val="16"/>
                <w:szCs w:val="16"/>
              </w:rPr>
            </w:pPr>
            <w:r w:rsidRPr="00286325">
              <w:rPr>
                <w:sz w:val="16"/>
                <w:szCs w:val="16"/>
              </w:rPr>
              <w:t>Member Signature</w:t>
            </w:r>
          </w:p>
          <w:p w14:paraId="1CF15504" w14:textId="77777777" w:rsidR="00065B56" w:rsidRPr="00286325" w:rsidRDefault="00065B56" w:rsidP="003B62B6">
            <w:pPr>
              <w:spacing w:line="276" w:lineRule="auto"/>
            </w:pPr>
          </w:p>
        </w:tc>
        <w:tc>
          <w:tcPr>
            <w:tcW w:w="1893" w:type="dxa"/>
          </w:tcPr>
          <w:p w14:paraId="71573B1D" w14:textId="77777777" w:rsidR="00065B56" w:rsidRPr="00286325" w:rsidRDefault="00065B56" w:rsidP="003B62B6">
            <w:pPr>
              <w:spacing w:line="276" w:lineRule="auto"/>
            </w:pPr>
            <w:r w:rsidRPr="00286325">
              <w:rPr>
                <w:sz w:val="16"/>
                <w:szCs w:val="16"/>
              </w:rPr>
              <w:t>Date Signed</w:t>
            </w:r>
          </w:p>
          <w:p w14:paraId="3A83BE5F" w14:textId="43629D54" w:rsidR="00065B56" w:rsidRPr="00286325" w:rsidRDefault="00065B56" w:rsidP="003B62B6">
            <w:pPr>
              <w:spacing w:line="276" w:lineRule="auto"/>
              <w:rPr>
                <w:sz w:val="16"/>
                <w:szCs w:val="16"/>
              </w:rPr>
            </w:pPr>
          </w:p>
        </w:tc>
      </w:tr>
    </w:tbl>
    <w:p w14:paraId="7069F4AD" w14:textId="77777777" w:rsidR="00286325" w:rsidRPr="00286325" w:rsidRDefault="00286325" w:rsidP="00AB3DB9">
      <w:pPr>
        <w:spacing w:line="276" w:lineRule="auto"/>
        <w:rPr>
          <w:b/>
        </w:rPr>
        <w:sectPr w:rsidR="00286325" w:rsidRPr="00286325" w:rsidSect="00A10B43">
          <w:headerReference w:type="first" r:id="rId20"/>
          <w:pgSz w:w="12240" w:h="15840"/>
          <w:pgMar w:top="720" w:right="720" w:bottom="720" w:left="720" w:header="360" w:footer="720" w:gutter="0"/>
          <w:cols w:space="720"/>
          <w:titlePg/>
          <w:docGrid w:linePitch="360"/>
        </w:sectPr>
      </w:pPr>
    </w:p>
    <w:p w14:paraId="2BDC74E1" w14:textId="77777777" w:rsidR="005406D5" w:rsidRPr="00286325" w:rsidRDefault="005406D5" w:rsidP="00286325"/>
    <w:p w14:paraId="437CA219" w14:textId="77777777" w:rsidR="005406D5" w:rsidRDefault="005406D5" w:rsidP="00286325">
      <w:r w:rsidRPr="00286325">
        <w:t xml:space="preserve">This program is available to all, without regard to </w:t>
      </w:r>
      <w:r w:rsidRPr="00286325">
        <w:rPr>
          <w:b/>
        </w:rPr>
        <w:t>race, color, national origin, disability, age, sex, political affiliation, or, in most instances, religion</w:t>
      </w:r>
      <w:r w:rsidRPr="00286325">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86325" w14:paraId="0A201047" w14:textId="77777777" w:rsidTr="00286325">
        <w:tc>
          <w:tcPr>
            <w:tcW w:w="5395" w:type="dxa"/>
          </w:tcPr>
          <w:p w14:paraId="42B5D681" w14:textId="77777777" w:rsidR="00286325" w:rsidRDefault="00286325" w:rsidP="00286325">
            <w:r w:rsidRPr="00286325">
              <w:t>OneStar Foundation</w:t>
            </w:r>
          </w:p>
          <w:p w14:paraId="54F2F2C5" w14:textId="77777777" w:rsidR="00286325" w:rsidRDefault="00286325" w:rsidP="00286325">
            <w:r w:rsidRPr="00286325">
              <w:t>Attn: AmeriCorps</w:t>
            </w:r>
            <w:r>
              <w:t>*Texas</w:t>
            </w:r>
          </w:p>
          <w:p w14:paraId="07585C97" w14:textId="77777777" w:rsidR="00286325" w:rsidRDefault="00286325" w:rsidP="00286325">
            <w:pPr>
              <w:tabs>
                <w:tab w:val="left" w:pos="4850"/>
              </w:tabs>
            </w:pPr>
            <w:r w:rsidRPr="00286325">
              <w:t>9011 Mountain Ridge Dr</w:t>
            </w:r>
            <w:r>
              <w:t>ive, Suite 100</w:t>
            </w:r>
            <w:r>
              <w:tab/>
            </w:r>
            <w:r w:rsidRPr="00F71A32">
              <w:rPr>
                <w:i/>
              </w:rPr>
              <w:t>OR</w:t>
            </w:r>
          </w:p>
          <w:p w14:paraId="63E4CB58" w14:textId="77777777" w:rsidR="00286325" w:rsidRDefault="00286325" w:rsidP="00286325">
            <w:r>
              <w:t>Austin, TX 78759</w:t>
            </w:r>
          </w:p>
          <w:p w14:paraId="5B59DB8A" w14:textId="77777777" w:rsidR="00286325" w:rsidRDefault="00286325" w:rsidP="00286325">
            <w:r>
              <w:t>Phone:</w:t>
            </w:r>
            <w:r w:rsidRPr="00286325">
              <w:t xml:space="preserve"> (512) 287-2000 </w:t>
            </w:r>
          </w:p>
          <w:p w14:paraId="21481E8B" w14:textId="77777777" w:rsidR="00286325" w:rsidRDefault="00286325" w:rsidP="00286325">
            <w:r>
              <w:t>Fax:</w:t>
            </w:r>
            <w:r w:rsidRPr="00286325">
              <w:t xml:space="preserve"> (512) 287-2039</w:t>
            </w:r>
          </w:p>
          <w:p w14:paraId="66C87311" w14:textId="77777777" w:rsidR="00286325" w:rsidRDefault="00286325" w:rsidP="00286325">
            <w:r>
              <w:t xml:space="preserve">Email: </w:t>
            </w:r>
            <w:hyperlink r:id="rId21" w:history="1">
              <w:r w:rsidRPr="00900BED">
                <w:rPr>
                  <w:rStyle w:val="Hyperlink"/>
                </w:rPr>
                <w:t>americorps@onestarfoundation.org</w:t>
              </w:r>
            </w:hyperlink>
            <w:r w:rsidRPr="00286325">
              <w:t xml:space="preserve">     </w:t>
            </w:r>
          </w:p>
        </w:tc>
        <w:tc>
          <w:tcPr>
            <w:tcW w:w="5395" w:type="dxa"/>
          </w:tcPr>
          <w:p w14:paraId="32F33256" w14:textId="77777777" w:rsidR="00286325" w:rsidRDefault="00286325" w:rsidP="00286325">
            <w:r w:rsidRPr="00286325">
              <w:t>Office of Civil Rights and Inclusiveness</w:t>
            </w:r>
          </w:p>
          <w:p w14:paraId="36DEDAF2" w14:textId="77777777" w:rsidR="00286325" w:rsidRDefault="00286325" w:rsidP="00286325">
            <w:r w:rsidRPr="00286325">
              <w:t>C</w:t>
            </w:r>
            <w:r>
              <w:t>orporation for National and Community Service</w:t>
            </w:r>
            <w:r w:rsidRPr="00286325">
              <w:t xml:space="preserve"> </w:t>
            </w:r>
          </w:p>
          <w:p w14:paraId="1E823741" w14:textId="77777777" w:rsidR="00286325" w:rsidRDefault="00286325" w:rsidP="00286325">
            <w:r w:rsidRPr="00286325">
              <w:t>1201 New York Avenue, NW</w:t>
            </w:r>
          </w:p>
          <w:p w14:paraId="048E7B14" w14:textId="77777777" w:rsidR="00286325" w:rsidRDefault="00286325" w:rsidP="00286325">
            <w:r w:rsidRPr="00286325">
              <w:t>Washington, DC 20525</w:t>
            </w:r>
          </w:p>
          <w:p w14:paraId="69146629" w14:textId="77777777" w:rsidR="00286325" w:rsidRDefault="00286325" w:rsidP="00286325">
            <w:r w:rsidRPr="00286325">
              <w:t>TTY and reasonable</w:t>
            </w:r>
            <w:r>
              <w:t xml:space="preserve"> </w:t>
            </w:r>
            <w:r w:rsidRPr="00286325">
              <w:t>accommodation lin</w:t>
            </w:r>
            <w:r>
              <w:t>e:</w:t>
            </w:r>
            <w:r w:rsidRPr="00286325">
              <w:t xml:space="preserve"> (800) 833-3722</w:t>
            </w:r>
          </w:p>
          <w:p w14:paraId="4EA02011" w14:textId="77777777" w:rsidR="00286325" w:rsidRDefault="00286325" w:rsidP="00286325">
            <w:r>
              <w:t xml:space="preserve">Fax: </w:t>
            </w:r>
            <w:r w:rsidRPr="00286325">
              <w:t>(202) 565-3465</w:t>
            </w:r>
          </w:p>
          <w:p w14:paraId="6FFAF89A" w14:textId="77777777" w:rsidR="00286325" w:rsidRDefault="00286325" w:rsidP="00286325">
            <w:r>
              <w:t xml:space="preserve">Email: </w:t>
            </w:r>
            <w:hyperlink r:id="rId22" w:history="1">
              <w:r w:rsidRPr="00900BED">
                <w:rPr>
                  <w:rStyle w:val="Hyperlink"/>
                </w:rPr>
                <w:t>eo@cns.gov</w:t>
              </w:r>
            </w:hyperlink>
          </w:p>
        </w:tc>
      </w:tr>
    </w:tbl>
    <w:p w14:paraId="0B1D2FAA" w14:textId="77777777" w:rsidR="005406D5" w:rsidRPr="00286325" w:rsidRDefault="00DE4ECC" w:rsidP="00286325">
      <w:r w:rsidRPr="00286325">
        <w:t xml:space="preserve">        </w:t>
      </w:r>
    </w:p>
    <w:p w14:paraId="4866A141" w14:textId="6CE40CCF" w:rsidR="00801C3C" w:rsidRPr="00F71A32" w:rsidRDefault="005406D5" w:rsidP="00286325">
      <w:pPr>
        <w:rPr>
          <w:strike/>
        </w:rPr>
        <w:sectPr w:rsidR="00801C3C" w:rsidRPr="00F71A32" w:rsidSect="00A10B43">
          <w:headerReference w:type="first" r:id="rId23"/>
          <w:pgSz w:w="12240" w:h="15840"/>
          <w:pgMar w:top="720" w:right="720" w:bottom="720" w:left="720" w:header="360" w:footer="720" w:gutter="0"/>
          <w:cols w:space="720"/>
          <w:titlePg/>
          <w:docGrid w:linePitch="360"/>
        </w:sectPr>
      </w:pPr>
      <w:r w:rsidRPr="00F71A32">
        <w:rPr>
          <w:strike/>
        </w:rPr>
        <w:t xml:space="preserve"> </w:t>
      </w:r>
    </w:p>
    <w:p w14:paraId="1DF8A6B3" w14:textId="77777777" w:rsidR="00801C3C" w:rsidRDefault="00801C3C" w:rsidP="00801C3C">
      <w:pPr>
        <w:spacing w:after="0"/>
      </w:pPr>
    </w:p>
    <w:p w14:paraId="576F3A4D" w14:textId="762518E9" w:rsidR="005406D5" w:rsidRPr="00286325" w:rsidRDefault="005406D5" w:rsidP="00286325">
      <w:r w:rsidRPr="00286325">
        <w:t>AmeriCorps encourages individuals with disabilities to participate as national service providers through the AmeriCorps programs.</w:t>
      </w:r>
      <w:r w:rsidR="00DE4ECC" w:rsidRPr="00286325">
        <w:t xml:space="preserve"> </w:t>
      </w:r>
      <w:r w:rsidRPr="00286325">
        <w:t>AmeriCorps prohibits any form of discrimination against persons with disabilities in recruitment, as well as in service.</w:t>
      </w:r>
      <w:r w:rsidR="00DE4ECC" w:rsidRPr="00286325">
        <w:t xml:space="preserve"> </w:t>
      </w:r>
      <w:r w:rsidRPr="00286325">
        <w:t xml:space="preserve">As a program that receives federal funds, </w:t>
      </w:r>
      <w:sdt>
        <w:sdtPr>
          <w:id w:val="-1293902314"/>
          <w:placeholder>
            <w:docPart w:val="C02B0AD321564954B496D923534BB13F"/>
          </w:placeholder>
          <w:showingPlcHdr/>
        </w:sdtPr>
        <w:sdtEndPr/>
        <w:sdtContent>
          <w:r w:rsidR="00962168" w:rsidRPr="00DC45EE">
            <w:rPr>
              <w:rStyle w:val="PlaceholderText"/>
              <w:highlight w:val="yellow"/>
            </w:rPr>
            <w:t>&lt;&lt; PROGRAM NAME &gt;&gt;</w:t>
          </w:r>
        </w:sdtContent>
      </w:sdt>
      <w:r w:rsidR="00962168">
        <w:t xml:space="preserve"> </w:t>
      </w:r>
      <w:r w:rsidRPr="00286325">
        <w:t>complies with the requirements of the Americans with Disabilities Act (ADA) and Section 504 of the Rehabilitation Act.</w:t>
      </w:r>
    </w:p>
    <w:p w14:paraId="1F13B961" w14:textId="31BDEC4A" w:rsidR="005406D5" w:rsidRPr="00286325" w:rsidRDefault="005406D5" w:rsidP="00286325">
      <w:r w:rsidRPr="00286325">
        <w:t>No qualified individual with a disability shall, by reason of disability, be excluded from participation in or be denied the benefits of the program, services, or activities of the program, or be subjected to discrimination by the program.</w:t>
      </w:r>
      <w:r w:rsidR="00DE4ECC" w:rsidRPr="00286325">
        <w:t xml:space="preserve"> </w:t>
      </w:r>
      <w:r w:rsidRPr="00286325">
        <w:t>Nor shall the program exclude or otherwise deny equal services, programs or activities to an individual because of the known disability of an individual with whom the individual is known to have a relationship or association.</w:t>
      </w:r>
      <w:r w:rsidR="00DE4ECC" w:rsidRPr="00286325">
        <w:t xml:space="preserve"> </w:t>
      </w:r>
      <w:r w:rsidRPr="00286325">
        <w:t xml:space="preserve">According to the ADA, the term “disability” means, with respect to an individual, a physical or mental impairment that substantially limits one or more of the </w:t>
      </w:r>
      <w:r w:rsidR="00FE4BDB" w:rsidRPr="00286325">
        <w:t>individual’s</w:t>
      </w:r>
      <w:r w:rsidRPr="00286325">
        <w:t xml:space="preserve"> major life activities, a record of having such an impairment, or being regarded as having such an impairment.</w:t>
      </w:r>
      <w:r w:rsidR="00DE4ECC" w:rsidRPr="00286325">
        <w:t xml:space="preserve"> </w:t>
      </w:r>
      <w:r w:rsidRPr="00286325">
        <w:t>“Major life activities” means functions such as caring for oneself, performing manual tasks, walking, seeing, hearing, speaking, breathing, learning, and working.</w:t>
      </w:r>
    </w:p>
    <w:p w14:paraId="7E2B5273" w14:textId="77777777" w:rsidR="005406D5" w:rsidRPr="00286325" w:rsidRDefault="005406D5" w:rsidP="00286325">
      <w:r w:rsidRPr="00286325">
        <w:t>A “qualified individual with a disability” is an individual with a disability who with or without reasonable accommodations meets the essential eligibility requirements for the receipt of services or the participation in programs or activities provided by the program.</w:t>
      </w:r>
      <w:r w:rsidR="00DE4ECC" w:rsidRPr="00286325">
        <w:t xml:space="preserve"> </w:t>
      </w:r>
      <w:r w:rsidRPr="00286325">
        <w:t>Reasonable accommodations may include modifying rules, policies, or practices; the removal of architectural, communication, or transportation barriers, or the provision of auxiliary aids and services.</w:t>
      </w:r>
    </w:p>
    <w:p w14:paraId="287242E8" w14:textId="77777777" w:rsidR="005406D5" w:rsidRPr="00286325" w:rsidRDefault="005406D5" w:rsidP="00286325">
      <w:r w:rsidRPr="00286325">
        <w:t xml:space="preserve">The program shall make reasonable accommodations in policies, practices, or procedures when the accommodations are necessary to avoid discrimination </w:t>
      </w:r>
      <w:proofErr w:type="gramStart"/>
      <w:r w:rsidRPr="00286325">
        <w:t>on the basis of</w:t>
      </w:r>
      <w:proofErr w:type="gramEnd"/>
      <w:r w:rsidRPr="00286325">
        <w:t xml:space="preserve"> disability, unless the program can demonstrate that making the modifications would fundamentally alter the nature of the service, program, or activity, and/or impose an “undue hardship”.</w:t>
      </w:r>
      <w:r w:rsidR="00DE4ECC" w:rsidRPr="00286325">
        <w:t xml:space="preserve"> </w:t>
      </w:r>
      <w:r w:rsidRPr="00286325">
        <w:t>A reasonable accommodation may include:</w:t>
      </w:r>
      <w:r w:rsidR="00DE4ECC" w:rsidRPr="00286325">
        <w:t xml:space="preserve"> </w:t>
      </w:r>
      <w:r w:rsidRPr="00286325">
        <w:t>making facilities readily accessible to and usable by individuals with disabilities; job restructuring; part-time or modified schedules; acquisition or modification of equipment or devices, training materials, or policies; etc.</w:t>
      </w:r>
    </w:p>
    <w:p w14:paraId="78BC1777" w14:textId="77777777" w:rsidR="00FE4BDB" w:rsidRPr="00286325" w:rsidRDefault="005406D5" w:rsidP="00FE4BDB">
      <w:r w:rsidRPr="00286325">
        <w:t xml:space="preserve">Members may request reasonable accommodations by completing the </w:t>
      </w:r>
      <w:r w:rsidRPr="00286325">
        <w:rPr>
          <w:b/>
        </w:rPr>
        <w:t xml:space="preserve">Reasonable Accommodation Request </w:t>
      </w:r>
      <w:r w:rsidR="00FE4BDB">
        <w:rPr>
          <w:b/>
        </w:rPr>
        <w:t>F</w:t>
      </w:r>
      <w:r w:rsidRPr="00286325">
        <w:rPr>
          <w:b/>
        </w:rPr>
        <w:t xml:space="preserve">orm </w:t>
      </w:r>
      <w:r w:rsidRPr="00286325">
        <w:t>and submitting it to the program director.</w:t>
      </w:r>
      <w:r w:rsidR="00FE4BDB">
        <w:t xml:space="preserve"> </w:t>
      </w:r>
      <w:r w:rsidR="00FE4BDB" w:rsidRPr="00FE4BDB">
        <w:rPr>
          <w:b/>
          <w:highlight w:val="yellow"/>
        </w:rPr>
        <w:t>[Program must develop a Reasonable Accommodation Request Form and process for submitting a request for accommodation.]</w:t>
      </w:r>
    </w:p>
    <w:p w14:paraId="2699FEBB" w14:textId="4F71843E" w:rsidR="005406D5" w:rsidRPr="00286325" w:rsidRDefault="005406D5" w:rsidP="00286325">
      <w:pPr>
        <w:rPr>
          <w:b/>
          <w:bCs/>
        </w:rPr>
      </w:pPr>
      <w:r w:rsidRPr="00286325">
        <w:rPr>
          <w:b/>
          <w:bCs/>
        </w:rPr>
        <w:t xml:space="preserve">Confidentiality: </w:t>
      </w:r>
      <w:r w:rsidRPr="00286325">
        <w:t xml:space="preserve">Information provided regarding her/his disability, by a potential </w:t>
      </w:r>
      <w:r w:rsidR="003F7B08">
        <w:t>m</w:t>
      </w:r>
      <w:r w:rsidRPr="00286325">
        <w:t xml:space="preserve">ember or a </w:t>
      </w:r>
      <w:r w:rsidR="003F7B08">
        <w:t>m</w:t>
      </w:r>
      <w:r w:rsidRPr="00286325">
        <w:t>ember shall be kept confidential, except that appropriate supervisors, managers, and safety and health personnel may be informed regarding any restrictions in service duties or necessary accommodations.</w:t>
      </w:r>
      <w:r w:rsidR="00DE4ECC" w:rsidRPr="00286325">
        <w:t xml:space="preserve"> </w:t>
      </w:r>
      <w:r w:rsidRPr="00286325">
        <w:t>Government personnel may be provided information in compliance with various laws and regulations.</w:t>
      </w:r>
    </w:p>
    <w:p w14:paraId="0B4411D7" w14:textId="64382ECB" w:rsidR="005406D5" w:rsidRPr="00286325" w:rsidRDefault="005406D5" w:rsidP="00286325">
      <w:r w:rsidRPr="00286325">
        <w:rPr>
          <w:b/>
          <w:bCs/>
        </w:rPr>
        <w:t xml:space="preserve">Self-Identification: </w:t>
      </w:r>
      <w:r w:rsidRPr="00286325">
        <w:t xml:space="preserve">A potential </w:t>
      </w:r>
      <w:r w:rsidR="003F7B08">
        <w:t>m</w:t>
      </w:r>
      <w:r w:rsidRPr="00286325">
        <w:t xml:space="preserve">ember or a </w:t>
      </w:r>
      <w:r w:rsidR="003F7B08">
        <w:t>m</w:t>
      </w:r>
      <w:r w:rsidRPr="00286325">
        <w:t xml:space="preserve">ember with a disability is not required to disclose information about any physical or mental limitations, </w:t>
      </w:r>
      <w:proofErr w:type="gramStart"/>
      <w:r w:rsidRPr="00286325">
        <w:t>whether or not</w:t>
      </w:r>
      <w:proofErr w:type="gramEnd"/>
      <w:r w:rsidRPr="00286325">
        <w:t xml:space="preserve"> you believe it will interfere with your capability to perform the essential functions of the position sought or held.</w:t>
      </w:r>
      <w:r w:rsidR="00DE4ECC" w:rsidRPr="00286325">
        <w:t xml:space="preserve"> </w:t>
      </w:r>
      <w:r w:rsidRPr="00286325">
        <w:t>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w:t>
      </w:r>
      <w:r w:rsidR="00DE4ECC" w:rsidRPr="00286325">
        <w:t xml:space="preserve"> </w:t>
      </w:r>
      <w:r w:rsidRPr="00286325">
        <w:t>Medical verification of the condition may be requested for the member to be protected under Section 504 of the Rehabilitation Act.</w:t>
      </w:r>
    </w:p>
    <w:p w14:paraId="6B77B344" w14:textId="77777777" w:rsidR="005406D5" w:rsidRPr="00286325" w:rsidRDefault="005406D5" w:rsidP="00286325">
      <w:pPr>
        <w:rPr>
          <w:b/>
          <w:bCs/>
        </w:rPr>
      </w:pPr>
      <w:r w:rsidRPr="00286325">
        <w:rPr>
          <w:b/>
          <w:bCs/>
        </w:rPr>
        <w:t xml:space="preserve">Grievances: </w:t>
      </w:r>
      <w:r w:rsidRPr="00286325">
        <w:rPr>
          <w:bCs/>
        </w:rPr>
        <w:t>An individual whose request for an accommodation was denied may use the grievance procedure outlined in the Member Service Agreement to appeal the decision and/or file a complaint with the Corporation for National and Community Service Equal Opportunity Office within forty-five days of the decision or forty-five days from when the member becomes aware of the decision.</w:t>
      </w:r>
    </w:p>
    <w:p w14:paraId="2FD61CED" w14:textId="5A6816EF" w:rsidR="005406D5" w:rsidRPr="00286325" w:rsidRDefault="005406D5" w:rsidP="00286325">
      <w:r w:rsidRPr="00286325">
        <w:t xml:space="preserve">I have read and understand the </w:t>
      </w:r>
      <w:r w:rsidR="003F7B08">
        <w:t>Reasonable Accommodation</w:t>
      </w:r>
      <w:r w:rsidRPr="00286325">
        <w:t xml:space="preserve"> Policy:</w:t>
      </w:r>
    </w:p>
    <w:tbl>
      <w:tblPr>
        <w:tblStyle w:val="TableGrid"/>
        <w:tblW w:w="10803" w:type="dxa"/>
        <w:tblBorders>
          <w:left w:val="none" w:sz="0" w:space="0" w:color="auto"/>
          <w:right w:val="none" w:sz="0" w:space="0" w:color="auto"/>
        </w:tblBorders>
        <w:tblLayout w:type="fixed"/>
        <w:tblCellMar>
          <w:top w:w="29" w:type="dxa"/>
          <w:left w:w="29" w:type="dxa"/>
          <w:bottom w:w="29" w:type="dxa"/>
          <w:right w:w="72" w:type="dxa"/>
        </w:tblCellMar>
        <w:tblLook w:val="0480" w:firstRow="0" w:lastRow="0" w:firstColumn="1" w:lastColumn="0" w:noHBand="0" w:noVBand="1"/>
      </w:tblPr>
      <w:tblGrid>
        <w:gridCol w:w="4455"/>
        <w:gridCol w:w="4455"/>
        <w:gridCol w:w="1893"/>
      </w:tblGrid>
      <w:tr w:rsidR="00962168" w:rsidRPr="00286325" w14:paraId="0E99E3F9" w14:textId="77777777" w:rsidTr="003B62B6">
        <w:trPr>
          <w:trHeight w:val="633"/>
        </w:trPr>
        <w:tc>
          <w:tcPr>
            <w:tcW w:w="4455" w:type="dxa"/>
          </w:tcPr>
          <w:p w14:paraId="056685A6" w14:textId="77777777" w:rsidR="00962168" w:rsidRPr="00286325" w:rsidRDefault="00962168" w:rsidP="003B62B6">
            <w:pPr>
              <w:spacing w:line="276" w:lineRule="auto"/>
            </w:pPr>
            <w:r w:rsidRPr="00286325">
              <w:rPr>
                <w:sz w:val="16"/>
                <w:szCs w:val="16"/>
              </w:rPr>
              <w:t>AmeriCorps Member Name (please print)</w:t>
            </w:r>
          </w:p>
        </w:tc>
        <w:tc>
          <w:tcPr>
            <w:tcW w:w="4455" w:type="dxa"/>
          </w:tcPr>
          <w:p w14:paraId="4921F15E" w14:textId="77777777" w:rsidR="00962168" w:rsidRPr="00286325" w:rsidRDefault="00962168" w:rsidP="003B62B6">
            <w:pPr>
              <w:spacing w:line="276" w:lineRule="auto"/>
              <w:rPr>
                <w:sz w:val="16"/>
                <w:szCs w:val="16"/>
              </w:rPr>
            </w:pPr>
            <w:r w:rsidRPr="00286325">
              <w:rPr>
                <w:sz w:val="16"/>
                <w:szCs w:val="16"/>
              </w:rPr>
              <w:t>Member Signature</w:t>
            </w:r>
          </w:p>
          <w:p w14:paraId="3635889A" w14:textId="77777777" w:rsidR="00962168" w:rsidRPr="00286325" w:rsidRDefault="00962168" w:rsidP="003B62B6">
            <w:pPr>
              <w:spacing w:line="276" w:lineRule="auto"/>
            </w:pPr>
          </w:p>
        </w:tc>
        <w:tc>
          <w:tcPr>
            <w:tcW w:w="1893" w:type="dxa"/>
          </w:tcPr>
          <w:p w14:paraId="3EC65389" w14:textId="77777777" w:rsidR="00962168" w:rsidRPr="00286325" w:rsidRDefault="00962168" w:rsidP="003B62B6">
            <w:pPr>
              <w:spacing w:line="276" w:lineRule="auto"/>
            </w:pPr>
            <w:r w:rsidRPr="00286325">
              <w:rPr>
                <w:sz w:val="16"/>
                <w:szCs w:val="16"/>
              </w:rPr>
              <w:t>Date Signed</w:t>
            </w:r>
          </w:p>
          <w:p w14:paraId="597F9592" w14:textId="77777777" w:rsidR="00962168" w:rsidRPr="00286325" w:rsidRDefault="00962168" w:rsidP="003B62B6">
            <w:pPr>
              <w:spacing w:line="276" w:lineRule="auto"/>
              <w:rPr>
                <w:sz w:val="16"/>
                <w:szCs w:val="16"/>
              </w:rPr>
            </w:pPr>
          </w:p>
        </w:tc>
      </w:tr>
    </w:tbl>
    <w:p w14:paraId="27F3C4DB" w14:textId="77777777" w:rsidR="005406D5" w:rsidRPr="00286325" w:rsidRDefault="005406D5" w:rsidP="00286325"/>
    <w:sectPr w:rsidR="005406D5" w:rsidRPr="00286325" w:rsidSect="00A10B43">
      <w:headerReference w:type="first" r:id="rId24"/>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FFBD" w14:textId="77777777" w:rsidR="0093536C" w:rsidRDefault="0093536C" w:rsidP="00EF5953">
      <w:pPr>
        <w:spacing w:after="0" w:line="240" w:lineRule="auto"/>
      </w:pPr>
      <w:r>
        <w:separator/>
      </w:r>
    </w:p>
  </w:endnote>
  <w:endnote w:type="continuationSeparator" w:id="0">
    <w:p w14:paraId="4BB5D3F3" w14:textId="77777777" w:rsidR="0093536C" w:rsidRDefault="0093536C"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8A7F" w14:textId="77777777" w:rsidR="003B62B6" w:rsidRDefault="003B62B6" w:rsidP="00D039F3">
    <w:pPr>
      <w:pBdr>
        <w:bottom w:val="single" w:sz="18" w:space="1" w:color="auto"/>
      </w:pBdr>
    </w:pPr>
  </w:p>
  <w:p w14:paraId="51B424A5" w14:textId="77777777" w:rsidR="003B62B6" w:rsidRPr="00D039F3" w:rsidRDefault="003B62B6" w:rsidP="00D039F3">
    <w:pPr>
      <w:tabs>
        <w:tab w:val="right" w:pos="10800"/>
      </w:tabs>
      <w:rPr>
        <w:b/>
      </w:rPr>
    </w:pPr>
    <w:r w:rsidRPr="00682918">
      <w:rPr>
        <w:b/>
      </w:rPr>
      <w:t>Member Initials: ___________    Date: ______________________</w:t>
    </w:r>
    <w:r w:rsidRPr="00682918">
      <w:rPr>
        <w:b/>
      </w:rPr>
      <w:tab/>
    </w:r>
    <w:r w:rsidRPr="00AB3DB9">
      <w:rPr>
        <w:b/>
      </w:rPr>
      <w:t xml:space="preserve">Page </w:t>
    </w:r>
    <w:r w:rsidRPr="00AB3DB9">
      <w:rPr>
        <w:b/>
        <w:bCs/>
      </w:rPr>
      <w:fldChar w:fldCharType="begin"/>
    </w:r>
    <w:r w:rsidRPr="00AB3DB9">
      <w:rPr>
        <w:b/>
        <w:bCs/>
      </w:rPr>
      <w:instrText xml:space="preserve"> PAGE  \* Arabic  \* MERGEFORMAT </w:instrText>
    </w:r>
    <w:r w:rsidRPr="00AB3DB9">
      <w:rPr>
        <w:b/>
        <w:bCs/>
      </w:rPr>
      <w:fldChar w:fldCharType="separate"/>
    </w:r>
    <w:r w:rsidRPr="00AB3DB9">
      <w:rPr>
        <w:b/>
        <w:bCs/>
        <w:noProof/>
      </w:rPr>
      <w:t>1</w:t>
    </w:r>
    <w:r w:rsidRPr="00AB3DB9">
      <w:rPr>
        <w:b/>
        <w:bCs/>
      </w:rPr>
      <w:fldChar w:fldCharType="end"/>
    </w:r>
    <w:r w:rsidRPr="00AB3DB9">
      <w:rPr>
        <w:b/>
      </w:rPr>
      <w:t xml:space="preserve"> of </w:t>
    </w:r>
    <w:r w:rsidRPr="00AB3DB9">
      <w:rPr>
        <w:b/>
        <w:bCs/>
      </w:rPr>
      <w:fldChar w:fldCharType="begin"/>
    </w:r>
    <w:r w:rsidRPr="00AB3DB9">
      <w:rPr>
        <w:b/>
        <w:bCs/>
      </w:rPr>
      <w:instrText xml:space="preserve"> NUMPAGES  \* Arabic  \* MERGEFORMAT </w:instrText>
    </w:r>
    <w:r w:rsidRPr="00AB3DB9">
      <w:rPr>
        <w:b/>
        <w:bCs/>
      </w:rPr>
      <w:fldChar w:fldCharType="separate"/>
    </w:r>
    <w:r w:rsidRPr="00AB3DB9">
      <w:rPr>
        <w:b/>
        <w:bCs/>
        <w:noProof/>
      </w:rPr>
      <w:t>2</w:t>
    </w:r>
    <w:r w:rsidRPr="00AB3DB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0607" w14:textId="77777777" w:rsidR="003B62B6" w:rsidRDefault="003B62B6" w:rsidP="00D039F3">
    <w:pPr>
      <w:pBdr>
        <w:bottom w:val="single" w:sz="18" w:space="1" w:color="auto"/>
      </w:pBdr>
    </w:pPr>
  </w:p>
  <w:p w14:paraId="1A4211FD" w14:textId="77777777" w:rsidR="003B62B6" w:rsidRPr="00D039F3" w:rsidRDefault="003B62B6" w:rsidP="00D039F3">
    <w:pPr>
      <w:tabs>
        <w:tab w:val="right" w:pos="10800"/>
      </w:tabs>
      <w:rPr>
        <w:b/>
      </w:rPr>
    </w:pPr>
    <w:r w:rsidRPr="00682918">
      <w:rPr>
        <w:b/>
      </w:rPr>
      <w:t>Member Initials: ___________    Date: ______________________</w:t>
    </w:r>
    <w:r w:rsidRPr="00682918">
      <w:rPr>
        <w:b/>
      </w:rPr>
      <w:tab/>
    </w:r>
    <w:r w:rsidRPr="00AB3DB9">
      <w:rPr>
        <w:b/>
      </w:rPr>
      <w:t xml:space="preserve">Page </w:t>
    </w:r>
    <w:r w:rsidRPr="00AB3DB9">
      <w:rPr>
        <w:b/>
        <w:bCs/>
      </w:rPr>
      <w:fldChar w:fldCharType="begin"/>
    </w:r>
    <w:r w:rsidRPr="00AB3DB9">
      <w:rPr>
        <w:b/>
        <w:bCs/>
      </w:rPr>
      <w:instrText xml:space="preserve"> PAGE  \* Arabic  \* MERGEFORMAT </w:instrText>
    </w:r>
    <w:r w:rsidRPr="00AB3DB9">
      <w:rPr>
        <w:b/>
        <w:bCs/>
      </w:rPr>
      <w:fldChar w:fldCharType="separate"/>
    </w:r>
    <w:r>
      <w:rPr>
        <w:b/>
        <w:bCs/>
      </w:rPr>
      <w:t>5</w:t>
    </w:r>
    <w:r w:rsidRPr="00AB3DB9">
      <w:rPr>
        <w:b/>
        <w:bCs/>
      </w:rPr>
      <w:fldChar w:fldCharType="end"/>
    </w:r>
    <w:r w:rsidRPr="00AB3DB9">
      <w:rPr>
        <w:b/>
      </w:rPr>
      <w:t xml:space="preserve"> of </w:t>
    </w:r>
    <w:r w:rsidRPr="00AB3DB9">
      <w:rPr>
        <w:b/>
        <w:bCs/>
      </w:rPr>
      <w:fldChar w:fldCharType="begin"/>
    </w:r>
    <w:r w:rsidRPr="00AB3DB9">
      <w:rPr>
        <w:b/>
        <w:bCs/>
      </w:rPr>
      <w:instrText xml:space="preserve"> NUMPAGES  \* Arabic  \* MERGEFORMAT </w:instrText>
    </w:r>
    <w:r w:rsidRPr="00AB3DB9">
      <w:rPr>
        <w:b/>
        <w:bCs/>
      </w:rPr>
      <w:fldChar w:fldCharType="separate"/>
    </w:r>
    <w:r>
      <w:rPr>
        <w:b/>
        <w:bCs/>
      </w:rPr>
      <w:t>24</w:t>
    </w:r>
    <w:r w:rsidRPr="00AB3DB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5121" w14:textId="77777777" w:rsidR="0093536C" w:rsidRDefault="0093536C" w:rsidP="00EF5953">
      <w:pPr>
        <w:spacing w:after="0" w:line="240" w:lineRule="auto"/>
      </w:pPr>
      <w:r>
        <w:separator/>
      </w:r>
    </w:p>
  </w:footnote>
  <w:footnote w:type="continuationSeparator" w:id="0">
    <w:p w14:paraId="1C3066D1" w14:textId="77777777" w:rsidR="0093536C" w:rsidRDefault="0093536C"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765E" w14:textId="77777777" w:rsidR="003B62B6" w:rsidRDefault="003B62B6" w:rsidP="004B6A72">
    <w:pPr>
      <w:pStyle w:val="Title"/>
      <w:jc w:val="right"/>
    </w:pPr>
    <w:r>
      <w:rPr>
        <w:noProof/>
      </w:rPr>
      <w:drawing>
        <wp:anchor distT="0" distB="0" distL="114300" distR="114300" simplePos="0" relativeHeight="251658240" behindDoc="0" locked="0" layoutInCell="1" allowOverlap="1" wp14:anchorId="31988E20" wp14:editId="4491408F">
          <wp:simplePos x="0" y="0"/>
          <wp:positionH relativeFrom="column">
            <wp:posOffset>-219075</wp:posOffset>
          </wp:positionH>
          <wp:positionV relativeFrom="paragraph">
            <wp:posOffset>-66675</wp:posOffset>
          </wp:positionV>
          <wp:extent cx="771525" cy="7118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Member Service Agreement</w:t>
    </w:r>
  </w:p>
  <w:sdt>
    <w:sdtPr>
      <w:rPr>
        <w:highlight w:val="yellow"/>
      </w:rPr>
      <w:id w:val="-1471583126"/>
      <w:placeholder>
        <w:docPart w:val="DefaultPlaceholder_-1854013440"/>
      </w:placeholder>
    </w:sdtPr>
    <w:sdtEndPr/>
    <w:sdtContent>
      <w:p w14:paraId="1D19A1C8" w14:textId="77777777" w:rsidR="003B62B6" w:rsidRDefault="003B62B6" w:rsidP="004B6A72">
        <w:pPr>
          <w:pStyle w:val="Subtitle"/>
          <w:jc w:val="right"/>
        </w:pPr>
        <w:r w:rsidRPr="00760DD2">
          <w:rPr>
            <w:highlight w:val="yellow"/>
          </w:rPr>
          <w:t>&lt;&lt; PROGRAM NAME &gt;&gt;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3AB52" w14:textId="77777777" w:rsidR="003B62B6" w:rsidRDefault="003B62B6" w:rsidP="004B6A72">
    <w:pPr>
      <w:pStyle w:val="Title"/>
      <w:jc w:val="right"/>
    </w:pPr>
    <w:r>
      <w:rPr>
        <w:noProof/>
      </w:rPr>
      <w:drawing>
        <wp:anchor distT="0" distB="0" distL="114300" distR="114300" simplePos="0" relativeHeight="251662336" behindDoc="0" locked="0" layoutInCell="1" allowOverlap="1" wp14:anchorId="13668D1C" wp14:editId="604038DF">
          <wp:simplePos x="0" y="0"/>
          <wp:positionH relativeFrom="column">
            <wp:posOffset>-219075</wp:posOffset>
          </wp:positionH>
          <wp:positionV relativeFrom="paragraph">
            <wp:posOffset>-66675</wp:posOffset>
          </wp:positionV>
          <wp:extent cx="771525" cy="7118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Member Position Description</w:t>
    </w:r>
  </w:p>
  <w:sdt>
    <w:sdtPr>
      <w:id w:val="-1986233530"/>
      <w:placeholder>
        <w:docPart w:val="1603278BB75E4A3CBE93B0BCF0139A26"/>
      </w:placeholder>
    </w:sdtPr>
    <w:sdtEndPr/>
    <w:sdtContent>
      <w:p w14:paraId="74A02B19" w14:textId="77777777" w:rsidR="003B62B6" w:rsidRDefault="003B62B6" w:rsidP="004B6A72">
        <w:pPr>
          <w:pStyle w:val="Subtitle"/>
          <w:jc w:val="right"/>
        </w:pPr>
        <w:r w:rsidRPr="00DC45EE">
          <w:rPr>
            <w:highlight w:val="yellow"/>
          </w:rPr>
          <w:t>&lt;&lt; PROGRAM NAME &gt;&gt;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D89D" w14:textId="77777777" w:rsidR="003B62B6" w:rsidRDefault="003B62B6" w:rsidP="004B6A72">
    <w:pPr>
      <w:pStyle w:val="Title"/>
      <w:jc w:val="right"/>
    </w:pPr>
    <w:r>
      <w:rPr>
        <w:noProof/>
      </w:rPr>
      <w:drawing>
        <wp:anchor distT="0" distB="0" distL="114300" distR="114300" simplePos="0" relativeHeight="251660288" behindDoc="0" locked="0" layoutInCell="1" allowOverlap="1" wp14:anchorId="1AD2AAB7" wp14:editId="1EEBF0F2">
          <wp:simplePos x="0" y="0"/>
          <wp:positionH relativeFrom="column">
            <wp:posOffset>-219075</wp:posOffset>
          </wp:positionH>
          <wp:positionV relativeFrom="paragraph">
            <wp:posOffset>-66675</wp:posOffset>
          </wp:positionV>
          <wp:extent cx="771525" cy="71183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Member Living Allowance Pay Schedule</w:t>
    </w:r>
  </w:p>
  <w:sdt>
    <w:sdtPr>
      <w:id w:val="-1834836142"/>
      <w:placeholder>
        <w:docPart w:val="E119C277084E4ABC9CD39FEAB1D09130"/>
      </w:placeholder>
    </w:sdtPr>
    <w:sdtEndPr/>
    <w:sdtContent>
      <w:p w14:paraId="3C74F114" w14:textId="77777777" w:rsidR="003B62B6" w:rsidRDefault="003B62B6" w:rsidP="004B6A72">
        <w:pPr>
          <w:pStyle w:val="Subtitle"/>
          <w:jc w:val="right"/>
        </w:pPr>
        <w:r w:rsidRPr="00DC45EE">
          <w:rPr>
            <w:highlight w:val="yellow"/>
          </w:rPr>
          <w:t>&lt;&lt; PROGRAM NAME &gt;&gt;</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7CF6E" w14:textId="77777777" w:rsidR="003B62B6" w:rsidRDefault="003B62B6" w:rsidP="004B6A72">
    <w:pPr>
      <w:pStyle w:val="Title"/>
      <w:jc w:val="right"/>
    </w:pPr>
    <w:r>
      <w:rPr>
        <w:noProof/>
      </w:rPr>
      <w:drawing>
        <wp:anchor distT="0" distB="0" distL="114300" distR="114300" simplePos="0" relativeHeight="251664384" behindDoc="0" locked="0" layoutInCell="1" allowOverlap="1" wp14:anchorId="5C872BCF" wp14:editId="48A8915F">
          <wp:simplePos x="0" y="0"/>
          <wp:positionH relativeFrom="column">
            <wp:posOffset>-219075</wp:posOffset>
          </wp:positionH>
          <wp:positionV relativeFrom="paragraph">
            <wp:posOffset>-66675</wp:posOffset>
          </wp:positionV>
          <wp:extent cx="771525" cy="71183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D0C">
      <w:t xml:space="preserve"> </w:t>
    </w:r>
    <w:r w:rsidRPr="005406D5">
      <w:t>Grievance Procedures</w:t>
    </w:r>
  </w:p>
  <w:sdt>
    <w:sdtPr>
      <w:id w:val="2070157334"/>
      <w:placeholder>
        <w:docPart w:val="0A738F4A11124B4EB34C2280F6ACF2E0"/>
      </w:placeholder>
    </w:sdtPr>
    <w:sdtEndPr/>
    <w:sdtContent>
      <w:p w14:paraId="37CDA978" w14:textId="77777777" w:rsidR="003B62B6" w:rsidRDefault="003B62B6" w:rsidP="004B6A72">
        <w:pPr>
          <w:pStyle w:val="Subtitle"/>
          <w:jc w:val="right"/>
        </w:pPr>
        <w:r w:rsidRPr="00DC45EE">
          <w:rPr>
            <w:highlight w:val="yellow"/>
          </w:rPr>
          <w:t>&lt;&lt; PROGRAM NAME &gt;&gt;</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3A729" w14:textId="77777777" w:rsidR="003B62B6" w:rsidRDefault="003B62B6" w:rsidP="004B6A72">
    <w:pPr>
      <w:pStyle w:val="Title"/>
      <w:jc w:val="right"/>
    </w:pPr>
    <w:r>
      <w:rPr>
        <w:noProof/>
      </w:rPr>
      <w:drawing>
        <wp:anchor distT="0" distB="0" distL="114300" distR="114300" simplePos="0" relativeHeight="251666432" behindDoc="0" locked="0" layoutInCell="1" allowOverlap="1" wp14:anchorId="05DDB5F1" wp14:editId="25999C85">
          <wp:simplePos x="0" y="0"/>
          <wp:positionH relativeFrom="column">
            <wp:posOffset>-219075</wp:posOffset>
          </wp:positionH>
          <wp:positionV relativeFrom="paragraph">
            <wp:posOffset>-66675</wp:posOffset>
          </wp:positionV>
          <wp:extent cx="771525" cy="7118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D0C">
      <w:t xml:space="preserve"> </w:t>
    </w:r>
    <w:r>
      <w:t>Drug-Free Workplace Policy</w:t>
    </w:r>
  </w:p>
  <w:sdt>
    <w:sdtPr>
      <w:id w:val="1438259074"/>
      <w:placeholder>
        <w:docPart w:val="741A63D56ED848929E55EB2C91621C1B"/>
      </w:placeholder>
    </w:sdtPr>
    <w:sdtEndPr/>
    <w:sdtContent>
      <w:p w14:paraId="7B00A802" w14:textId="77777777" w:rsidR="003B62B6" w:rsidRDefault="003B62B6" w:rsidP="004B6A72">
        <w:pPr>
          <w:pStyle w:val="Subtitle"/>
          <w:jc w:val="right"/>
        </w:pPr>
        <w:r w:rsidRPr="00DC45EE">
          <w:rPr>
            <w:highlight w:val="yellow"/>
          </w:rPr>
          <w:t>&lt;&lt; PROGRAM NAME &gt;&gt;</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1A13" w14:textId="621DE608" w:rsidR="003B62B6" w:rsidRDefault="003B62B6" w:rsidP="004B6A72">
    <w:pPr>
      <w:pStyle w:val="Title"/>
      <w:jc w:val="right"/>
    </w:pPr>
    <w:r>
      <w:rPr>
        <w:noProof/>
      </w:rPr>
      <w:drawing>
        <wp:anchor distT="0" distB="0" distL="114300" distR="114300" simplePos="0" relativeHeight="251668480" behindDoc="0" locked="0" layoutInCell="1" allowOverlap="1" wp14:anchorId="5199CECF" wp14:editId="149FB1E5">
          <wp:simplePos x="0" y="0"/>
          <wp:positionH relativeFrom="column">
            <wp:posOffset>-219075</wp:posOffset>
          </wp:positionH>
          <wp:positionV relativeFrom="paragraph">
            <wp:posOffset>-66675</wp:posOffset>
          </wp:positionV>
          <wp:extent cx="771525" cy="7118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D0C">
      <w:t xml:space="preserve"> </w:t>
    </w:r>
    <w:r>
      <w:t>Non-Discrimination Policy</w:t>
    </w:r>
  </w:p>
  <w:sdt>
    <w:sdtPr>
      <w:id w:val="1549957602"/>
      <w:placeholder>
        <w:docPart w:val="195ED0477C9B4CFC9F04A62DAF652F76"/>
      </w:placeholder>
    </w:sdtPr>
    <w:sdtEndPr/>
    <w:sdtContent>
      <w:p w14:paraId="2BE7177B" w14:textId="77777777" w:rsidR="003B62B6" w:rsidRDefault="003B62B6" w:rsidP="004B6A72">
        <w:pPr>
          <w:pStyle w:val="Subtitle"/>
          <w:jc w:val="right"/>
        </w:pPr>
        <w:r w:rsidRPr="00DC45EE">
          <w:rPr>
            <w:highlight w:val="yellow"/>
          </w:rPr>
          <w:t>&lt;&lt; PROGRAM NAME &gt;&gt;</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BB4A" w14:textId="77777777" w:rsidR="003B62B6" w:rsidRDefault="003B62B6" w:rsidP="004B6A72">
    <w:pPr>
      <w:pStyle w:val="Title"/>
      <w:jc w:val="right"/>
    </w:pPr>
    <w:r>
      <w:rPr>
        <w:noProof/>
      </w:rPr>
      <w:drawing>
        <wp:anchor distT="0" distB="0" distL="114300" distR="114300" simplePos="0" relativeHeight="251670528" behindDoc="0" locked="0" layoutInCell="1" allowOverlap="1" wp14:anchorId="2CC71EE5" wp14:editId="6DF905A4">
          <wp:simplePos x="0" y="0"/>
          <wp:positionH relativeFrom="column">
            <wp:posOffset>-219075</wp:posOffset>
          </wp:positionH>
          <wp:positionV relativeFrom="paragraph">
            <wp:posOffset>-66675</wp:posOffset>
          </wp:positionV>
          <wp:extent cx="771525" cy="71183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rotWithShape="1">
                  <a:blip r:embed="rId1">
                    <a:extLst>
                      <a:ext uri="{28A0092B-C50C-407E-A947-70E740481C1C}">
                        <a14:useLocalDpi xmlns:a14="http://schemas.microsoft.com/office/drawing/2010/main" val="0"/>
                      </a:ext>
                    </a:extLst>
                  </a:blip>
                  <a:srcRect r="57803"/>
                  <a:stretch/>
                </pic:blipFill>
                <pic:spPr bwMode="auto">
                  <a:xfrm>
                    <a:off x="0" y="0"/>
                    <a:ext cx="771525" cy="711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6D0C">
      <w:t xml:space="preserve"> </w:t>
    </w:r>
    <w:r>
      <w:t>Reasonable Accommodation Policy</w:t>
    </w:r>
  </w:p>
  <w:sdt>
    <w:sdtPr>
      <w:id w:val="-788653645"/>
      <w:placeholder>
        <w:docPart w:val="A8B5549BE7224CE2BE6777C1AFFDA540"/>
      </w:placeholder>
    </w:sdtPr>
    <w:sdtEndPr/>
    <w:sdtContent>
      <w:p w14:paraId="74F9C352" w14:textId="77777777" w:rsidR="003B62B6" w:rsidRDefault="003B62B6" w:rsidP="004B6A72">
        <w:pPr>
          <w:pStyle w:val="Subtitle"/>
          <w:jc w:val="right"/>
        </w:pPr>
        <w:r w:rsidRPr="00DC45EE">
          <w:rPr>
            <w:highlight w:val="yellow"/>
          </w:rPr>
          <w:t>&lt;&lt; PROGRAM NAME &gt;&gt;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A04"/>
    <w:multiLevelType w:val="hybridMultilevel"/>
    <w:tmpl w:val="4218001C"/>
    <w:lvl w:ilvl="0" w:tplc="51CA3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72585"/>
    <w:multiLevelType w:val="hybridMultilevel"/>
    <w:tmpl w:val="39B42ED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D4DBE"/>
    <w:multiLevelType w:val="hybridMultilevel"/>
    <w:tmpl w:val="4218001C"/>
    <w:lvl w:ilvl="0" w:tplc="51CA3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C05FA"/>
    <w:multiLevelType w:val="hybridMultilevel"/>
    <w:tmpl w:val="CAC43EF4"/>
    <w:lvl w:ilvl="0" w:tplc="04090015">
      <w:start w:val="1"/>
      <w:numFmt w:val="upperLetter"/>
      <w:lvlText w:val="%1."/>
      <w:lvlJc w:val="left"/>
      <w:pPr>
        <w:tabs>
          <w:tab w:val="num" w:pos="360"/>
        </w:tabs>
        <w:ind w:left="360" w:hanging="360"/>
      </w:pPr>
      <w:rPr>
        <w:rFonts w:hint="default"/>
      </w:rPr>
    </w:lvl>
    <w:lvl w:ilvl="1" w:tplc="51CA3CF6">
      <w:start w:val="1"/>
      <w:numFmt w:val="decimal"/>
      <w:lvlText w:val="(%2)"/>
      <w:lvlJc w:val="left"/>
      <w:pPr>
        <w:tabs>
          <w:tab w:val="num" w:pos="1080"/>
        </w:tabs>
        <w:ind w:left="1080" w:hanging="360"/>
      </w:pPr>
      <w:rPr>
        <w:rFonts w:hint="default"/>
      </w:rPr>
    </w:lvl>
    <w:lvl w:ilvl="2" w:tplc="6666E7E0">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AD1613"/>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A203D"/>
    <w:multiLevelType w:val="hybridMultilevel"/>
    <w:tmpl w:val="4218001C"/>
    <w:lvl w:ilvl="0" w:tplc="51CA3C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C2411D"/>
    <w:multiLevelType w:val="hybridMultilevel"/>
    <w:tmpl w:val="ABDED17A"/>
    <w:lvl w:ilvl="0" w:tplc="98E27D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8" w15:restartNumberingAfterBreak="0">
    <w:nsid w:val="1B5E0D49"/>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339BC"/>
    <w:multiLevelType w:val="hybridMultilevel"/>
    <w:tmpl w:val="28F24AFE"/>
    <w:lvl w:ilvl="0" w:tplc="5478E81A">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3626F6"/>
    <w:multiLevelType w:val="hybridMultilevel"/>
    <w:tmpl w:val="E0826E12"/>
    <w:lvl w:ilvl="0" w:tplc="55086670">
      <w:start w:val="1"/>
      <w:numFmt w:val="bullet"/>
      <w:lvlText w:val=""/>
      <w:lvlJc w:val="left"/>
      <w:pPr>
        <w:ind w:left="360" w:hanging="360"/>
      </w:pPr>
      <w:rPr>
        <w:rFonts w:ascii="Wingdings" w:hAnsi="Wingdings" w:hint="default"/>
        <w:color w:val="EA8651" w:themeColor="accen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D701A8"/>
    <w:multiLevelType w:val="hybridMultilevel"/>
    <w:tmpl w:val="39B42ED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B729E"/>
    <w:multiLevelType w:val="hybridMultilevel"/>
    <w:tmpl w:val="E2FA41BE"/>
    <w:lvl w:ilvl="0" w:tplc="4224ED7C">
      <w:start w:val="1"/>
      <w:numFmt w:val="upperLetter"/>
      <w:lvlText w:val="%1."/>
      <w:lvlJc w:val="left"/>
      <w:pPr>
        <w:tabs>
          <w:tab w:val="num" w:pos="720"/>
        </w:tabs>
        <w:ind w:left="720" w:hanging="360"/>
      </w:pPr>
      <w:rPr>
        <w:b w:val="0"/>
      </w:rPr>
    </w:lvl>
    <w:lvl w:ilvl="1" w:tplc="51CA3CF6">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070D69"/>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219F1"/>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86E11"/>
    <w:multiLevelType w:val="hybridMultilevel"/>
    <w:tmpl w:val="E4401214"/>
    <w:lvl w:ilvl="0" w:tplc="5478E81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CF7657"/>
    <w:multiLevelType w:val="hybridMultilevel"/>
    <w:tmpl w:val="98F6AD18"/>
    <w:lvl w:ilvl="0" w:tplc="55086670">
      <w:start w:val="1"/>
      <w:numFmt w:val="bullet"/>
      <w:lvlText w:val=""/>
      <w:lvlJc w:val="left"/>
      <w:pPr>
        <w:ind w:left="360" w:hanging="360"/>
      </w:pPr>
      <w:rPr>
        <w:rFonts w:ascii="Wingdings" w:hAnsi="Wingdings" w:hint="default"/>
        <w:color w:val="EA8651" w:themeColor="accent1"/>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075F6F"/>
    <w:multiLevelType w:val="hybridMultilevel"/>
    <w:tmpl w:val="DE60BAA0"/>
    <w:lvl w:ilvl="0" w:tplc="98E27D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A509FE"/>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46BF9"/>
    <w:multiLevelType w:val="hybridMultilevel"/>
    <w:tmpl w:val="0CA2FF26"/>
    <w:lvl w:ilvl="0" w:tplc="16AADA2E">
      <w:start w:val="1"/>
      <w:numFmt w:val="lowerLetter"/>
      <w:lvlText w:val="(%1)"/>
      <w:lvlJc w:val="left"/>
      <w:pPr>
        <w:tabs>
          <w:tab w:val="num" w:pos="360"/>
        </w:tabs>
        <w:ind w:left="360" w:hanging="360"/>
      </w:pPr>
      <w:rPr>
        <w:rFonts w:asciiTheme="minorHAnsi" w:hAnsiTheme="minorHAnsi" w:cstheme="minorHAnsi" w:hint="default"/>
        <w:b w:val="0"/>
        <w:color w:val="auto"/>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740C50"/>
    <w:multiLevelType w:val="hybridMultilevel"/>
    <w:tmpl w:val="DE60BAA0"/>
    <w:lvl w:ilvl="0" w:tplc="98E27DD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AE3347"/>
    <w:multiLevelType w:val="hybridMultilevel"/>
    <w:tmpl w:val="E86E5B4E"/>
    <w:lvl w:ilvl="0" w:tplc="24D2EF26">
      <w:start w:val="5"/>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7035"/>
    <w:multiLevelType w:val="hybridMultilevel"/>
    <w:tmpl w:val="BF743B74"/>
    <w:lvl w:ilvl="0" w:tplc="E4BEFAA8">
      <w:start w:val="1"/>
      <w:numFmt w:val="bullet"/>
      <w:lvlText w:val=""/>
      <w:lvlJc w:val="left"/>
      <w:pPr>
        <w:ind w:left="720" w:hanging="360"/>
      </w:pPr>
      <w:rPr>
        <w:rFonts w:ascii="Wingdings" w:hAnsi="Wingdings" w:hint="default"/>
        <w:color w:val="6698AD" w:themeColor="text2"/>
        <w:sz w:val="22"/>
        <w:szCs w:val="22"/>
      </w:rPr>
    </w:lvl>
    <w:lvl w:ilvl="1" w:tplc="E4BEFAA8">
      <w:start w:val="1"/>
      <w:numFmt w:val="bullet"/>
      <w:lvlText w:val=""/>
      <w:lvlJc w:val="left"/>
      <w:pPr>
        <w:ind w:left="1440" w:hanging="360"/>
      </w:pPr>
      <w:rPr>
        <w:rFonts w:ascii="Wingdings" w:hAnsi="Wingdings" w:hint="default"/>
        <w:color w:val="6698AD" w:themeColor="text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E46174"/>
    <w:multiLevelType w:val="hybridMultilevel"/>
    <w:tmpl w:val="6EA0863A"/>
    <w:lvl w:ilvl="0" w:tplc="51CA3CF6">
      <w:start w:val="1"/>
      <w:numFmt w:val="decimal"/>
      <w:lvlText w:val="(%1)"/>
      <w:lvlJc w:val="left"/>
      <w:pPr>
        <w:ind w:left="720" w:hanging="360"/>
      </w:pPr>
      <w:rPr>
        <w:rFonts w:hint="default"/>
      </w:rPr>
    </w:lvl>
    <w:lvl w:ilvl="1" w:tplc="E7D6B70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0593D"/>
    <w:multiLevelType w:val="hybridMultilevel"/>
    <w:tmpl w:val="7B109398"/>
    <w:lvl w:ilvl="0" w:tplc="5478E81A">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4E22FB"/>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76DFA"/>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7F6A"/>
    <w:multiLevelType w:val="hybridMultilevel"/>
    <w:tmpl w:val="4218001C"/>
    <w:lvl w:ilvl="0" w:tplc="51CA3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95465"/>
    <w:multiLevelType w:val="hybridMultilevel"/>
    <w:tmpl w:val="D20A6A50"/>
    <w:lvl w:ilvl="0" w:tplc="55086670">
      <w:start w:val="1"/>
      <w:numFmt w:val="bullet"/>
      <w:lvlText w:val=""/>
      <w:lvlJc w:val="left"/>
      <w:pPr>
        <w:tabs>
          <w:tab w:val="num" w:pos="360"/>
        </w:tabs>
        <w:ind w:left="360" w:hanging="360"/>
      </w:pPr>
      <w:rPr>
        <w:rFonts w:ascii="Wingdings" w:hAnsi="Wingdings" w:hint="default"/>
        <w:color w:val="EA8651" w:themeColor="accent1"/>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1E81ED7"/>
    <w:multiLevelType w:val="hybridMultilevel"/>
    <w:tmpl w:val="713A6246"/>
    <w:lvl w:ilvl="0" w:tplc="B1A2360A">
      <w:start w:val="1"/>
      <w:numFmt w:val="lowerLetter"/>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217377"/>
    <w:multiLevelType w:val="hybridMultilevel"/>
    <w:tmpl w:val="E5101342"/>
    <w:lvl w:ilvl="0" w:tplc="5478E8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7"/>
  </w:num>
  <w:num w:numId="3">
    <w:abstractNumId w:val="10"/>
  </w:num>
  <w:num w:numId="4">
    <w:abstractNumId w:val="23"/>
  </w:num>
  <w:num w:numId="5">
    <w:abstractNumId w:val="21"/>
  </w:num>
  <w:num w:numId="6">
    <w:abstractNumId w:val="19"/>
  </w:num>
  <w:num w:numId="7">
    <w:abstractNumId w:val="3"/>
  </w:num>
  <w:num w:numId="8">
    <w:abstractNumId w:val="12"/>
  </w:num>
  <w:num w:numId="9">
    <w:abstractNumId w:val="0"/>
  </w:num>
  <w:num w:numId="10">
    <w:abstractNumId w:val="30"/>
  </w:num>
  <w:num w:numId="11">
    <w:abstractNumId w:val="5"/>
  </w:num>
  <w:num w:numId="12">
    <w:abstractNumId w:val="2"/>
  </w:num>
  <w:num w:numId="13">
    <w:abstractNumId w:val="26"/>
  </w:num>
  <w:num w:numId="14">
    <w:abstractNumId w:val="14"/>
  </w:num>
  <w:num w:numId="15">
    <w:abstractNumId w:val="9"/>
  </w:num>
  <w:num w:numId="16">
    <w:abstractNumId w:val="27"/>
  </w:num>
  <w:num w:numId="17">
    <w:abstractNumId w:val="25"/>
  </w:num>
  <w:num w:numId="18">
    <w:abstractNumId w:val="4"/>
  </w:num>
  <w:num w:numId="19">
    <w:abstractNumId w:val="8"/>
  </w:num>
  <w:num w:numId="20">
    <w:abstractNumId w:val="18"/>
  </w:num>
  <w:num w:numId="21">
    <w:abstractNumId w:val="24"/>
  </w:num>
  <w:num w:numId="22">
    <w:abstractNumId w:val="17"/>
  </w:num>
  <w:num w:numId="23">
    <w:abstractNumId w:val="6"/>
  </w:num>
  <w:num w:numId="24">
    <w:abstractNumId w:val="15"/>
  </w:num>
  <w:num w:numId="25">
    <w:abstractNumId w:val="28"/>
  </w:num>
  <w:num w:numId="26">
    <w:abstractNumId w:val="20"/>
  </w:num>
  <w:num w:numId="27">
    <w:abstractNumId w:val="31"/>
  </w:num>
  <w:num w:numId="28">
    <w:abstractNumId w:val="1"/>
  </w:num>
  <w:num w:numId="29">
    <w:abstractNumId w:val="11"/>
  </w:num>
  <w:num w:numId="30">
    <w:abstractNumId w:val="13"/>
  </w:num>
  <w:num w:numId="31">
    <w:abstractNumId w:val="16"/>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D5"/>
    <w:rsid w:val="000372D9"/>
    <w:rsid w:val="000463D7"/>
    <w:rsid w:val="00047F90"/>
    <w:rsid w:val="00065B56"/>
    <w:rsid w:val="0008201C"/>
    <w:rsid w:val="000D5382"/>
    <w:rsid w:val="0011419C"/>
    <w:rsid w:val="00193966"/>
    <w:rsid w:val="001B43E1"/>
    <w:rsid w:val="001C2E14"/>
    <w:rsid w:val="002474E6"/>
    <w:rsid w:val="0025238C"/>
    <w:rsid w:val="00262F7B"/>
    <w:rsid w:val="00264974"/>
    <w:rsid w:val="0027749A"/>
    <w:rsid w:val="00285E9F"/>
    <w:rsid w:val="00286325"/>
    <w:rsid w:val="002B086D"/>
    <w:rsid w:val="0030161C"/>
    <w:rsid w:val="003569B5"/>
    <w:rsid w:val="0036282A"/>
    <w:rsid w:val="00367328"/>
    <w:rsid w:val="0037251B"/>
    <w:rsid w:val="00372980"/>
    <w:rsid w:val="003A7054"/>
    <w:rsid w:val="003B3004"/>
    <w:rsid w:val="003B5B27"/>
    <w:rsid w:val="003B62B6"/>
    <w:rsid w:val="003F7B08"/>
    <w:rsid w:val="00407C61"/>
    <w:rsid w:val="004366F4"/>
    <w:rsid w:val="00447CB3"/>
    <w:rsid w:val="00461ACA"/>
    <w:rsid w:val="0047445B"/>
    <w:rsid w:val="004950C5"/>
    <w:rsid w:val="004B6A72"/>
    <w:rsid w:val="004C2478"/>
    <w:rsid w:val="004E6D0C"/>
    <w:rsid w:val="0050052B"/>
    <w:rsid w:val="005406D5"/>
    <w:rsid w:val="0058164B"/>
    <w:rsid w:val="00586D8D"/>
    <w:rsid w:val="005D70CA"/>
    <w:rsid w:val="005F3079"/>
    <w:rsid w:val="006059E9"/>
    <w:rsid w:val="00681970"/>
    <w:rsid w:val="00682918"/>
    <w:rsid w:val="00687C46"/>
    <w:rsid w:val="006A1BD7"/>
    <w:rsid w:val="006B26D8"/>
    <w:rsid w:val="006B59FD"/>
    <w:rsid w:val="006C0CFD"/>
    <w:rsid w:val="006F4EBD"/>
    <w:rsid w:val="00715D1F"/>
    <w:rsid w:val="0072615B"/>
    <w:rsid w:val="00726216"/>
    <w:rsid w:val="007469F3"/>
    <w:rsid w:val="00760DD2"/>
    <w:rsid w:val="00775597"/>
    <w:rsid w:val="007779F8"/>
    <w:rsid w:val="007813CB"/>
    <w:rsid w:val="007A3A86"/>
    <w:rsid w:val="007A463E"/>
    <w:rsid w:val="007A6045"/>
    <w:rsid w:val="007F17A2"/>
    <w:rsid w:val="008005FE"/>
    <w:rsid w:val="00801C3C"/>
    <w:rsid w:val="0082486F"/>
    <w:rsid w:val="0087619C"/>
    <w:rsid w:val="008A2314"/>
    <w:rsid w:val="008B11C0"/>
    <w:rsid w:val="008B1B88"/>
    <w:rsid w:val="008B2E11"/>
    <w:rsid w:val="0093536C"/>
    <w:rsid w:val="00954ABB"/>
    <w:rsid w:val="00962168"/>
    <w:rsid w:val="009C3AA6"/>
    <w:rsid w:val="00A10B43"/>
    <w:rsid w:val="00A11039"/>
    <w:rsid w:val="00A52944"/>
    <w:rsid w:val="00A61CEA"/>
    <w:rsid w:val="00A67FD7"/>
    <w:rsid w:val="00A70765"/>
    <w:rsid w:val="00A7695F"/>
    <w:rsid w:val="00A82EA6"/>
    <w:rsid w:val="00AB3DB9"/>
    <w:rsid w:val="00AC33CD"/>
    <w:rsid w:val="00AC583B"/>
    <w:rsid w:val="00AE58E6"/>
    <w:rsid w:val="00B04337"/>
    <w:rsid w:val="00B61690"/>
    <w:rsid w:val="00B77342"/>
    <w:rsid w:val="00B8623C"/>
    <w:rsid w:val="00BA19DD"/>
    <w:rsid w:val="00C30916"/>
    <w:rsid w:val="00C44B00"/>
    <w:rsid w:val="00CB7601"/>
    <w:rsid w:val="00CC46A4"/>
    <w:rsid w:val="00CE74E5"/>
    <w:rsid w:val="00CF16AA"/>
    <w:rsid w:val="00D039F3"/>
    <w:rsid w:val="00D06B38"/>
    <w:rsid w:val="00D40219"/>
    <w:rsid w:val="00D65253"/>
    <w:rsid w:val="00D873BD"/>
    <w:rsid w:val="00DA1B3A"/>
    <w:rsid w:val="00DC45EE"/>
    <w:rsid w:val="00DE4ECC"/>
    <w:rsid w:val="00E01A51"/>
    <w:rsid w:val="00E116CD"/>
    <w:rsid w:val="00E25A26"/>
    <w:rsid w:val="00E53190"/>
    <w:rsid w:val="00E647DB"/>
    <w:rsid w:val="00E73C80"/>
    <w:rsid w:val="00E80827"/>
    <w:rsid w:val="00E8666A"/>
    <w:rsid w:val="00E8736B"/>
    <w:rsid w:val="00EE0CF8"/>
    <w:rsid w:val="00EE32F8"/>
    <w:rsid w:val="00EF5953"/>
    <w:rsid w:val="00F23A8A"/>
    <w:rsid w:val="00F6196D"/>
    <w:rsid w:val="00F6311C"/>
    <w:rsid w:val="00F71770"/>
    <w:rsid w:val="00F71A32"/>
    <w:rsid w:val="00FA32D4"/>
    <w:rsid w:val="00FE141E"/>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6561D"/>
  <w15:chartTrackingRefBased/>
  <w15:docId w15:val="{DE23805F-94E0-4BE7-B299-7DAFE732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D0C"/>
    <w:rPr>
      <w:sz w:val="20"/>
    </w:rPr>
  </w:style>
  <w:style w:type="paragraph" w:styleId="Heading1">
    <w:name w:val="heading 1"/>
    <w:basedOn w:val="Normal"/>
    <w:next w:val="Normal"/>
    <w:link w:val="Heading1Char"/>
    <w:autoRedefine/>
    <w:uiPriority w:val="9"/>
    <w:qFormat/>
    <w:rsid w:val="008A2314"/>
    <w:pPr>
      <w:keepNext/>
      <w:keepLines/>
      <w:pBdr>
        <w:bottom w:val="single" w:sz="4" w:space="1" w:color="6698AD" w:themeColor="text2"/>
      </w:pBdr>
      <w:spacing w:after="24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314"/>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2"/>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Hyperlink">
    <w:name w:val="Hyperlink"/>
    <w:basedOn w:val="DefaultParagraphFont"/>
    <w:uiPriority w:val="99"/>
    <w:unhideWhenUsed/>
    <w:rsid w:val="005406D5"/>
    <w:rPr>
      <w:color w:val="0563C1" w:themeColor="hyperlink"/>
      <w:u w:val="single"/>
    </w:rPr>
  </w:style>
  <w:style w:type="character" w:styleId="UnresolvedMention">
    <w:name w:val="Unresolved Mention"/>
    <w:basedOn w:val="DefaultParagraphFont"/>
    <w:uiPriority w:val="99"/>
    <w:semiHidden/>
    <w:unhideWhenUsed/>
    <w:rsid w:val="005406D5"/>
    <w:rPr>
      <w:color w:val="605E5C"/>
      <w:shd w:val="clear" w:color="auto" w:fill="E1DFDD"/>
    </w:rPr>
  </w:style>
  <w:style w:type="character" w:styleId="PlaceholderText">
    <w:name w:val="Placeholder Text"/>
    <w:basedOn w:val="DefaultParagraphFont"/>
    <w:uiPriority w:val="99"/>
    <w:rsid w:val="00954ABB"/>
    <w:rPr>
      <w:color w:val="808080"/>
    </w:rPr>
  </w:style>
  <w:style w:type="table" w:customStyle="1" w:styleId="TableGrid1">
    <w:name w:val="Table Grid1"/>
    <w:basedOn w:val="TableNormal"/>
    <w:next w:val="TableGrid"/>
    <w:uiPriority w:val="39"/>
    <w:rsid w:val="004C2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325"/>
    <w:rPr>
      <w:sz w:val="16"/>
      <w:szCs w:val="16"/>
    </w:rPr>
  </w:style>
  <w:style w:type="paragraph" w:styleId="CommentText">
    <w:name w:val="annotation text"/>
    <w:basedOn w:val="Normal"/>
    <w:link w:val="CommentTextChar"/>
    <w:uiPriority w:val="99"/>
    <w:semiHidden/>
    <w:unhideWhenUsed/>
    <w:rsid w:val="00286325"/>
    <w:pPr>
      <w:spacing w:line="240" w:lineRule="auto"/>
    </w:pPr>
    <w:rPr>
      <w:szCs w:val="20"/>
    </w:rPr>
  </w:style>
  <w:style w:type="character" w:customStyle="1" w:styleId="CommentTextChar">
    <w:name w:val="Comment Text Char"/>
    <w:basedOn w:val="DefaultParagraphFont"/>
    <w:link w:val="CommentText"/>
    <w:uiPriority w:val="99"/>
    <w:semiHidden/>
    <w:rsid w:val="00286325"/>
    <w:rPr>
      <w:sz w:val="20"/>
      <w:szCs w:val="20"/>
    </w:rPr>
  </w:style>
  <w:style w:type="paragraph" w:styleId="CommentSubject">
    <w:name w:val="annotation subject"/>
    <w:basedOn w:val="CommentText"/>
    <w:next w:val="CommentText"/>
    <w:link w:val="CommentSubjectChar"/>
    <w:uiPriority w:val="99"/>
    <w:semiHidden/>
    <w:unhideWhenUsed/>
    <w:rsid w:val="00286325"/>
    <w:rPr>
      <w:b/>
      <w:bCs/>
    </w:rPr>
  </w:style>
  <w:style w:type="character" w:customStyle="1" w:styleId="CommentSubjectChar">
    <w:name w:val="Comment Subject Char"/>
    <w:basedOn w:val="CommentTextChar"/>
    <w:link w:val="CommentSubject"/>
    <w:uiPriority w:val="99"/>
    <w:semiHidden/>
    <w:rsid w:val="002863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 w:id="6460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Forms.aspx"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americorps@onestarfoundation.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ncsoig.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gov/fdsys/pkg/CFR-2008-title45-vol4/pdf/CFR-2008-title45-vol4-sec2540-23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gpo.gov/fdsys/pkg/USCODE-2010-title42/pdf/USCODE-2010-title42-chap129-subchapI-divsnF-sec12636.pdf"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onestarfoundation.org/about-us/our-staff/" TargetMode="External"/><Relationship Id="rId4" Type="http://schemas.openxmlformats.org/officeDocument/2006/relationships/settings" Target="settings.xml"/><Relationship Id="rId9" Type="http://schemas.openxmlformats.org/officeDocument/2006/relationships/hyperlink" Target="mailto:eo@cns.gov" TargetMode="External"/><Relationship Id="rId14" Type="http://schemas.openxmlformats.org/officeDocument/2006/relationships/header" Target="header3.xml"/><Relationship Id="rId22" Type="http://schemas.openxmlformats.org/officeDocument/2006/relationships/hyperlink" Target="mailto:eo@cn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Documents\Custom%20Office%20Templates\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7290FAD98244BA995DED05000A2562"/>
        <w:category>
          <w:name w:val="General"/>
          <w:gallery w:val="placeholder"/>
        </w:category>
        <w:types>
          <w:type w:val="bbPlcHdr"/>
        </w:types>
        <w:behaviors>
          <w:behavior w:val="content"/>
        </w:behaviors>
        <w:guid w:val="{4F23D85D-3891-4DEB-A903-AA64C62290DE}"/>
      </w:docPartPr>
      <w:docPartBody>
        <w:p w:rsidR="002C033D" w:rsidRDefault="00264BAF" w:rsidP="00264BAF">
          <w:pPr>
            <w:pStyle w:val="AC7290FAD98244BA995DED05000A256210"/>
          </w:pPr>
          <w:r w:rsidRPr="00DC45EE">
            <w:rPr>
              <w:rStyle w:val="PlaceholderText"/>
              <w:highlight w:val="yellow"/>
            </w:rPr>
            <w:t>&lt;&lt; CHOOSE FREQUENCY &gt;&gt;</w:t>
          </w:r>
        </w:p>
      </w:docPartBody>
    </w:docPart>
    <w:docPart>
      <w:docPartPr>
        <w:name w:val="A2ABCE71C494441B903F24CB583D40DF"/>
        <w:category>
          <w:name w:val="General"/>
          <w:gallery w:val="placeholder"/>
        </w:category>
        <w:types>
          <w:type w:val="bbPlcHdr"/>
        </w:types>
        <w:behaviors>
          <w:behavior w:val="content"/>
        </w:behaviors>
        <w:guid w:val="{6336EB06-6A48-4718-85DD-C0CAD106567B}"/>
      </w:docPartPr>
      <w:docPartBody>
        <w:p w:rsidR="002C033D" w:rsidRDefault="00264BAF" w:rsidP="00264BAF">
          <w:pPr>
            <w:pStyle w:val="A2ABCE71C494441B903F24CB583D40DF10"/>
          </w:pPr>
          <w:r w:rsidRPr="00DC45EE">
            <w:rPr>
              <w:rStyle w:val="PlaceholderText"/>
              <w:highlight w:val="yellow"/>
            </w:rPr>
            <w:t>&lt;&lt; CHOOSE PAYMENT METHOD &gt;&gt;</w:t>
          </w:r>
        </w:p>
      </w:docPartBody>
    </w:docPart>
    <w:docPart>
      <w:docPartPr>
        <w:name w:val="8063AA7CD0D34F5BBF85376E891CF143"/>
        <w:category>
          <w:name w:val="General"/>
          <w:gallery w:val="placeholder"/>
        </w:category>
        <w:types>
          <w:type w:val="bbPlcHdr"/>
        </w:types>
        <w:behaviors>
          <w:behavior w:val="content"/>
        </w:behaviors>
        <w:guid w:val="{82F54ADB-DD6A-418D-8D0F-00B723CEE8BF}"/>
      </w:docPartPr>
      <w:docPartBody>
        <w:p w:rsidR="002C033D" w:rsidRDefault="00264BAF" w:rsidP="00264BAF">
          <w:pPr>
            <w:pStyle w:val="8063AA7CD0D34F5BBF85376E891CF14310"/>
          </w:pPr>
          <w:r w:rsidRPr="00DC45EE">
            <w:rPr>
              <w:rStyle w:val="PlaceholderText"/>
              <w:highlight w:val="yellow"/>
            </w:rPr>
            <w:t>&lt;&lt; FIRST PAYMENT DATE &gt;&gt;</w:t>
          </w:r>
        </w:p>
      </w:docPartBody>
    </w:docPart>
    <w:docPart>
      <w:docPartPr>
        <w:name w:val="DefaultPlaceholder_-1854013440"/>
        <w:category>
          <w:name w:val="General"/>
          <w:gallery w:val="placeholder"/>
        </w:category>
        <w:types>
          <w:type w:val="bbPlcHdr"/>
        </w:types>
        <w:behaviors>
          <w:behavior w:val="content"/>
        </w:behaviors>
        <w:guid w:val="{9A7B1F98-96C2-4825-8DF0-3EE727A8701D}"/>
      </w:docPartPr>
      <w:docPartBody>
        <w:p w:rsidR="002C033D" w:rsidRDefault="002C033D">
          <w:r w:rsidRPr="00900BED">
            <w:rPr>
              <w:rStyle w:val="PlaceholderText"/>
            </w:rPr>
            <w:t>Click or tap here to enter text.</w:t>
          </w:r>
        </w:p>
      </w:docPartBody>
    </w:docPart>
    <w:docPart>
      <w:docPartPr>
        <w:name w:val="94518E60AB314CED9494C2B48160F9A6"/>
        <w:category>
          <w:name w:val="General"/>
          <w:gallery w:val="placeholder"/>
        </w:category>
        <w:types>
          <w:type w:val="bbPlcHdr"/>
        </w:types>
        <w:behaviors>
          <w:behavior w:val="content"/>
        </w:behaviors>
        <w:guid w:val="{843D7213-6CC6-4ACB-A12D-E87BC15B7D66}"/>
      </w:docPartPr>
      <w:docPartBody>
        <w:p w:rsidR="002C033D" w:rsidRDefault="00264BAF" w:rsidP="00264BAF">
          <w:pPr>
            <w:pStyle w:val="94518E60AB314CED9494C2B48160F9A69"/>
          </w:pPr>
          <w:r w:rsidRPr="00DC45EE">
            <w:rPr>
              <w:rStyle w:val="PlaceholderText"/>
              <w:highlight w:val="yellow"/>
            </w:rPr>
            <w:t>&lt;&lt; PROGRAM NAME &gt;&gt;</w:t>
          </w:r>
        </w:p>
      </w:docPartBody>
    </w:docPart>
    <w:docPart>
      <w:docPartPr>
        <w:name w:val="C0C77433786745E49954CF93D4D32889"/>
        <w:category>
          <w:name w:val="General"/>
          <w:gallery w:val="placeholder"/>
        </w:category>
        <w:types>
          <w:type w:val="bbPlcHdr"/>
        </w:types>
        <w:behaviors>
          <w:behavior w:val="content"/>
        </w:behaviors>
        <w:guid w:val="{31E37670-F1C1-44B5-A465-754106D37AF0}"/>
      </w:docPartPr>
      <w:docPartBody>
        <w:p w:rsidR="002C033D" w:rsidRDefault="00264BAF" w:rsidP="00264BAF">
          <w:pPr>
            <w:pStyle w:val="C0C77433786745E49954CF93D4D328899"/>
          </w:pPr>
          <w:r w:rsidRPr="00DC45EE">
            <w:rPr>
              <w:rStyle w:val="PlaceholderText"/>
              <w:highlight w:val="yellow"/>
            </w:rPr>
            <w:t>&lt;&lt; TOTAL CUMULATIVE LIVING ALLOWANCE AMOUNT &gt;&gt;</w:t>
          </w:r>
        </w:p>
      </w:docPartBody>
    </w:docPart>
    <w:docPart>
      <w:docPartPr>
        <w:name w:val="98ACC148B4084523822AD87404D7BEB6"/>
        <w:category>
          <w:name w:val="General"/>
          <w:gallery w:val="placeholder"/>
        </w:category>
        <w:types>
          <w:type w:val="bbPlcHdr"/>
        </w:types>
        <w:behaviors>
          <w:behavior w:val="content"/>
        </w:behaviors>
        <w:guid w:val="{D902B3E6-1BCB-4F4E-A373-CCC0BE27D532}"/>
      </w:docPartPr>
      <w:docPartBody>
        <w:p w:rsidR="002C033D" w:rsidRDefault="00264BAF" w:rsidP="00264BAF">
          <w:pPr>
            <w:pStyle w:val="98ACC148B4084523822AD87404D7BEB67"/>
          </w:pPr>
          <w:r w:rsidRPr="00DC45EE">
            <w:rPr>
              <w:rStyle w:val="PlaceholderText"/>
              <w:highlight w:val="yellow"/>
            </w:rPr>
            <w:t>&lt;&lt; MEMBER NAME &gt;&gt;</w:t>
          </w:r>
        </w:p>
      </w:docPartBody>
    </w:docPart>
    <w:docPart>
      <w:docPartPr>
        <w:name w:val="086BB7276F5A4BB8AB5865E2A92D2353"/>
        <w:category>
          <w:name w:val="General"/>
          <w:gallery w:val="placeholder"/>
        </w:category>
        <w:types>
          <w:type w:val="bbPlcHdr"/>
        </w:types>
        <w:behaviors>
          <w:behavior w:val="content"/>
        </w:behaviors>
        <w:guid w:val="{A24C4E0D-A9FE-4549-BE55-6857C8F2E348}"/>
      </w:docPartPr>
      <w:docPartBody>
        <w:p w:rsidR="002C033D" w:rsidRDefault="00264BAF" w:rsidP="00264BAF">
          <w:pPr>
            <w:pStyle w:val="086BB7276F5A4BB8AB5865E2A92D23538"/>
          </w:pPr>
          <w:r w:rsidRPr="00DC45EE">
            <w:rPr>
              <w:rStyle w:val="PlaceholderText"/>
              <w:highlight w:val="yellow"/>
            </w:rPr>
            <w:t>&lt;&lt; END DATE &gt;&gt;</w:t>
          </w:r>
        </w:p>
      </w:docPartBody>
    </w:docPart>
    <w:docPart>
      <w:docPartPr>
        <w:name w:val="9AF6F7F4EC7A495E8D15020C07523ED0"/>
        <w:category>
          <w:name w:val="General"/>
          <w:gallery w:val="placeholder"/>
        </w:category>
        <w:types>
          <w:type w:val="bbPlcHdr"/>
        </w:types>
        <w:behaviors>
          <w:behavior w:val="content"/>
        </w:behaviors>
        <w:guid w:val="{975225AE-FAEC-4886-A85D-5C438939CCC0}"/>
      </w:docPartPr>
      <w:docPartBody>
        <w:p w:rsidR="002C033D" w:rsidRDefault="00264BAF" w:rsidP="00264BAF">
          <w:pPr>
            <w:pStyle w:val="9AF6F7F4EC7A495E8D15020C07523ED08"/>
          </w:pPr>
          <w:r w:rsidRPr="00DC45EE">
            <w:rPr>
              <w:rStyle w:val="PlaceholderText"/>
              <w:highlight w:val="yellow"/>
            </w:rPr>
            <w:t>&lt;&lt;</w:t>
          </w:r>
          <w:r w:rsidRPr="00286325">
            <w:rPr>
              <w:rStyle w:val="PlaceholderText"/>
            </w:rPr>
            <w:t xml:space="preserve"> </w:t>
          </w:r>
          <w:r w:rsidRPr="00DC45EE">
            <w:rPr>
              <w:rStyle w:val="PlaceholderText"/>
              <w:highlight w:val="yellow"/>
            </w:rPr>
            <w:t>LIVING ALLOWANCE DISBURSEMENT AMOUNT &gt;&gt;</w:t>
          </w:r>
        </w:p>
      </w:docPartBody>
    </w:docPart>
    <w:docPart>
      <w:docPartPr>
        <w:name w:val="356A2F15D58A41898C887EE920000DFB"/>
        <w:category>
          <w:name w:val="General"/>
          <w:gallery w:val="placeholder"/>
        </w:category>
        <w:types>
          <w:type w:val="bbPlcHdr"/>
        </w:types>
        <w:behaviors>
          <w:behavior w:val="content"/>
        </w:behaviors>
        <w:guid w:val="{EF6E5DBC-9BE5-4E8A-8B39-BB85A51245C5}"/>
      </w:docPartPr>
      <w:docPartBody>
        <w:p w:rsidR="002C033D" w:rsidRDefault="00264BAF" w:rsidP="00264BAF">
          <w:pPr>
            <w:pStyle w:val="356A2F15D58A41898C887EE920000DFB8"/>
          </w:pPr>
          <w:r w:rsidRPr="00DC45EE">
            <w:rPr>
              <w:rStyle w:val="PlaceholderText"/>
              <w:highlight w:val="yellow"/>
            </w:rPr>
            <w:t>&lt;&lt; MEMBER POSITION TITLE &gt;&gt;</w:t>
          </w:r>
        </w:p>
      </w:docPartBody>
    </w:docPart>
    <w:docPart>
      <w:docPartPr>
        <w:name w:val="B0AE976DD49248D48964A74D048A6CE0"/>
        <w:category>
          <w:name w:val="General"/>
          <w:gallery w:val="placeholder"/>
        </w:category>
        <w:types>
          <w:type w:val="bbPlcHdr"/>
        </w:types>
        <w:behaviors>
          <w:behavior w:val="content"/>
        </w:behaviors>
        <w:guid w:val="{2BC929CB-AC21-47AF-B26D-A413E8DD5B18}"/>
      </w:docPartPr>
      <w:docPartBody>
        <w:p w:rsidR="002C033D" w:rsidRDefault="00264BAF" w:rsidP="00264BAF">
          <w:pPr>
            <w:pStyle w:val="B0AE976DD49248D48964A74D048A6CE08"/>
          </w:pPr>
          <w:r w:rsidRPr="00DC45EE">
            <w:rPr>
              <w:rStyle w:val="PlaceholderText"/>
              <w:highlight w:val="yellow"/>
            </w:rPr>
            <w:t>&lt;&lt; ASSIGNED SERVICE LOCATION &gt;&gt;</w:t>
          </w:r>
        </w:p>
      </w:docPartBody>
    </w:docPart>
    <w:docPart>
      <w:docPartPr>
        <w:name w:val="1583B5A79178479E9F7F1EED5B3756A1"/>
        <w:category>
          <w:name w:val="General"/>
          <w:gallery w:val="placeholder"/>
        </w:category>
        <w:types>
          <w:type w:val="bbPlcHdr"/>
        </w:types>
        <w:behaviors>
          <w:behavior w:val="content"/>
        </w:behaviors>
        <w:guid w:val="{F8738F79-3ED5-4DB9-8780-55772DC72F33}"/>
      </w:docPartPr>
      <w:docPartBody>
        <w:p w:rsidR="002C033D" w:rsidRDefault="00264BAF" w:rsidP="00264BAF">
          <w:pPr>
            <w:pStyle w:val="1583B5A79178479E9F7F1EED5B3756A18"/>
          </w:pPr>
          <w:r w:rsidRPr="00DC45EE">
            <w:rPr>
              <w:rStyle w:val="PlaceholderText"/>
              <w:highlight w:val="yellow"/>
            </w:rPr>
            <w:t>&lt;&lt; SUPERVISOR NAME &gt;&gt;</w:t>
          </w:r>
        </w:p>
      </w:docPartBody>
    </w:docPart>
    <w:docPart>
      <w:docPartPr>
        <w:name w:val="2E1243842EA2457A95F33F93D1787B60"/>
        <w:category>
          <w:name w:val="General"/>
          <w:gallery w:val="placeholder"/>
        </w:category>
        <w:types>
          <w:type w:val="bbPlcHdr"/>
        </w:types>
        <w:behaviors>
          <w:behavior w:val="content"/>
        </w:behaviors>
        <w:guid w:val="{019ADC9C-021D-4246-A0D6-021638FE9E02}"/>
      </w:docPartPr>
      <w:docPartBody>
        <w:p w:rsidR="002C033D" w:rsidRDefault="00264BAF" w:rsidP="00264BAF">
          <w:pPr>
            <w:pStyle w:val="2E1243842EA2457A95F33F93D1787B608"/>
          </w:pPr>
          <w:r w:rsidRPr="00DC45EE">
            <w:rPr>
              <w:rStyle w:val="PlaceholderText"/>
              <w:highlight w:val="yellow"/>
            </w:rPr>
            <w:t>&lt;&lt;</w:t>
          </w:r>
          <w:r w:rsidRPr="00286325">
            <w:rPr>
              <w:rStyle w:val="PlaceholderText"/>
            </w:rPr>
            <w:t xml:space="preserve"> </w:t>
          </w:r>
          <w:r w:rsidRPr="00DC45EE">
            <w:rPr>
              <w:rStyle w:val="PlaceholderText"/>
              <w:highlight w:val="yellow"/>
            </w:rPr>
            <w:t>SUPERVISOR CONTACT INFO &gt;&gt;</w:t>
          </w:r>
        </w:p>
      </w:docPartBody>
    </w:docPart>
    <w:docPart>
      <w:docPartPr>
        <w:name w:val="86EC03E0C3754B08B6701308A37DC8D8"/>
        <w:category>
          <w:name w:val="General"/>
          <w:gallery w:val="placeholder"/>
        </w:category>
        <w:types>
          <w:type w:val="bbPlcHdr"/>
        </w:types>
        <w:behaviors>
          <w:behavior w:val="content"/>
        </w:behaviors>
        <w:guid w:val="{8535B3F1-06DE-4DD1-959D-725D5ECAAF24}"/>
      </w:docPartPr>
      <w:docPartBody>
        <w:p w:rsidR="002C033D" w:rsidRDefault="00264BAF" w:rsidP="00264BAF">
          <w:pPr>
            <w:pStyle w:val="86EC03E0C3754B08B6701308A37DC8D86"/>
          </w:pPr>
          <w:r w:rsidRPr="00DC45EE">
            <w:rPr>
              <w:rStyle w:val="PlaceholderText"/>
              <w:highlight w:val="yellow"/>
            </w:rPr>
            <w:t>&lt;&lt; START DATE &gt;&gt;</w:t>
          </w:r>
        </w:p>
      </w:docPartBody>
    </w:docPart>
    <w:docPart>
      <w:docPartPr>
        <w:name w:val="D3BA1A505E1F473F9818138C363859B1"/>
        <w:category>
          <w:name w:val="General"/>
          <w:gallery w:val="placeholder"/>
        </w:category>
        <w:types>
          <w:type w:val="bbPlcHdr"/>
        </w:types>
        <w:behaviors>
          <w:behavior w:val="content"/>
        </w:behaviors>
        <w:guid w:val="{38AAF1D7-3E7C-4BA0-AE41-C9A9442E59C7}"/>
      </w:docPartPr>
      <w:docPartBody>
        <w:p w:rsidR="002C033D" w:rsidRDefault="00264BAF" w:rsidP="00264BAF">
          <w:pPr>
            <w:pStyle w:val="D3BA1A505E1F473F9818138C363859B14"/>
          </w:pPr>
          <w:r w:rsidRPr="00DC45EE">
            <w:rPr>
              <w:rStyle w:val="PlaceholderText"/>
              <w:highlight w:val="yellow"/>
            </w:rPr>
            <w:t>&lt;&lt; CHOOSE FREQUENCY &gt;&gt;</w:t>
          </w:r>
        </w:p>
      </w:docPartBody>
    </w:docPart>
    <w:docPart>
      <w:docPartPr>
        <w:name w:val="E119C277084E4ABC9CD39FEAB1D09130"/>
        <w:category>
          <w:name w:val="General"/>
          <w:gallery w:val="placeholder"/>
        </w:category>
        <w:types>
          <w:type w:val="bbPlcHdr"/>
        </w:types>
        <w:behaviors>
          <w:behavior w:val="content"/>
        </w:behaviors>
        <w:guid w:val="{62389A12-12BC-40F4-93BA-B8A10B3887BA}"/>
      </w:docPartPr>
      <w:docPartBody>
        <w:p w:rsidR="00617474" w:rsidRDefault="002C033D" w:rsidP="002C033D">
          <w:pPr>
            <w:pStyle w:val="E119C277084E4ABC9CD39FEAB1D09130"/>
          </w:pPr>
          <w:r w:rsidRPr="00900BED">
            <w:rPr>
              <w:rStyle w:val="PlaceholderText"/>
            </w:rPr>
            <w:t>Click or tap here to enter text.</w:t>
          </w:r>
        </w:p>
      </w:docPartBody>
    </w:docPart>
    <w:docPart>
      <w:docPartPr>
        <w:name w:val="1603278BB75E4A3CBE93B0BCF0139A26"/>
        <w:category>
          <w:name w:val="General"/>
          <w:gallery w:val="placeholder"/>
        </w:category>
        <w:types>
          <w:type w:val="bbPlcHdr"/>
        </w:types>
        <w:behaviors>
          <w:behavior w:val="content"/>
        </w:behaviors>
        <w:guid w:val="{E9F8D529-2CB3-4005-B91F-47012B970143}"/>
      </w:docPartPr>
      <w:docPartBody>
        <w:p w:rsidR="00617474" w:rsidRDefault="002C033D" w:rsidP="002C033D">
          <w:pPr>
            <w:pStyle w:val="1603278BB75E4A3CBE93B0BCF0139A26"/>
          </w:pPr>
          <w:r w:rsidRPr="00900BED">
            <w:rPr>
              <w:rStyle w:val="PlaceholderText"/>
            </w:rPr>
            <w:t>Click or tap here to enter text.</w:t>
          </w:r>
        </w:p>
      </w:docPartBody>
    </w:docPart>
    <w:docPart>
      <w:docPartPr>
        <w:name w:val="0A738F4A11124B4EB34C2280F6ACF2E0"/>
        <w:category>
          <w:name w:val="General"/>
          <w:gallery w:val="placeholder"/>
        </w:category>
        <w:types>
          <w:type w:val="bbPlcHdr"/>
        </w:types>
        <w:behaviors>
          <w:behavior w:val="content"/>
        </w:behaviors>
        <w:guid w:val="{251D1C03-267D-4CE4-906E-2629CFB624DE}"/>
      </w:docPartPr>
      <w:docPartBody>
        <w:p w:rsidR="00617474" w:rsidRDefault="002C033D" w:rsidP="002C033D">
          <w:pPr>
            <w:pStyle w:val="0A738F4A11124B4EB34C2280F6ACF2E0"/>
          </w:pPr>
          <w:r w:rsidRPr="00900BED">
            <w:rPr>
              <w:rStyle w:val="PlaceholderText"/>
            </w:rPr>
            <w:t>Click or tap here to enter text.</w:t>
          </w:r>
        </w:p>
      </w:docPartBody>
    </w:docPart>
    <w:docPart>
      <w:docPartPr>
        <w:name w:val="741A63D56ED848929E55EB2C91621C1B"/>
        <w:category>
          <w:name w:val="General"/>
          <w:gallery w:val="placeholder"/>
        </w:category>
        <w:types>
          <w:type w:val="bbPlcHdr"/>
        </w:types>
        <w:behaviors>
          <w:behavior w:val="content"/>
        </w:behaviors>
        <w:guid w:val="{85F5C53F-B318-48D3-AFD9-0EEB09EA6D94}"/>
      </w:docPartPr>
      <w:docPartBody>
        <w:p w:rsidR="00617474" w:rsidRDefault="002C033D" w:rsidP="002C033D">
          <w:pPr>
            <w:pStyle w:val="741A63D56ED848929E55EB2C91621C1B"/>
          </w:pPr>
          <w:r w:rsidRPr="00900BED">
            <w:rPr>
              <w:rStyle w:val="PlaceholderText"/>
            </w:rPr>
            <w:t>Click or tap here to enter text.</w:t>
          </w:r>
        </w:p>
      </w:docPartBody>
    </w:docPart>
    <w:docPart>
      <w:docPartPr>
        <w:name w:val="195ED0477C9B4CFC9F04A62DAF652F76"/>
        <w:category>
          <w:name w:val="General"/>
          <w:gallery w:val="placeholder"/>
        </w:category>
        <w:types>
          <w:type w:val="bbPlcHdr"/>
        </w:types>
        <w:behaviors>
          <w:behavior w:val="content"/>
        </w:behaviors>
        <w:guid w:val="{239D3B94-E634-44B9-A281-04C4CC2A3843}"/>
      </w:docPartPr>
      <w:docPartBody>
        <w:p w:rsidR="00617474" w:rsidRDefault="002C033D" w:rsidP="002C033D">
          <w:pPr>
            <w:pStyle w:val="195ED0477C9B4CFC9F04A62DAF652F76"/>
          </w:pPr>
          <w:r w:rsidRPr="00900BED">
            <w:rPr>
              <w:rStyle w:val="PlaceholderText"/>
            </w:rPr>
            <w:t>Click or tap here to enter text.</w:t>
          </w:r>
        </w:p>
      </w:docPartBody>
    </w:docPart>
    <w:docPart>
      <w:docPartPr>
        <w:name w:val="C02B0AD321564954B496D923534BB13F"/>
        <w:category>
          <w:name w:val="General"/>
          <w:gallery w:val="placeholder"/>
        </w:category>
        <w:types>
          <w:type w:val="bbPlcHdr"/>
        </w:types>
        <w:behaviors>
          <w:behavior w:val="content"/>
        </w:behaviors>
        <w:guid w:val="{610EDB90-308D-4545-A7EF-394644617D77}"/>
      </w:docPartPr>
      <w:docPartBody>
        <w:p w:rsidR="00617474" w:rsidRDefault="00264BAF" w:rsidP="00264BAF">
          <w:pPr>
            <w:pStyle w:val="C02B0AD321564954B496D923534BB13F1"/>
          </w:pPr>
          <w:r w:rsidRPr="00DC45EE">
            <w:rPr>
              <w:rStyle w:val="PlaceholderText"/>
              <w:highlight w:val="yellow"/>
            </w:rPr>
            <w:t>&lt;&lt; PROGRAM NAME &gt;&gt;</w:t>
          </w:r>
        </w:p>
      </w:docPartBody>
    </w:docPart>
    <w:docPart>
      <w:docPartPr>
        <w:name w:val="A8B5549BE7224CE2BE6777C1AFFDA540"/>
        <w:category>
          <w:name w:val="General"/>
          <w:gallery w:val="placeholder"/>
        </w:category>
        <w:types>
          <w:type w:val="bbPlcHdr"/>
        </w:types>
        <w:behaviors>
          <w:behavior w:val="content"/>
        </w:behaviors>
        <w:guid w:val="{40806F17-B212-4E63-8D9F-970CBEEBF46D}"/>
      </w:docPartPr>
      <w:docPartBody>
        <w:p w:rsidR="00617474" w:rsidRDefault="002C033D" w:rsidP="002C033D">
          <w:pPr>
            <w:pStyle w:val="A8B5549BE7224CE2BE6777C1AFFDA540"/>
          </w:pPr>
          <w:r w:rsidRPr="00900BED">
            <w:rPr>
              <w:rStyle w:val="PlaceholderText"/>
            </w:rPr>
            <w:t>Click or tap here to enter text.</w:t>
          </w:r>
        </w:p>
      </w:docPartBody>
    </w:docPart>
    <w:docPart>
      <w:docPartPr>
        <w:name w:val="1F687CB480314E998F8CABEAFD2C1F17"/>
        <w:category>
          <w:name w:val="General"/>
          <w:gallery w:val="placeholder"/>
        </w:category>
        <w:types>
          <w:type w:val="bbPlcHdr"/>
        </w:types>
        <w:behaviors>
          <w:behavior w:val="content"/>
        </w:behaviors>
        <w:guid w:val="{8EBC9C9D-B478-4032-A08C-1272B0B8FCA4}"/>
      </w:docPartPr>
      <w:docPartBody>
        <w:p w:rsidR="00EF4F59" w:rsidRDefault="006A1C5B" w:rsidP="006A1C5B">
          <w:pPr>
            <w:pStyle w:val="1F687CB480314E998F8CABEAFD2C1F17"/>
          </w:pPr>
          <w:r w:rsidRPr="00DC45EE">
            <w:rPr>
              <w:rStyle w:val="PlaceholderText"/>
              <w:highlight w:val="yellow"/>
            </w:rPr>
            <w:t>&lt;&lt; PROGRAM REPRESENTATIVE NAME AND CONTACT INFO &gt;&gt;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3D"/>
    <w:rsid w:val="00264BAF"/>
    <w:rsid w:val="002C033D"/>
    <w:rsid w:val="00617474"/>
    <w:rsid w:val="0064376A"/>
    <w:rsid w:val="006A1C5B"/>
    <w:rsid w:val="0075740A"/>
    <w:rsid w:val="00906897"/>
    <w:rsid w:val="00B32C3B"/>
    <w:rsid w:val="00E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A1C5B"/>
    <w:rPr>
      <w:color w:val="808080"/>
    </w:rPr>
  </w:style>
  <w:style w:type="paragraph" w:customStyle="1" w:styleId="AC7290FAD98244BA995DED05000A2562">
    <w:name w:val="AC7290FAD98244BA995DED05000A2562"/>
    <w:rsid w:val="002C033D"/>
    <w:rPr>
      <w:rFonts w:eastAsiaTheme="minorHAnsi"/>
    </w:rPr>
  </w:style>
  <w:style w:type="paragraph" w:customStyle="1" w:styleId="A2ABCE71C494441B903F24CB583D40DF">
    <w:name w:val="A2ABCE71C494441B903F24CB583D40DF"/>
    <w:rsid w:val="002C033D"/>
    <w:rPr>
      <w:rFonts w:eastAsiaTheme="minorHAnsi"/>
    </w:rPr>
  </w:style>
  <w:style w:type="paragraph" w:customStyle="1" w:styleId="8063AA7CD0D34F5BBF85376E891CF143">
    <w:name w:val="8063AA7CD0D34F5BBF85376E891CF143"/>
    <w:rsid w:val="002C033D"/>
    <w:rPr>
      <w:rFonts w:eastAsiaTheme="minorHAnsi"/>
    </w:rPr>
  </w:style>
  <w:style w:type="paragraph" w:customStyle="1" w:styleId="7DABF281A0084C3E85609E35909AEEEE">
    <w:name w:val="7DABF281A0084C3E85609E35909AEEEE"/>
    <w:rsid w:val="002C033D"/>
  </w:style>
  <w:style w:type="paragraph" w:customStyle="1" w:styleId="AC7290FAD98244BA995DED05000A25621">
    <w:name w:val="AC7290FAD98244BA995DED05000A25621"/>
    <w:rsid w:val="002C033D"/>
    <w:rPr>
      <w:rFonts w:eastAsiaTheme="minorHAnsi"/>
    </w:rPr>
  </w:style>
  <w:style w:type="paragraph" w:customStyle="1" w:styleId="A2ABCE71C494441B903F24CB583D40DF1">
    <w:name w:val="A2ABCE71C494441B903F24CB583D40DF1"/>
    <w:rsid w:val="002C033D"/>
    <w:rPr>
      <w:rFonts w:eastAsiaTheme="minorHAnsi"/>
    </w:rPr>
  </w:style>
  <w:style w:type="paragraph" w:customStyle="1" w:styleId="8063AA7CD0D34F5BBF85376E891CF1431">
    <w:name w:val="8063AA7CD0D34F5BBF85376E891CF1431"/>
    <w:rsid w:val="002C033D"/>
    <w:rPr>
      <w:rFonts w:eastAsiaTheme="minorHAnsi"/>
    </w:rPr>
  </w:style>
  <w:style w:type="paragraph" w:customStyle="1" w:styleId="7DABF281A0084C3E85609E35909AEEEE1">
    <w:name w:val="7DABF281A0084C3E85609E35909AEEEE1"/>
    <w:rsid w:val="002C033D"/>
    <w:rPr>
      <w:rFonts w:eastAsiaTheme="minorHAnsi"/>
    </w:rPr>
  </w:style>
  <w:style w:type="paragraph" w:customStyle="1" w:styleId="7CEC13F7E1CB471D97D9B00396F28C79">
    <w:name w:val="7CEC13F7E1CB471D97D9B00396F28C79"/>
    <w:rsid w:val="002C033D"/>
    <w:rPr>
      <w:rFonts w:eastAsiaTheme="minorHAnsi"/>
    </w:rPr>
  </w:style>
  <w:style w:type="paragraph" w:customStyle="1" w:styleId="25CC44B8AFDA4F26B4C1FB49A26031A7">
    <w:name w:val="25CC44B8AFDA4F26B4C1FB49A26031A7"/>
    <w:rsid w:val="002C033D"/>
    <w:rPr>
      <w:rFonts w:eastAsiaTheme="minorHAnsi"/>
    </w:rPr>
  </w:style>
  <w:style w:type="paragraph" w:customStyle="1" w:styleId="85E1261ACEC7438C9826A411D3C7DD02">
    <w:name w:val="85E1261ACEC7438C9826A411D3C7DD02"/>
    <w:rsid w:val="002C033D"/>
  </w:style>
  <w:style w:type="paragraph" w:customStyle="1" w:styleId="B5C4ED3A029246E6ADBCE06B21BDBB9B">
    <w:name w:val="B5C4ED3A029246E6ADBCE06B21BDBB9B"/>
    <w:rsid w:val="002C033D"/>
  </w:style>
  <w:style w:type="paragraph" w:customStyle="1" w:styleId="DABD73B9225B47E5A7D7F92FE2C652D9">
    <w:name w:val="DABD73B9225B47E5A7D7F92FE2C652D9"/>
    <w:rsid w:val="002C033D"/>
  </w:style>
  <w:style w:type="paragraph" w:customStyle="1" w:styleId="172410EAB26D4331AAE328C76AF8849C">
    <w:name w:val="172410EAB26D4331AAE328C76AF8849C"/>
    <w:rsid w:val="002C033D"/>
  </w:style>
  <w:style w:type="paragraph" w:customStyle="1" w:styleId="07C0E02CCAF0483395884B849CE7CD30">
    <w:name w:val="07C0E02CCAF0483395884B849CE7CD30"/>
    <w:rsid w:val="002C033D"/>
  </w:style>
  <w:style w:type="paragraph" w:customStyle="1" w:styleId="D0699DC74383427C82078B73A179556E">
    <w:name w:val="D0699DC74383427C82078B73A179556E"/>
    <w:rsid w:val="002C033D"/>
  </w:style>
  <w:style w:type="paragraph" w:customStyle="1" w:styleId="3F9D70B3F72F47C6BC533B7ED53DC61F">
    <w:name w:val="3F9D70B3F72F47C6BC533B7ED53DC61F"/>
    <w:rsid w:val="002C033D"/>
  </w:style>
  <w:style w:type="paragraph" w:customStyle="1" w:styleId="82DE06C3DA634EEEA79C853A6DC75952">
    <w:name w:val="82DE06C3DA634EEEA79C853A6DC75952"/>
    <w:rsid w:val="002C033D"/>
  </w:style>
  <w:style w:type="paragraph" w:customStyle="1" w:styleId="A766D2FB9249443F860241082D6788EF">
    <w:name w:val="A766D2FB9249443F860241082D6788EF"/>
    <w:rsid w:val="002C033D"/>
  </w:style>
  <w:style w:type="paragraph" w:customStyle="1" w:styleId="B49C66260B4843A191392DFF19DAA8AC">
    <w:name w:val="B49C66260B4843A191392DFF19DAA8AC"/>
    <w:rsid w:val="002C033D"/>
  </w:style>
  <w:style w:type="paragraph" w:customStyle="1" w:styleId="B63570EDCF794D0F9F4813B9FA81D2DB">
    <w:name w:val="B63570EDCF794D0F9F4813B9FA81D2DB"/>
    <w:rsid w:val="002C033D"/>
  </w:style>
  <w:style w:type="paragraph" w:customStyle="1" w:styleId="200ABDC555674DD9BF4295307A54E36B">
    <w:name w:val="200ABDC555674DD9BF4295307A54E36B"/>
    <w:rsid w:val="002C033D"/>
  </w:style>
  <w:style w:type="paragraph" w:customStyle="1" w:styleId="52F9403FD6534CCF80BFD6CE20F06E93">
    <w:name w:val="52F9403FD6534CCF80BFD6CE20F06E93"/>
    <w:rsid w:val="002C033D"/>
  </w:style>
  <w:style w:type="paragraph" w:customStyle="1" w:styleId="8752FD4782B24CFB917CAA999D4839A3">
    <w:name w:val="8752FD4782B24CFB917CAA999D4839A3"/>
    <w:rsid w:val="002C033D"/>
  </w:style>
  <w:style w:type="paragraph" w:customStyle="1" w:styleId="18C774D69F1A4FA9ABE9FCB82FAE063F">
    <w:name w:val="18C774D69F1A4FA9ABE9FCB82FAE063F"/>
    <w:rsid w:val="002C033D"/>
  </w:style>
  <w:style w:type="paragraph" w:customStyle="1" w:styleId="C02E167479AE43A58919D30AA802B2F6">
    <w:name w:val="C02E167479AE43A58919D30AA802B2F6"/>
    <w:rsid w:val="002C033D"/>
  </w:style>
  <w:style w:type="paragraph" w:customStyle="1" w:styleId="94518E60AB314CED9494C2B48160F9A6">
    <w:name w:val="94518E60AB314CED9494C2B48160F9A6"/>
    <w:rsid w:val="002C033D"/>
  </w:style>
  <w:style w:type="paragraph" w:customStyle="1" w:styleId="609684DD54ED4808989DA56BF558B832">
    <w:name w:val="609684DD54ED4808989DA56BF558B832"/>
    <w:rsid w:val="002C033D"/>
  </w:style>
  <w:style w:type="paragraph" w:customStyle="1" w:styleId="2069B9030F484DB39DB5D25F4E2E6135">
    <w:name w:val="2069B9030F484DB39DB5D25F4E2E6135"/>
    <w:rsid w:val="002C033D"/>
  </w:style>
  <w:style w:type="paragraph" w:customStyle="1" w:styleId="0BF1CBA3291E49F1AF997B26980EC3EB">
    <w:name w:val="0BF1CBA3291E49F1AF997B26980EC3EB"/>
    <w:rsid w:val="002C033D"/>
  </w:style>
  <w:style w:type="paragraph" w:customStyle="1" w:styleId="C0C77433786745E49954CF93D4D32889">
    <w:name w:val="C0C77433786745E49954CF93D4D32889"/>
    <w:rsid w:val="002C033D"/>
  </w:style>
  <w:style w:type="paragraph" w:customStyle="1" w:styleId="A4D7B34E056244CE9C756930EC23B082">
    <w:name w:val="A4D7B34E056244CE9C756930EC23B082"/>
    <w:rsid w:val="002C033D"/>
  </w:style>
  <w:style w:type="paragraph" w:customStyle="1" w:styleId="98ACC148B4084523822AD87404D7BEB6">
    <w:name w:val="98ACC148B4084523822AD87404D7BEB6"/>
    <w:rsid w:val="002C033D"/>
    <w:rPr>
      <w:rFonts w:eastAsiaTheme="minorHAnsi"/>
    </w:rPr>
  </w:style>
  <w:style w:type="paragraph" w:customStyle="1" w:styleId="94518E60AB314CED9494C2B48160F9A61">
    <w:name w:val="94518E60AB314CED9494C2B48160F9A61"/>
    <w:rsid w:val="002C033D"/>
    <w:rPr>
      <w:rFonts w:eastAsiaTheme="minorHAnsi"/>
    </w:rPr>
  </w:style>
  <w:style w:type="paragraph" w:customStyle="1" w:styleId="33A0D164558642D9B43356C84AFA4190">
    <w:name w:val="33A0D164558642D9B43356C84AFA4190"/>
    <w:rsid w:val="002C033D"/>
    <w:rPr>
      <w:rFonts w:eastAsiaTheme="minorHAnsi"/>
    </w:rPr>
  </w:style>
  <w:style w:type="paragraph" w:customStyle="1" w:styleId="086BB7276F5A4BB8AB5865E2A92D2353">
    <w:name w:val="086BB7276F5A4BB8AB5865E2A92D2353"/>
    <w:rsid w:val="002C033D"/>
    <w:rPr>
      <w:rFonts w:eastAsiaTheme="minorHAnsi"/>
    </w:rPr>
  </w:style>
  <w:style w:type="paragraph" w:customStyle="1" w:styleId="B63570EDCF794D0F9F4813B9FA81D2DB1">
    <w:name w:val="B63570EDCF794D0F9F4813B9FA81D2DB1"/>
    <w:rsid w:val="002C033D"/>
    <w:rPr>
      <w:rFonts w:eastAsiaTheme="minorHAnsi"/>
    </w:rPr>
  </w:style>
  <w:style w:type="paragraph" w:customStyle="1" w:styleId="200ABDC555674DD9BF4295307A54E36B1">
    <w:name w:val="200ABDC555674DD9BF4295307A54E36B1"/>
    <w:rsid w:val="002C033D"/>
    <w:rPr>
      <w:rFonts w:eastAsiaTheme="minorHAnsi"/>
    </w:rPr>
  </w:style>
  <w:style w:type="paragraph" w:customStyle="1" w:styleId="52F9403FD6534CCF80BFD6CE20F06E931">
    <w:name w:val="52F9403FD6534CCF80BFD6CE20F06E931"/>
    <w:rsid w:val="002C033D"/>
    <w:rPr>
      <w:rFonts w:eastAsiaTheme="minorHAnsi"/>
    </w:rPr>
  </w:style>
  <w:style w:type="paragraph" w:customStyle="1" w:styleId="8752FD4782B24CFB917CAA999D4839A31">
    <w:name w:val="8752FD4782B24CFB917CAA999D4839A31"/>
    <w:rsid w:val="002C033D"/>
    <w:rPr>
      <w:rFonts w:eastAsiaTheme="minorHAnsi"/>
    </w:rPr>
  </w:style>
  <w:style w:type="paragraph" w:customStyle="1" w:styleId="18C774D69F1A4FA9ABE9FCB82FAE063F1">
    <w:name w:val="18C774D69F1A4FA9ABE9FCB82FAE063F1"/>
    <w:rsid w:val="002C033D"/>
    <w:rPr>
      <w:rFonts w:eastAsiaTheme="minorHAnsi"/>
    </w:rPr>
  </w:style>
  <w:style w:type="paragraph" w:customStyle="1" w:styleId="C02E167479AE43A58919D30AA802B2F61">
    <w:name w:val="C02E167479AE43A58919D30AA802B2F61"/>
    <w:rsid w:val="002C033D"/>
    <w:rPr>
      <w:rFonts w:eastAsiaTheme="minorHAnsi"/>
    </w:rPr>
  </w:style>
  <w:style w:type="paragraph" w:customStyle="1" w:styleId="D64C8A9FAE174BA7B609CC79CD2E434B">
    <w:name w:val="D64C8A9FAE174BA7B609CC79CD2E434B"/>
    <w:rsid w:val="002C033D"/>
    <w:rPr>
      <w:rFonts w:eastAsiaTheme="minorHAnsi"/>
    </w:rPr>
  </w:style>
  <w:style w:type="paragraph" w:customStyle="1" w:styleId="609684DD54ED4808989DA56BF558B8321">
    <w:name w:val="609684DD54ED4808989DA56BF558B8321"/>
    <w:rsid w:val="002C033D"/>
    <w:rPr>
      <w:rFonts w:eastAsiaTheme="minorHAnsi"/>
    </w:rPr>
  </w:style>
  <w:style w:type="paragraph" w:customStyle="1" w:styleId="2069B9030F484DB39DB5D25F4E2E61351">
    <w:name w:val="2069B9030F484DB39DB5D25F4E2E61351"/>
    <w:rsid w:val="002C033D"/>
    <w:rPr>
      <w:rFonts w:eastAsiaTheme="minorHAnsi"/>
    </w:rPr>
  </w:style>
  <w:style w:type="paragraph" w:customStyle="1" w:styleId="0BF1CBA3291E49F1AF997B26980EC3EB1">
    <w:name w:val="0BF1CBA3291E49F1AF997B26980EC3EB1"/>
    <w:rsid w:val="002C033D"/>
    <w:rPr>
      <w:rFonts w:eastAsiaTheme="minorHAnsi"/>
    </w:rPr>
  </w:style>
  <w:style w:type="paragraph" w:customStyle="1" w:styleId="C0C77433786745E49954CF93D4D328891">
    <w:name w:val="C0C77433786745E49954CF93D4D328891"/>
    <w:rsid w:val="002C033D"/>
    <w:rPr>
      <w:rFonts w:eastAsiaTheme="minorHAnsi"/>
    </w:rPr>
  </w:style>
  <w:style w:type="paragraph" w:customStyle="1" w:styleId="AC7290FAD98244BA995DED05000A25622">
    <w:name w:val="AC7290FAD98244BA995DED05000A25622"/>
    <w:rsid w:val="002C033D"/>
    <w:pPr>
      <w:ind w:left="720"/>
      <w:contextualSpacing/>
    </w:pPr>
    <w:rPr>
      <w:rFonts w:eastAsiaTheme="minorHAnsi"/>
    </w:rPr>
  </w:style>
  <w:style w:type="paragraph" w:customStyle="1" w:styleId="A2ABCE71C494441B903F24CB583D40DF2">
    <w:name w:val="A2ABCE71C494441B903F24CB583D40DF2"/>
    <w:rsid w:val="002C033D"/>
    <w:pPr>
      <w:ind w:left="720"/>
      <w:contextualSpacing/>
    </w:pPr>
    <w:rPr>
      <w:rFonts w:eastAsiaTheme="minorHAnsi"/>
    </w:rPr>
  </w:style>
  <w:style w:type="paragraph" w:customStyle="1" w:styleId="8063AA7CD0D34F5BBF85376E891CF1432">
    <w:name w:val="8063AA7CD0D34F5BBF85376E891CF1432"/>
    <w:rsid w:val="002C033D"/>
    <w:pPr>
      <w:ind w:left="720"/>
      <w:contextualSpacing/>
    </w:pPr>
    <w:rPr>
      <w:rFonts w:eastAsiaTheme="minorHAnsi"/>
    </w:rPr>
  </w:style>
  <w:style w:type="paragraph" w:customStyle="1" w:styleId="7DABF281A0084C3E85609E35909AEEEE2">
    <w:name w:val="7DABF281A0084C3E85609E35909AEEEE2"/>
    <w:rsid w:val="002C033D"/>
    <w:pPr>
      <w:ind w:left="720"/>
      <w:contextualSpacing/>
    </w:pPr>
    <w:rPr>
      <w:rFonts w:eastAsiaTheme="minorHAnsi"/>
    </w:rPr>
  </w:style>
  <w:style w:type="paragraph" w:customStyle="1" w:styleId="9AF6F7F4EC7A495E8D15020C07523ED0">
    <w:name w:val="9AF6F7F4EC7A495E8D15020C07523ED0"/>
    <w:rsid w:val="002C033D"/>
    <w:pPr>
      <w:ind w:left="720"/>
      <w:contextualSpacing/>
    </w:pPr>
    <w:rPr>
      <w:rFonts w:eastAsiaTheme="minorHAnsi"/>
    </w:rPr>
  </w:style>
  <w:style w:type="paragraph" w:customStyle="1" w:styleId="12C72945CF8740C48F7D2C29D4AE7BFD">
    <w:name w:val="12C72945CF8740C48F7D2C29D4AE7BFD"/>
    <w:rsid w:val="002C033D"/>
    <w:rPr>
      <w:rFonts w:eastAsiaTheme="minorHAnsi"/>
    </w:rPr>
  </w:style>
  <w:style w:type="paragraph" w:customStyle="1" w:styleId="25F6B4BC61C64BA5BFCE289BCE0DB00B">
    <w:name w:val="25F6B4BC61C64BA5BFCE289BCE0DB00B"/>
    <w:rsid w:val="002C033D"/>
    <w:rPr>
      <w:rFonts w:eastAsiaTheme="minorHAnsi"/>
    </w:rPr>
  </w:style>
  <w:style w:type="paragraph" w:customStyle="1" w:styleId="D37615CDBB3849BC922C87A7ECF51FA2">
    <w:name w:val="D37615CDBB3849BC922C87A7ECF51FA2"/>
    <w:rsid w:val="002C033D"/>
  </w:style>
  <w:style w:type="paragraph" w:customStyle="1" w:styleId="8C0E7F4FDB3244D98CEFC1B17FEE9D72">
    <w:name w:val="8C0E7F4FDB3244D98CEFC1B17FEE9D72"/>
    <w:rsid w:val="002C033D"/>
  </w:style>
  <w:style w:type="paragraph" w:customStyle="1" w:styleId="198002DABE9442809454D6FF922AF85D">
    <w:name w:val="198002DABE9442809454D6FF922AF85D"/>
    <w:rsid w:val="002C033D"/>
  </w:style>
  <w:style w:type="paragraph" w:customStyle="1" w:styleId="00FDCF73CD7E4C8CB5DDEAD5AC7B8C16">
    <w:name w:val="00FDCF73CD7E4C8CB5DDEAD5AC7B8C16"/>
    <w:rsid w:val="002C033D"/>
  </w:style>
  <w:style w:type="paragraph" w:customStyle="1" w:styleId="8ED22627759B4F66985B56D2A2973127">
    <w:name w:val="8ED22627759B4F66985B56D2A2973127"/>
    <w:rsid w:val="002C033D"/>
  </w:style>
  <w:style w:type="paragraph" w:customStyle="1" w:styleId="F081A80D47454A13B843F689DB013081">
    <w:name w:val="F081A80D47454A13B843F689DB013081"/>
    <w:rsid w:val="002C033D"/>
  </w:style>
  <w:style w:type="paragraph" w:customStyle="1" w:styleId="F1E3E82453D7445FB245971D887E8F76">
    <w:name w:val="F1E3E82453D7445FB245971D887E8F76"/>
    <w:rsid w:val="002C033D"/>
  </w:style>
  <w:style w:type="paragraph" w:customStyle="1" w:styleId="7DCD4D2CE26146738C1340FB6F16406E">
    <w:name w:val="7DCD4D2CE26146738C1340FB6F16406E"/>
    <w:rsid w:val="002C033D"/>
  </w:style>
  <w:style w:type="paragraph" w:customStyle="1" w:styleId="01472807657C4AB4942C73478C70F467">
    <w:name w:val="01472807657C4AB4942C73478C70F467"/>
    <w:rsid w:val="002C033D"/>
  </w:style>
  <w:style w:type="paragraph" w:customStyle="1" w:styleId="D04F2AB24EBA4A329E54AEBCA7CF2A4D">
    <w:name w:val="D04F2AB24EBA4A329E54AEBCA7CF2A4D"/>
    <w:rsid w:val="002C033D"/>
  </w:style>
  <w:style w:type="paragraph" w:customStyle="1" w:styleId="7C4DA7F18CA04A0B9E4BEC7D8AEF5A0C">
    <w:name w:val="7C4DA7F18CA04A0B9E4BEC7D8AEF5A0C"/>
    <w:rsid w:val="002C033D"/>
  </w:style>
  <w:style w:type="paragraph" w:customStyle="1" w:styleId="39533FF6AC794817A45584B0C0A6877C">
    <w:name w:val="39533FF6AC794817A45584B0C0A6877C"/>
    <w:rsid w:val="002C033D"/>
  </w:style>
  <w:style w:type="paragraph" w:customStyle="1" w:styleId="3DA1C994E87C4BD29BE5CD33DB1CC13B">
    <w:name w:val="3DA1C994E87C4BD29BE5CD33DB1CC13B"/>
    <w:rsid w:val="002C033D"/>
  </w:style>
  <w:style w:type="paragraph" w:customStyle="1" w:styleId="356A2F15D58A41898C887EE920000DFB">
    <w:name w:val="356A2F15D58A41898C887EE920000DFB"/>
    <w:rsid w:val="002C033D"/>
  </w:style>
  <w:style w:type="paragraph" w:customStyle="1" w:styleId="B0AE976DD49248D48964A74D048A6CE0">
    <w:name w:val="B0AE976DD49248D48964A74D048A6CE0"/>
    <w:rsid w:val="002C033D"/>
  </w:style>
  <w:style w:type="paragraph" w:customStyle="1" w:styleId="1583B5A79178479E9F7F1EED5B3756A1">
    <w:name w:val="1583B5A79178479E9F7F1EED5B3756A1"/>
    <w:rsid w:val="002C033D"/>
  </w:style>
  <w:style w:type="paragraph" w:customStyle="1" w:styleId="2E1243842EA2457A95F33F93D1787B60">
    <w:name w:val="2E1243842EA2457A95F33F93D1787B60"/>
    <w:rsid w:val="002C033D"/>
  </w:style>
  <w:style w:type="paragraph" w:customStyle="1" w:styleId="98ACC148B4084523822AD87404D7BEB61">
    <w:name w:val="98ACC148B4084523822AD87404D7BEB61"/>
    <w:rsid w:val="002C033D"/>
    <w:rPr>
      <w:rFonts w:eastAsiaTheme="minorHAnsi"/>
    </w:rPr>
  </w:style>
  <w:style w:type="paragraph" w:customStyle="1" w:styleId="94518E60AB314CED9494C2B48160F9A62">
    <w:name w:val="94518E60AB314CED9494C2B48160F9A62"/>
    <w:rsid w:val="002C033D"/>
    <w:rPr>
      <w:rFonts w:eastAsiaTheme="minorHAnsi"/>
    </w:rPr>
  </w:style>
  <w:style w:type="paragraph" w:customStyle="1" w:styleId="356A2F15D58A41898C887EE920000DFB1">
    <w:name w:val="356A2F15D58A41898C887EE920000DFB1"/>
    <w:rsid w:val="002C033D"/>
    <w:rPr>
      <w:rFonts w:eastAsiaTheme="minorHAnsi"/>
    </w:rPr>
  </w:style>
  <w:style w:type="paragraph" w:customStyle="1" w:styleId="B0AE976DD49248D48964A74D048A6CE01">
    <w:name w:val="B0AE976DD49248D48964A74D048A6CE01"/>
    <w:rsid w:val="002C033D"/>
    <w:rPr>
      <w:rFonts w:eastAsiaTheme="minorHAnsi"/>
    </w:rPr>
  </w:style>
  <w:style w:type="paragraph" w:customStyle="1" w:styleId="1583B5A79178479E9F7F1EED5B3756A11">
    <w:name w:val="1583B5A79178479E9F7F1EED5B3756A11"/>
    <w:rsid w:val="002C033D"/>
    <w:rPr>
      <w:rFonts w:eastAsiaTheme="minorHAnsi"/>
    </w:rPr>
  </w:style>
  <w:style w:type="paragraph" w:customStyle="1" w:styleId="2E1243842EA2457A95F33F93D1787B601">
    <w:name w:val="2E1243842EA2457A95F33F93D1787B601"/>
    <w:rsid w:val="002C033D"/>
    <w:rPr>
      <w:rFonts w:eastAsiaTheme="minorHAnsi"/>
    </w:rPr>
  </w:style>
  <w:style w:type="paragraph" w:customStyle="1" w:styleId="33A0D164558642D9B43356C84AFA41901">
    <w:name w:val="33A0D164558642D9B43356C84AFA41901"/>
    <w:rsid w:val="002C033D"/>
    <w:rPr>
      <w:rFonts w:eastAsiaTheme="minorHAnsi"/>
    </w:rPr>
  </w:style>
  <w:style w:type="paragraph" w:customStyle="1" w:styleId="086BB7276F5A4BB8AB5865E2A92D23531">
    <w:name w:val="086BB7276F5A4BB8AB5865E2A92D23531"/>
    <w:rsid w:val="002C033D"/>
    <w:rPr>
      <w:rFonts w:eastAsiaTheme="minorHAnsi"/>
    </w:rPr>
  </w:style>
  <w:style w:type="paragraph" w:customStyle="1" w:styleId="B63570EDCF794D0F9F4813B9FA81D2DB2">
    <w:name w:val="B63570EDCF794D0F9F4813B9FA81D2DB2"/>
    <w:rsid w:val="002C033D"/>
    <w:rPr>
      <w:rFonts w:eastAsiaTheme="minorHAnsi"/>
    </w:rPr>
  </w:style>
  <w:style w:type="paragraph" w:customStyle="1" w:styleId="200ABDC555674DD9BF4295307A54E36B2">
    <w:name w:val="200ABDC555674DD9BF4295307A54E36B2"/>
    <w:rsid w:val="002C033D"/>
    <w:rPr>
      <w:rFonts w:eastAsiaTheme="minorHAnsi"/>
    </w:rPr>
  </w:style>
  <w:style w:type="paragraph" w:customStyle="1" w:styleId="52F9403FD6534CCF80BFD6CE20F06E932">
    <w:name w:val="52F9403FD6534CCF80BFD6CE20F06E932"/>
    <w:rsid w:val="002C033D"/>
    <w:rPr>
      <w:rFonts w:eastAsiaTheme="minorHAnsi"/>
    </w:rPr>
  </w:style>
  <w:style w:type="paragraph" w:customStyle="1" w:styleId="8752FD4782B24CFB917CAA999D4839A32">
    <w:name w:val="8752FD4782B24CFB917CAA999D4839A32"/>
    <w:rsid w:val="002C033D"/>
    <w:rPr>
      <w:rFonts w:eastAsiaTheme="minorHAnsi"/>
    </w:rPr>
  </w:style>
  <w:style w:type="paragraph" w:customStyle="1" w:styleId="18C774D69F1A4FA9ABE9FCB82FAE063F2">
    <w:name w:val="18C774D69F1A4FA9ABE9FCB82FAE063F2"/>
    <w:rsid w:val="002C033D"/>
    <w:rPr>
      <w:rFonts w:eastAsiaTheme="minorHAnsi"/>
    </w:rPr>
  </w:style>
  <w:style w:type="paragraph" w:customStyle="1" w:styleId="C02E167479AE43A58919D30AA802B2F62">
    <w:name w:val="C02E167479AE43A58919D30AA802B2F62"/>
    <w:rsid w:val="002C033D"/>
    <w:rPr>
      <w:rFonts w:eastAsiaTheme="minorHAnsi"/>
    </w:rPr>
  </w:style>
  <w:style w:type="paragraph" w:customStyle="1" w:styleId="C0C77433786745E49954CF93D4D328892">
    <w:name w:val="C0C77433786745E49954CF93D4D328892"/>
    <w:rsid w:val="002C033D"/>
    <w:rPr>
      <w:rFonts w:eastAsiaTheme="minorHAnsi"/>
    </w:rPr>
  </w:style>
  <w:style w:type="paragraph" w:customStyle="1" w:styleId="AC7290FAD98244BA995DED05000A25623">
    <w:name w:val="AC7290FAD98244BA995DED05000A25623"/>
    <w:rsid w:val="002C033D"/>
    <w:pPr>
      <w:ind w:left="720"/>
      <w:contextualSpacing/>
    </w:pPr>
    <w:rPr>
      <w:rFonts w:eastAsiaTheme="minorHAnsi"/>
    </w:rPr>
  </w:style>
  <w:style w:type="paragraph" w:customStyle="1" w:styleId="A2ABCE71C494441B903F24CB583D40DF3">
    <w:name w:val="A2ABCE71C494441B903F24CB583D40DF3"/>
    <w:rsid w:val="002C033D"/>
    <w:pPr>
      <w:ind w:left="720"/>
      <w:contextualSpacing/>
    </w:pPr>
    <w:rPr>
      <w:rFonts w:eastAsiaTheme="minorHAnsi"/>
    </w:rPr>
  </w:style>
  <w:style w:type="paragraph" w:customStyle="1" w:styleId="8063AA7CD0D34F5BBF85376E891CF1433">
    <w:name w:val="8063AA7CD0D34F5BBF85376E891CF1433"/>
    <w:rsid w:val="002C033D"/>
    <w:pPr>
      <w:ind w:left="720"/>
      <w:contextualSpacing/>
    </w:pPr>
    <w:rPr>
      <w:rFonts w:eastAsiaTheme="minorHAnsi"/>
    </w:rPr>
  </w:style>
  <w:style w:type="paragraph" w:customStyle="1" w:styleId="9AF6F7F4EC7A495E8D15020C07523ED01">
    <w:name w:val="9AF6F7F4EC7A495E8D15020C07523ED01"/>
    <w:rsid w:val="002C033D"/>
    <w:pPr>
      <w:ind w:left="720"/>
      <w:contextualSpacing/>
    </w:pPr>
    <w:rPr>
      <w:rFonts w:eastAsiaTheme="minorHAnsi"/>
    </w:rPr>
  </w:style>
  <w:style w:type="paragraph" w:customStyle="1" w:styleId="12C72945CF8740C48F7D2C29D4AE7BFD1">
    <w:name w:val="12C72945CF8740C48F7D2C29D4AE7BFD1"/>
    <w:rsid w:val="002C033D"/>
    <w:rPr>
      <w:rFonts w:eastAsiaTheme="minorHAnsi"/>
    </w:rPr>
  </w:style>
  <w:style w:type="paragraph" w:customStyle="1" w:styleId="25F6B4BC61C64BA5BFCE289BCE0DB00B1">
    <w:name w:val="25F6B4BC61C64BA5BFCE289BCE0DB00B1"/>
    <w:rsid w:val="002C033D"/>
    <w:rPr>
      <w:rFonts w:eastAsiaTheme="minorHAnsi"/>
    </w:rPr>
  </w:style>
  <w:style w:type="paragraph" w:customStyle="1" w:styleId="F1E3E82453D7445FB245971D887E8F761">
    <w:name w:val="F1E3E82453D7445FB245971D887E8F761"/>
    <w:rsid w:val="002C033D"/>
    <w:rPr>
      <w:rFonts w:eastAsiaTheme="minorHAnsi"/>
    </w:rPr>
  </w:style>
  <w:style w:type="paragraph" w:customStyle="1" w:styleId="7DCD4D2CE26146738C1340FB6F16406E1">
    <w:name w:val="7DCD4D2CE26146738C1340FB6F16406E1"/>
    <w:rsid w:val="002C033D"/>
    <w:rPr>
      <w:rFonts w:eastAsiaTheme="minorHAnsi"/>
    </w:rPr>
  </w:style>
  <w:style w:type="paragraph" w:customStyle="1" w:styleId="01472807657C4AB4942C73478C70F4671">
    <w:name w:val="01472807657C4AB4942C73478C70F4671"/>
    <w:rsid w:val="002C033D"/>
    <w:rPr>
      <w:rFonts w:eastAsiaTheme="minorHAnsi"/>
    </w:rPr>
  </w:style>
  <w:style w:type="paragraph" w:customStyle="1" w:styleId="39533FF6AC794817A45584B0C0A6877C1">
    <w:name w:val="39533FF6AC794817A45584B0C0A6877C1"/>
    <w:rsid w:val="002C033D"/>
    <w:rPr>
      <w:rFonts w:eastAsiaTheme="minorHAnsi"/>
    </w:rPr>
  </w:style>
  <w:style w:type="paragraph" w:customStyle="1" w:styleId="3DA1C994E87C4BD29BE5CD33DB1CC13B1">
    <w:name w:val="3DA1C994E87C4BD29BE5CD33DB1CC13B1"/>
    <w:rsid w:val="002C033D"/>
    <w:rPr>
      <w:rFonts w:eastAsiaTheme="minorHAnsi"/>
    </w:rPr>
  </w:style>
  <w:style w:type="paragraph" w:customStyle="1" w:styleId="98ACC148B4084523822AD87404D7BEB62">
    <w:name w:val="98ACC148B4084523822AD87404D7BEB62"/>
    <w:rsid w:val="002C033D"/>
    <w:rPr>
      <w:rFonts w:eastAsiaTheme="minorHAnsi"/>
    </w:rPr>
  </w:style>
  <w:style w:type="paragraph" w:customStyle="1" w:styleId="94518E60AB314CED9494C2B48160F9A63">
    <w:name w:val="94518E60AB314CED9494C2B48160F9A63"/>
    <w:rsid w:val="002C033D"/>
    <w:rPr>
      <w:rFonts w:eastAsiaTheme="minorHAnsi"/>
    </w:rPr>
  </w:style>
  <w:style w:type="paragraph" w:customStyle="1" w:styleId="356A2F15D58A41898C887EE920000DFB2">
    <w:name w:val="356A2F15D58A41898C887EE920000DFB2"/>
    <w:rsid w:val="002C033D"/>
    <w:rPr>
      <w:rFonts w:eastAsiaTheme="minorHAnsi"/>
    </w:rPr>
  </w:style>
  <w:style w:type="paragraph" w:customStyle="1" w:styleId="B0AE976DD49248D48964A74D048A6CE02">
    <w:name w:val="B0AE976DD49248D48964A74D048A6CE02"/>
    <w:rsid w:val="002C033D"/>
    <w:rPr>
      <w:rFonts w:eastAsiaTheme="minorHAnsi"/>
    </w:rPr>
  </w:style>
  <w:style w:type="paragraph" w:customStyle="1" w:styleId="1583B5A79178479E9F7F1EED5B3756A12">
    <w:name w:val="1583B5A79178479E9F7F1EED5B3756A12"/>
    <w:rsid w:val="002C033D"/>
    <w:rPr>
      <w:rFonts w:eastAsiaTheme="minorHAnsi"/>
    </w:rPr>
  </w:style>
  <w:style w:type="paragraph" w:customStyle="1" w:styleId="2E1243842EA2457A95F33F93D1787B602">
    <w:name w:val="2E1243842EA2457A95F33F93D1787B602"/>
    <w:rsid w:val="002C033D"/>
    <w:rPr>
      <w:rFonts w:eastAsiaTheme="minorHAnsi"/>
    </w:rPr>
  </w:style>
  <w:style w:type="paragraph" w:customStyle="1" w:styleId="33A0D164558642D9B43356C84AFA41902">
    <w:name w:val="33A0D164558642D9B43356C84AFA41902"/>
    <w:rsid w:val="002C033D"/>
    <w:rPr>
      <w:rFonts w:eastAsiaTheme="minorHAnsi"/>
    </w:rPr>
  </w:style>
  <w:style w:type="paragraph" w:customStyle="1" w:styleId="086BB7276F5A4BB8AB5865E2A92D23532">
    <w:name w:val="086BB7276F5A4BB8AB5865E2A92D23532"/>
    <w:rsid w:val="002C033D"/>
    <w:rPr>
      <w:rFonts w:eastAsiaTheme="minorHAnsi"/>
    </w:rPr>
  </w:style>
  <w:style w:type="paragraph" w:customStyle="1" w:styleId="B63570EDCF794D0F9F4813B9FA81D2DB3">
    <w:name w:val="B63570EDCF794D0F9F4813B9FA81D2DB3"/>
    <w:rsid w:val="002C033D"/>
    <w:rPr>
      <w:rFonts w:eastAsiaTheme="minorHAnsi"/>
    </w:rPr>
  </w:style>
  <w:style w:type="paragraph" w:customStyle="1" w:styleId="200ABDC555674DD9BF4295307A54E36B3">
    <w:name w:val="200ABDC555674DD9BF4295307A54E36B3"/>
    <w:rsid w:val="002C033D"/>
    <w:rPr>
      <w:rFonts w:eastAsiaTheme="minorHAnsi"/>
    </w:rPr>
  </w:style>
  <w:style w:type="paragraph" w:customStyle="1" w:styleId="52F9403FD6534CCF80BFD6CE20F06E933">
    <w:name w:val="52F9403FD6534CCF80BFD6CE20F06E933"/>
    <w:rsid w:val="002C033D"/>
    <w:rPr>
      <w:rFonts w:eastAsiaTheme="minorHAnsi"/>
    </w:rPr>
  </w:style>
  <w:style w:type="paragraph" w:customStyle="1" w:styleId="8752FD4782B24CFB917CAA999D4839A33">
    <w:name w:val="8752FD4782B24CFB917CAA999D4839A33"/>
    <w:rsid w:val="002C033D"/>
    <w:rPr>
      <w:rFonts w:eastAsiaTheme="minorHAnsi"/>
    </w:rPr>
  </w:style>
  <w:style w:type="paragraph" w:customStyle="1" w:styleId="18C774D69F1A4FA9ABE9FCB82FAE063F3">
    <w:name w:val="18C774D69F1A4FA9ABE9FCB82FAE063F3"/>
    <w:rsid w:val="002C033D"/>
    <w:rPr>
      <w:rFonts w:eastAsiaTheme="minorHAnsi"/>
    </w:rPr>
  </w:style>
  <w:style w:type="paragraph" w:customStyle="1" w:styleId="C02E167479AE43A58919D30AA802B2F63">
    <w:name w:val="C02E167479AE43A58919D30AA802B2F63"/>
    <w:rsid w:val="002C033D"/>
    <w:rPr>
      <w:rFonts w:eastAsiaTheme="minorHAnsi"/>
    </w:rPr>
  </w:style>
  <w:style w:type="paragraph" w:customStyle="1" w:styleId="C0C77433786745E49954CF93D4D328893">
    <w:name w:val="C0C77433786745E49954CF93D4D328893"/>
    <w:rsid w:val="002C033D"/>
    <w:rPr>
      <w:rFonts w:eastAsiaTheme="minorHAnsi"/>
    </w:rPr>
  </w:style>
  <w:style w:type="paragraph" w:customStyle="1" w:styleId="AC7290FAD98244BA995DED05000A25624">
    <w:name w:val="AC7290FAD98244BA995DED05000A25624"/>
    <w:rsid w:val="002C033D"/>
    <w:pPr>
      <w:ind w:left="720"/>
      <w:contextualSpacing/>
    </w:pPr>
    <w:rPr>
      <w:rFonts w:eastAsiaTheme="minorHAnsi"/>
    </w:rPr>
  </w:style>
  <w:style w:type="paragraph" w:customStyle="1" w:styleId="A2ABCE71C494441B903F24CB583D40DF4">
    <w:name w:val="A2ABCE71C494441B903F24CB583D40DF4"/>
    <w:rsid w:val="002C033D"/>
    <w:pPr>
      <w:ind w:left="720"/>
      <w:contextualSpacing/>
    </w:pPr>
    <w:rPr>
      <w:rFonts w:eastAsiaTheme="minorHAnsi"/>
    </w:rPr>
  </w:style>
  <w:style w:type="paragraph" w:customStyle="1" w:styleId="8063AA7CD0D34F5BBF85376E891CF1434">
    <w:name w:val="8063AA7CD0D34F5BBF85376E891CF1434"/>
    <w:rsid w:val="002C033D"/>
    <w:pPr>
      <w:ind w:left="720"/>
      <w:contextualSpacing/>
    </w:pPr>
    <w:rPr>
      <w:rFonts w:eastAsiaTheme="minorHAnsi"/>
    </w:rPr>
  </w:style>
  <w:style w:type="paragraph" w:customStyle="1" w:styleId="9AF6F7F4EC7A495E8D15020C07523ED02">
    <w:name w:val="9AF6F7F4EC7A495E8D15020C07523ED02"/>
    <w:rsid w:val="002C033D"/>
    <w:pPr>
      <w:ind w:left="720"/>
      <w:contextualSpacing/>
    </w:pPr>
    <w:rPr>
      <w:rFonts w:eastAsiaTheme="minorHAnsi"/>
    </w:rPr>
  </w:style>
  <w:style w:type="paragraph" w:customStyle="1" w:styleId="12C72945CF8740C48F7D2C29D4AE7BFD2">
    <w:name w:val="12C72945CF8740C48F7D2C29D4AE7BFD2"/>
    <w:rsid w:val="002C033D"/>
    <w:rPr>
      <w:rFonts w:eastAsiaTheme="minorHAnsi"/>
    </w:rPr>
  </w:style>
  <w:style w:type="paragraph" w:customStyle="1" w:styleId="25F6B4BC61C64BA5BFCE289BCE0DB00B2">
    <w:name w:val="25F6B4BC61C64BA5BFCE289BCE0DB00B2"/>
    <w:rsid w:val="002C033D"/>
    <w:rPr>
      <w:rFonts w:eastAsiaTheme="minorHAnsi"/>
    </w:rPr>
  </w:style>
  <w:style w:type="paragraph" w:customStyle="1" w:styleId="F1E3E82453D7445FB245971D887E8F762">
    <w:name w:val="F1E3E82453D7445FB245971D887E8F762"/>
    <w:rsid w:val="002C033D"/>
    <w:rPr>
      <w:rFonts w:eastAsiaTheme="minorHAnsi"/>
    </w:rPr>
  </w:style>
  <w:style w:type="paragraph" w:customStyle="1" w:styleId="7DCD4D2CE26146738C1340FB6F16406E2">
    <w:name w:val="7DCD4D2CE26146738C1340FB6F16406E2"/>
    <w:rsid w:val="002C033D"/>
    <w:rPr>
      <w:rFonts w:eastAsiaTheme="minorHAnsi"/>
    </w:rPr>
  </w:style>
  <w:style w:type="paragraph" w:customStyle="1" w:styleId="01472807657C4AB4942C73478C70F4672">
    <w:name w:val="01472807657C4AB4942C73478C70F4672"/>
    <w:rsid w:val="002C033D"/>
    <w:rPr>
      <w:rFonts w:eastAsiaTheme="minorHAnsi"/>
    </w:rPr>
  </w:style>
  <w:style w:type="paragraph" w:customStyle="1" w:styleId="39533FF6AC794817A45584B0C0A6877C2">
    <w:name w:val="39533FF6AC794817A45584B0C0A6877C2"/>
    <w:rsid w:val="002C033D"/>
    <w:rPr>
      <w:rFonts w:eastAsiaTheme="minorHAnsi"/>
    </w:rPr>
  </w:style>
  <w:style w:type="paragraph" w:customStyle="1" w:styleId="3DA1C994E87C4BD29BE5CD33DB1CC13B2">
    <w:name w:val="3DA1C994E87C4BD29BE5CD33DB1CC13B2"/>
    <w:rsid w:val="002C033D"/>
    <w:rPr>
      <w:rFonts w:eastAsiaTheme="minorHAnsi"/>
    </w:rPr>
  </w:style>
  <w:style w:type="paragraph" w:customStyle="1" w:styleId="86EC03E0C3754B08B6701308A37DC8D8">
    <w:name w:val="86EC03E0C3754B08B6701308A37DC8D8"/>
    <w:rsid w:val="002C033D"/>
  </w:style>
  <w:style w:type="paragraph" w:customStyle="1" w:styleId="98ACC148B4084523822AD87404D7BEB63">
    <w:name w:val="98ACC148B4084523822AD87404D7BEB63"/>
    <w:rsid w:val="002C033D"/>
    <w:rPr>
      <w:rFonts w:eastAsiaTheme="minorHAnsi"/>
    </w:rPr>
  </w:style>
  <w:style w:type="paragraph" w:customStyle="1" w:styleId="94518E60AB314CED9494C2B48160F9A64">
    <w:name w:val="94518E60AB314CED9494C2B48160F9A64"/>
    <w:rsid w:val="002C033D"/>
    <w:rPr>
      <w:rFonts w:eastAsiaTheme="minorHAnsi"/>
    </w:rPr>
  </w:style>
  <w:style w:type="paragraph" w:customStyle="1" w:styleId="356A2F15D58A41898C887EE920000DFB3">
    <w:name w:val="356A2F15D58A41898C887EE920000DFB3"/>
    <w:rsid w:val="002C033D"/>
    <w:rPr>
      <w:rFonts w:eastAsiaTheme="minorHAnsi"/>
    </w:rPr>
  </w:style>
  <w:style w:type="paragraph" w:customStyle="1" w:styleId="B0AE976DD49248D48964A74D048A6CE03">
    <w:name w:val="B0AE976DD49248D48964A74D048A6CE03"/>
    <w:rsid w:val="002C033D"/>
    <w:rPr>
      <w:rFonts w:eastAsiaTheme="minorHAnsi"/>
    </w:rPr>
  </w:style>
  <w:style w:type="paragraph" w:customStyle="1" w:styleId="1583B5A79178479E9F7F1EED5B3756A13">
    <w:name w:val="1583B5A79178479E9F7F1EED5B3756A13"/>
    <w:rsid w:val="002C033D"/>
    <w:rPr>
      <w:rFonts w:eastAsiaTheme="minorHAnsi"/>
    </w:rPr>
  </w:style>
  <w:style w:type="paragraph" w:customStyle="1" w:styleId="2E1243842EA2457A95F33F93D1787B603">
    <w:name w:val="2E1243842EA2457A95F33F93D1787B603"/>
    <w:rsid w:val="002C033D"/>
    <w:rPr>
      <w:rFonts w:eastAsiaTheme="minorHAnsi"/>
    </w:rPr>
  </w:style>
  <w:style w:type="paragraph" w:customStyle="1" w:styleId="86EC03E0C3754B08B6701308A37DC8D81">
    <w:name w:val="86EC03E0C3754B08B6701308A37DC8D81"/>
    <w:rsid w:val="002C033D"/>
    <w:rPr>
      <w:rFonts w:eastAsiaTheme="minorHAnsi"/>
    </w:rPr>
  </w:style>
  <w:style w:type="paragraph" w:customStyle="1" w:styleId="086BB7276F5A4BB8AB5865E2A92D23533">
    <w:name w:val="086BB7276F5A4BB8AB5865E2A92D23533"/>
    <w:rsid w:val="002C033D"/>
    <w:rPr>
      <w:rFonts w:eastAsiaTheme="minorHAnsi"/>
    </w:rPr>
  </w:style>
  <w:style w:type="paragraph" w:customStyle="1" w:styleId="B63570EDCF794D0F9F4813B9FA81D2DB4">
    <w:name w:val="B63570EDCF794D0F9F4813B9FA81D2DB4"/>
    <w:rsid w:val="002C033D"/>
    <w:rPr>
      <w:rFonts w:eastAsiaTheme="minorHAnsi"/>
    </w:rPr>
  </w:style>
  <w:style w:type="paragraph" w:customStyle="1" w:styleId="200ABDC555674DD9BF4295307A54E36B4">
    <w:name w:val="200ABDC555674DD9BF4295307A54E36B4"/>
    <w:rsid w:val="002C033D"/>
    <w:rPr>
      <w:rFonts w:eastAsiaTheme="minorHAnsi"/>
    </w:rPr>
  </w:style>
  <w:style w:type="paragraph" w:customStyle="1" w:styleId="52F9403FD6534CCF80BFD6CE20F06E934">
    <w:name w:val="52F9403FD6534CCF80BFD6CE20F06E934"/>
    <w:rsid w:val="002C033D"/>
    <w:rPr>
      <w:rFonts w:eastAsiaTheme="minorHAnsi"/>
    </w:rPr>
  </w:style>
  <w:style w:type="paragraph" w:customStyle="1" w:styleId="8752FD4782B24CFB917CAA999D4839A34">
    <w:name w:val="8752FD4782B24CFB917CAA999D4839A34"/>
    <w:rsid w:val="002C033D"/>
    <w:rPr>
      <w:rFonts w:eastAsiaTheme="minorHAnsi"/>
    </w:rPr>
  </w:style>
  <w:style w:type="paragraph" w:customStyle="1" w:styleId="18C774D69F1A4FA9ABE9FCB82FAE063F4">
    <w:name w:val="18C774D69F1A4FA9ABE9FCB82FAE063F4"/>
    <w:rsid w:val="002C033D"/>
    <w:rPr>
      <w:rFonts w:eastAsiaTheme="minorHAnsi"/>
    </w:rPr>
  </w:style>
  <w:style w:type="paragraph" w:customStyle="1" w:styleId="C02E167479AE43A58919D30AA802B2F64">
    <w:name w:val="C02E167479AE43A58919D30AA802B2F64"/>
    <w:rsid w:val="002C033D"/>
    <w:rPr>
      <w:rFonts w:eastAsiaTheme="minorHAnsi"/>
    </w:rPr>
  </w:style>
  <w:style w:type="paragraph" w:customStyle="1" w:styleId="C0C77433786745E49954CF93D4D328894">
    <w:name w:val="C0C77433786745E49954CF93D4D328894"/>
    <w:rsid w:val="002C033D"/>
    <w:rPr>
      <w:rFonts w:eastAsiaTheme="minorHAnsi"/>
    </w:rPr>
  </w:style>
  <w:style w:type="paragraph" w:customStyle="1" w:styleId="AC7290FAD98244BA995DED05000A25625">
    <w:name w:val="AC7290FAD98244BA995DED05000A25625"/>
    <w:rsid w:val="002C033D"/>
    <w:pPr>
      <w:ind w:left="720"/>
      <w:contextualSpacing/>
    </w:pPr>
    <w:rPr>
      <w:rFonts w:eastAsiaTheme="minorHAnsi"/>
    </w:rPr>
  </w:style>
  <w:style w:type="paragraph" w:customStyle="1" w:styleId="A2ABCE71C494441B903F24CB583D40DF5">
    <w:name w:val="A2ABCE71C494441B903F24CB583D40DF5"/>
    <w:rsid w:val="002C033D"/>
    <w:pPr>
      <w:ind w:left="720"/>
      <w:contextualSpacing/>
    </w:pPr>
    <w:rPr>
      <w:rFonts w:eastAsiaTheme="minorHAnsi"/>
    </w:rPr>
  </w:style>
  <w:style w:type="paragraph" w:customStyle="1" w:styleId="8063AA7CD0D34F5BBF85376E891CF1435">
    <w:name w:val="8063AA7CD0D34F5BBF85376E891CF1435"/>
    <w:rsid w:val="002C033D"/>
    <w:pPr>
      <w:ind w:left="720"/>
      <w:contextualSpacing/>
    </w:pPr>
    <w:rPr>
      <w:rFonts w:eastAsiaTheme="minorHAnsi"/>
    </w:rPr>
  </w:style>
  <w:style w:type="paragraph" w:customStyle="1" w:styleId="9AF6F7F4EC7A495E8D15020C07523ED03">
    <w:name w:val="9AF6F7F4EC7A495E8D15020C07523ED03"/>
    <w:rsid w:val="002C033D"/>
    <w:pPr>
      <w:ind w:left="720"/>
      <w:contextualSpacing/>
    </w:pPr>
    <w:rPr>
      <w:rFonts w:eastAsiaTheme="minorHAnsi"/>
    </w:rPr>
  </w:style>
  <w:style w:type="paragraph" w:customStyle="1" w:styleId="12C72945CF8740C48F7D2C29D4AE7BFD3">
    <w:name w:val="12C72945CF8740C48F7D2C29D4AE7BFD3"/>
    <w:rsid w:val="002C033D"/>
    <w:rPr>
      <w:rFonts w:eastAsiaTheme="minorHAnsi"/>
    </w:rPr>
  </w:style>
  <w:style w:type="paragraph" w:customStyle="1" w:styleId="25F6B4BC61C64BA5BFCE289BCE0DB00B3">
    <w:name w:val="25F6B4BC61C64BA5BFCE289BCE0DB00B3"/>
    <w:rsid w:val="002C033D"/>
    <w:rPr>
      <w:rFonts w:eastAsiaTheme="minorHAnsi"/>
    </w:rPr>
  </w:style>
  <w:style w:type="paragraph" w:customStyle="1" w:styleId="F1E3E82453D7445FB245971D887E8F763">
    <w:name w:val="F1E3E82453D7445FB245971D887E8F763"/>
    <w:rsid w:val="002C033D"/>
    <w:rPr>
      <w:rFonts w:eastAsiaTheme="minorHAnsi"/>
    </w:rPr>
  </w:style>
  <w:style w:type="paragraph" w:customStyle="1" w:styleId="7DCD4D2CE26146738C1340FB6F16406E3">
    <w:name w:val="7DCD4D2CE26146738C1340FB6F16406E3"/>
    <w:rsid w:val="002C033D"/>
    <w:rPr>
      <w:rFonts w:eastAsiaTheme="minorHAnsi"/>
    </w:rPr>
  </w:style>
  <w:style w:type="paragraph" w:customStyle="1" w:styleId="01472807657C4AB4942C73478C70F4673">
    <w:name w:val="01472807657C4AB4942C73478C70F4673"/>
    <w:rsid w:val="002C033D"/>
    <w:rPr>
      <w:rFonts w:eastAsiaTheme="minorHAnsi"/>
    </w:rPr>
  </w:style>
  <w:style w:type="paragraph" w:customStyle="1" w:styleId="39533FF6AC794817A45584B0C0A6877C3">
    <w:name w:val="39533FF6AC794817A45584B0C0A6877C3"/>
    <w:rsid w:val="002C033D"/>
    <w:rPr>
      <w:rFonts w:eastAsiaTheme="minorHAnsi"/>
    </w:rPr>
  </w:style>
  <w:style w:type="paragraph" w:customStyle="1" w:styleId="3DA1C994E87C4BD29BE5CD33DB1CC13B3">
    <w:name w:val="3DA1C994E87C4BD29BE5CD33DB1CC13B3"/>
    <w:rsid w:val="002C033D"/>
    <w:rPr>
      <w:rFonts w:eastAsiaTheme="minorHAnsi"/>
    </w:rPr>
  </w:style>
  <w:style w:type="paragraph" w:customStyle="1" w:styleId="AC0F4792B086485ABE07FD03314917E0">
    <w:name w:val="AC0F4792B086485ABE07FD03314917E0"/>
    <w:rsid w:val="002C033D"/>
  </w:style>
  <w:style w:type="paragraph" w:customStyle="1" w:styleId="09089B666233447EAAC9A68D9D5A675D">
    <w:name w:val="09089B666233447EAAC9A68D9D5A675D"/>
    <w:rsid w:val="002C033D"/>
  </w:style>
  <w:style w:type="paragraph" w:customStyle="1" w:styleId="13710DADD19147E4AE4EC8E3F11D80D5">
    <w:name w:val="13710DADD19147E4AE4EC8E3F11D80D5"/>
    <w:rsid w:val="002C033D"/>
  </w:style>
  <w:style w:type="paragraph" w:customStyle="1" w:styleId="FA360E5A03FE42579C8721F2B2998194">
    <w:name w:val="FA360E5A03FE42579C8721F2B2998194"/>
    <w:rsid w:val="002C033D"/>
  </w:style>
  <w:style w:type="paragraph" w:customStyle="1" w:styleId="6429E425A7794B43BD336598BF026315">
    <w:name w:val="6429E425A7794B43BD336598BF026315"/>
    <w:rsid w:val="002C033D"/>
  </w:style>
  <w:style w:type="paragraph" w:customStyle="1" w:styleId="94518E60AB314CED9494C2B48160F9A65">
    <w:name w:val="94518E60AB314CED9494C2B48160F9A65"/>
    <w:rsid w:val="002C033D"/>
    <w:rPr>
      <w:rFonts w:eastAsiaTheme="minorHAnsi"/>
    </w:rPr>
  </w:style>
  <w:style w:type="paragraph" w:customStyle="1" w:styleId="356A2F15D58A41898C887EE920000DFB4">
    <w:name w:val="356A2F15D58A41898C887EE920000DFB4"/>
    <w:rsid w:val="002C033D"/>
    <w:rPr>
      <w:rFonts w:eastAsiaTheme="minorHAnsi"/>
    </w:rPr>
  </w:style>
  <w:style w:type="paragraph" w:customStyle="1" w:styleId="B0AE976DD49248D48964A74D048A6CE04">
    <w:name w:val="B0AE976DD49248D48964A74D048A6CE04"/>
    <w:rsid w:val="002C033D"/>
    <w:rPr>
      <w:rFonts w:eastAsiaTheme="minorHAnsi"/>
    </w:rPr>
  </w:style>
  <w:style w:type="paragraph" w:customStyle="1" w:styleId="1583B5A79178479E9F7F1EED5B3756A14">
    <w:name w:val="1583B5A79178479E9F7F1EED5B3756A14"/>
    <w:rsid w:val="002C033D"/>
    <w:rPr>
      <w:rFonts w:eastAsiaTheme="minorHAnsi"/>
    </w:rPr>
  </w:style>
  <w:style w:type="paragraph" w:customStyle="1" w:styleId="2E1243842EA2457A95F33F93D1787B604">
    <w:name w:val="2E1243842EA2457A95F33F93D1787B604"/>
    <w:rsid w:val="002C033D"/>
    <w:rPr>
      <w:rFonts w:eastAsiaTheme="minorHAnsi"/>
    </w:rPr>
  </w:style>
  <w:style w:type="paragraph" w:customStyle="1" w:styleId="86EC03E0C3754B08B6701308A37DC8D82">
    <w:name w:val="86EC03E0C3754B08B6701308A37DC8D82"/>
    <w:rsid w:val="002C033D"/>
    <w:rPr>
      <w:rFonts w:eastAsiaTheme="minorHAnsi"/>
    </w:rPr>
  </w:style>
  <w:style w:type="paragraph" w:customStyle="1" w:styleId="086BB7276F5A4BB8AB5865E2A92D23534">
    <w:name w:val="086BB7276F5A4BB8AB5865E2A92D23534"/>
    <w:rsid w:val="002C033D"/>
    <w:rPr>
      <w:rFonts w:eastAsiaTheme="minorHAnsi"/>
    </w:rPr>
  </w:style>
  <w:style w:type="paragraph" w:customStyle="1" w:styleId="B63570EDCF794D0F9F4813B9FA81D2DB5">
    <w:name w:val="B63570EDCF794D0F9F4813B9FA81D2DB5"/>
    <w:rsid w:val="002C033D"/>
    <w:rPr>
      <w:rFonts w:eastAsiaTheme="minorHAnsi"/>
    </w:rPr>
  </w:style>
  <w:style w:type="paragraph" w:customStyle="1" w:styleId="200ABDC555674DD9BF4295307A54E36B5">
    <w:name w:val="200ABDC555674DD9BF4295307A54E36B5"/>
    <w:rsid w:val="002C033D"/>
    <w:rPr>
      <w:rFonts w:eastAsiaTheme="minorHAnsi"/>
    </w:rPr>
  </w:style>
  <w:style w:type="paragraph" w:customStyle="1" w:styleId="52F9403FD6534CCF80BFD6CE20F06E935">
    <w:name w:val="52F9403FD6534CCF80BFD6CE20F06E935"/>
    <w:rsid w:val="002C033D"/>
    <w:rPr>
      <w:rFonts w:eastAsiaTheme="minorHAnsi"/>
    </w:rPr>
  </w:style>
  <w:style w:type="paragraph" w:customStyle="1" w:styleId="8752FD4782B24CFB917CAA999D4839A35">
    <w:name w:val="8752FD4782B24CFB917CAA999D4839A35"/>
    <w:rsid w:val="002C033D"/>
    <w:rPr>
      <w:rFonts w:eastAsiaTheme="minorHAnsi"/>
    </w:rPr>
  </w:style>
  <w:style w:type="paragraph" w:customStyle="1" w:styleId="18C774D69F1A4FA9ABE9FCB82FAE063F5">
    <w:name w:val="18C774D69F1A4FA9ABE9FCB82FAE063F5"/>
    <w:rsid w:val="002C033D"/>
    <w:rPr>
      <w:rFonts w:eastAsiaTheme="minorHAnsi"/>
    </w:rPr>
  </w:style>
  <w:style w:type="paragraph" w:customStyle="1" w:styleId="C02E167479AE43A58919D30AA802B2F65">
    <w:name w:val="C02E167479AE43A58919D30AA802B2F65"/>
    <w:rsid w:val="002C033D"/>
    <w:rPr>
      <w:rFonts w:eastAsiaTheme="minorHAnsi"/>
    </w:rPr>
  </w:style>
  <w:style w:type="paragraph" w:customStyle="1" w:styleId="C0C77433786745E49954CF93D4D328895">
    <w:name w:val="C0C77433786745E49954CF93D4D328895"/>
    <w:rsid w:val="002C033D"/>
    <w:rPr>
      <w:rFonts w:eastAsiaTheme="minorHAnsi"/>
    </w:rPr>
  </w:style>
  <w:style w:type="paragraph" w:customStyle="1" w:styleId="AC7290FAD98244BA995DED05000A25626">
    <w:name w:val="AC7290FAD98244BA995DED05000A25626"/>
    <w:rsid w:val="002C033D"/>
    <w:pPr>
      <w:ind w:left="720"/>
      <w:contextualSpacing/>
    </w:pPr>
    <w:rPr>
      <w:rFonts w:eastAsiaTheme="minorHAnsi"/>
    </w:rPr>
  </w:style>
  <w:style w:type="paragraph" w:customStyle="1" w:styleId="A2ABCE71C494441B903F24CB583D40DF6">
    <w:name w:val="A2ABCE71C494441B903F24CB583D40DF6"/>
    <w:rsid w:val="002C033D"/>
    <w:pPr>
      <w:ind w:left="720"/>
      <w:contextualSpacing/>
    </w:pPr>
    <w:rPr>
      <w:rFonts w:eastAsiaTheme="minorHAnsi"/>
    </w:rPr>
  </w:style>
  <w:style w:type="paragraph" w:customStyle="1" w:styleId="8063AA7CD0D34F5BBF85376E891CF1436">
    <w:name w:val="8063AA7CD0D34F5BBF85376E891CF1436"/>
    <w:rsid w:val="002C033D"/>
    <w:pPr>
      <w:ind w:left="720"/>
      <w:contextualSpacing/>
    </w:pPr>
    <w:rPr>
      <w:rFonts w:eastAsiaTheme="minorHAnsi"/>
    </w:rPr>
  </w:style>
  <w:style w:type="paragraph" w:customStyle="1" w:styleId="9AF6F7F4EC7A495E8D15020C07523ED04">
    <w:name w:val="9AF6F7F4EC7A495E8D15020C07523ED04"/>
    <w:rsid w:val="002C033D"/>
    <w:pPr>
      <w:ind w:left="720"/>
      <w:contextualSpacing/>
    </w:pPr>
    <w:rPr>
      <w:rFonts w:eastAsiaTheme="minorHAnsi"/>
    </w:rPr>
  </w:style>
  <w:style w:type="paragraph" w:customStyle="1" w:styleId="12C72945CF8740C48F7D2C29D4AE7BFD4">
    <w:name w:val="12C72945CF8740C48F7D2C29D4AE7BFD4"/>
    <w:rsid w:val="002C033D"/>
    <w:rPr>
      <w:rFonts w:eastAsiaTheme="minorHAnsi"/>
    </w:rPr>
  </w:style>
  <w:style w:type="paragraph" w:customStyle="1" w:styleId="25F6B4BC61C64BA5BFCE289BCE0DB00B4">
    <w:name w:val="25F6B4BC61C64BA5BFCE289BCE0DB00B4"/>
    <w:rsid w:val="002C033D"/>
    <w:rPr>
      <w:rFonts w:eastAsiaTheme="minorHAnsi"/>
    </w:rPr>
  </w:style>
  <w:style w:type="paragraph" w:customStyle="1" w:styleId="09089B666233447EAAC9A68D9D5A675D1">
    <w:name w:val="09089B666233447EAAC9A68D9D5A675D1"/>
    <w:rsid w:val="002C033D"/>
    <w:rPr>
      <w:rFonts w:eastAsiaTheme="minorHAnsi"/>
    </w:rPr>
  </w:style>
  <w:style w:type="paragraph" w:customStyle="1" w:styleId="13710DADD19147E4AE4EC8E3F11D80D51">
    <w:name w:val="13710DADD19147E4AE4EC8E3F11D80D51"/>
    <w:rsid w:val="002C033D"/>
    <w:rPr>
      <w:rFonts w:eastAsiaTheme="minorHAnsi"/>
    </w:rPr>
  </w:style>
  <w:style w:type="paragraph" w:customStyle="1" w:styleId="FA360E5A03FE42579C8721F2B29981941">
    <w:name w:val="FA360E5A03FE42579C8721F2B29981941"/>
    <w:rsid w:val="002C033D"/>
    <w:rPr>
      <w:rFonts w:eastAsiaTheme="minorHAnsi"/>
    </w:rPr>
  </w:style>
  <w:style w:type="paragraph" w:customStyle="1" w:styleId="6429E425A7794B43BD336598BF0263151">
    <w:name w:val="6429E425A7794B43BD336598BF0263151"/>
    <w:rsid w:val="002C033D"/>
    <w:rPr>
      <w:rFonts w:eastAsiaTheme="minorHAnsi"/>
    </w:rPr>
  </w:style>
  <w:style w:type="paragraph" w:customStyle="1" w:styleId="D3BA1A505E1F473F9818138C363859B1">
    <w:name w:val="D3BA1A505E1F473F9818138C363859B1"/>
    <w:rsid w:val="002C033D"/>
  </w:style>
  <w:style w:type="paragraph" w:customStyle="1" w:styleId="C10AD35719F645E3A80929854FB5B25F">
    <w:name w:val="C10AD35719F645E3A80929854FB5B25F"/>
    <w:rsid w:val="002C033D"/>
  </w:style>
  <w:style w:type="paragraph" w:customStyle="1" w:styleId="5B7F3C1CFCFD4A51BE011CF5543F455C">
    <w:name w:val="5B7F3C1CFCFD4A51BE011CF5543F455C"/>
    <w:rsid w:val="002C033D"/>
  </w:style>
  <w:style w:type="paragraph" w:customStyle="1" w:styleId="3A8F9A1A8AAD4276B030F91B873280EE">
    <w:name w:val="3A8F9A1A8AAD4276B030F91B873280EE"/>
    <w:rsid w:val="002C033D"/>
  </w:style>
  <w:style w:type="paragraph" w:customStyle="1" w:styleId="E2E2C64969B14653A99D73D1E7E96332">
    <w:name w:val="E2E2C64969B14653A99D73D1E7E96332"/>
    <w:rsid w:val="002C033D"/>
  </w:style>
  <w:style w:type="paragraph" w:customStyle="1" w:styleId="E119C277084E4ABC9CD39FEAB1D09130">
    <w:name w:val="E119C277084E4ABC9CD39FEAB1D09130"/>
    <w:rsid w:val="002C033D"/>
  </w:style>
  <w:style w:type="paragraph" w:customStyle="1" w:styleId="1603278BB75E4A3CBE93B0BCF0139A26">
    <w:name w:val="1603278BB75E4A3CBE93B0BCF0139A26"/>
    <w:rsid w:val="002C033D"/>
  </w:style>
  <w:style w:type="paragraph" w:customStyle="1" w:styleId="0A738F4A11124B4EB34C2280F6ACF2E0">
    <w:name w:val="0A738F4A11124B4EB34C2280F6ACF2E0"/>
    <w:rsid w:val="002C033D"/>
  </w:style>
  <w:style w:type="paragraph" w:customStyle="1" w:styleId="12A41EB4C774404DAE979BA39F81EC29">
    <w:name w:val="12A41EB4C774404DAE979BA39F81EC29"/>
    <w:rsid w:val="002C033D"/>
  </w:style>
  <w:style w:type="paragraph" w:customStyle="1" w:styleId="07CA1561FE9F44229BBEA813011C78AF">
    <w:name w:val="07CA1561FE9F44229BBEA813011C78AF"/>
    <w:rsid w:val="002C033D"/>
  </w:style>
  <w:style w:type="paragraph" w:customStyle="1" w:styleId="4879BB8D07B846A0970AE0CDCF814B15">
    <w:name w:val="4879BB8D07B846A0970AE0CDCF814B15"/>
    <w:rsid w:val="002C033D"/>
  </w:style>
  <w:style w:type="paragraph" w:customStyle="1" w:styleId="B738ABD2290640E2A919C7BB3F68F4AF">
    <w:name w:val="B738ABD2290640E2A919C7BB3F68F4AF"/>
    <w:rsid w:val="002C033D"/>
  </w:style>
  <w:style w:type="paragraph" w:customStyle="1" w:styleId="EDBD6F9F18E94E95A825983EC2E55DC2">
    <w:name w:val="EDBD6F9F18E94E95A825983EC2E55DC2"/>
    <w:rsid w:val="002C033D"/>
  </w:style>
  <w:style w:type="paragraph" w:customStyle="1" w:styleId="3E67959869D646B89453E8D75D2C9A75">
    <w:name w:val="3E67959869D646B89453E8D75D2C9A75"/>
    <w:rsid w:val="002C033D"/>
  </w:style>
  <w:style w:type="paragraph" w:customStyle="1" w:styleId="E93CB56AAF7C42FB9714267FF5DD3970">
    <w:name w:val="E93CB56AAF7C42FB9714267FF5DD3970"/>
    <w:rsid w:val="002C033D"/>
  </w:style>
  <w:style w:type="paragraph" w:customStyle="1" w:styleId="2079E2A66F604A0CA20A229F89D32459">
    <w:name w:val="2079E2A66F604A0CA20A229F89D32459"/>
    <w:rsid w:val="002C033D"/>
  </w:style>
  <w:style w:type="paragraph" w:customStyle="1" w:styleId="98ACC148B4084523822AD87404D7BEB64">
    <w:name w:val="98ACC148B4084523822AD87404D7BEB64"/>
    <w:rsid w:val="002C033D"/>
    <w:rPr>
      <w:rFonts w:eastAsiaTheme="minorHAnsi"/>
      <w:sz w:val="20"/>
    </w:rPr>
  </w:style>
  <w:style w:type="paragraph" w:customStyle="1" w:styleId="94518E60AB314CED9494C2B48160F9A66">
    <w:name w:val="94518E60AB314CED9494C2B48160F9A66"/>
    <w:rsid w:val="002C033D"/>
    <w:rPr>
      <w:rFonts w:eastAsiaTheme="minorHAnsi"/>
      <w:sz w:val="20"/>
    </w:rPr>
  </w:style>
  <w:style w:type="paragraph" w:customStyle="1" w:styleId="356A2F15D58A41898C887EE920000DFB5">
    <w:name w:val="356A2F15D58A41898C887EE920000DFB5"/>
    <w:rsid w:val="002C033D"/>
    <w:rPr>
      <w:rFonts w:eastAsiaTheme="minorHAnsi"/>
      <w:sz w:val="20"/>
    </w:rPr>
  </w:style>
  <w:style w:type="paragraph" w:customStyle="1" w:styleId="B0AE976DD49248D48964A74D048A6CE05">
    <w:name w:val="B0AE976DD49248D48964A74D048A6CE05"/>
    <w:rsid w:val="002C033D"/>
    <w:rPr>
      <w:rFonts w:eastAsiaTheme="minorHAnsi"/>
      <w:sz w:val="20"/>
    </w:rPr>
  </w:style>
  <w:style w:type="paragraph" w:customStyle="1" w:styleId="1583B5A79178479E9F7F1EED5B3756A15">
    <w:name w:val="1583B5A79178479E9F7F1EED5B3756A15"/>
    <w:rsid w:val="002C033D"/>
    <w:rPr>
      <w:rFonts w:eastAsiaTheme="minorHAnsi"/>
      <w:sz w:val="20"/>
    </w:rPr>
  </w:style>
  <w:style w:type="paragraph" w:customStyle="1" w:styleId="2E1243842EA2457A95F33F93D1787B605">
    <w:name w:val="2E1243842EA2457A95F33F93D1787B605"/>
    <w:rsid w:val="002C033D"/>
    <w:rPr>
      <w:rFonts w:eastAsiaTheme="minorHAnsi"/>
      <w:sz w:val="20"/>
    </w:rPr>
  </w:style>
  <w:style w:type="paragraph" w:customStyle="1" w:styleId="86EC03E0C3754B08B6701308A37DC8D83">
    <w:name w:val="86EC03E0C3754B08B6701308A37DC8D83"/>
    <w:rsid w:val="002C033D"/>
    <w:rPr>
      <w:rFonts w:eastAsiaTheme="minorHAnsi"/>
      <w:sz w:val="20"/>
    </w:rPr>
  </w:style>
  <w:style w:type="paragraph" w:customStyle="1" w:styleId="086BB7276F5A4BB8AB5865E2A92D23535">
    <w:name w:val="086BB7276F5A4BB8AB5865E2A92D23535"/>
    <w:rsid w:val="002C033D"/>
    <w:rPr>
      <w:rFonts w:eastAsiaTheme="minorHAnsi"/>
      <w:sz w:val="20"/>
    </w:rPr>
  </w:style>
  <w:style w:type="paragraph" w:customStyle="1" w:styleId="B63570EDCF794D0F9F4813B9FA81D2DB6">
    <w:name w:val="B63570EDCF794D0F9F4813B9FA81D2DB6"/>
    <w:rsid w:val="002C033D"/>
    <w:rPr>
      <w:rFonts w:eastAsiaTheme="minorHAnsi"/>
      <w:sz w:val="20"/>
    </w:rPr>
  </w:style>
  <w:style w:type="paragraph" w:customStyle="1" w:styleId="200ABDC555674DD9BF4295307A54E36B6">
    <w:name w:val="200ABDC555674DD9BF4295307A54E36B6"/>
    <w:rsid w:val="002C033D"/>
    <w:rPr>
      <w:rFonts w:eastAsiaTheme="minorHAnsi"/>
      <w:sz w:val="20"/>
    </w:rPr>
  </w:style>
  <w:style w:type="paragraph" w:customStyle="1" w:styleId="52F9403FD6534CCF80BFD6CE20F06E936">
    <w:name w:val="52F9403FD6534CCF80BFD6CE20F06E936"/>
    <w:rsid w:val="002C033D"/>
    <w:rPr>
      <w:rFonts w:eastAsiaTheme="minorHAnsi"/>
      <w:sz w:val="20"/>
    </w:rPr>
  </w:style>
  <w:style w:type="paragraph" w:customStyle="1" w:styleId="8752FD4782B24CFB917CAA999D4839A36">
    <w:name w:val="8752FD4782B24CFB917CAA999D4839A36"/>
    <w:rsid w:val="002C033D"/>
    <w:rPr>
      <w:rFonts w:eastAsiaTheme="minorHAnsi"/>
      <w:sz w:val="20"/>
    </w:rPr>
  </w:style>
  <w:style w:type="paragraph" w:customStyle="1" w:styleId="18C774D69F1A4FA9ABE9FCB82FAE063F6">
    <w:name w:val="18C774D69F1A4FA9ABE9FCB82FAE063F6"/>
    <w:rsid w:val="002C033D"/>
    <w:rPr>
      <w:rFonts w:eastAsiaTheme="minorHAnsi"/>
      <w:sz w:val="20"/>
    </w:rPr>
  </w:style>
  <w:style w:type="paragraph" w:customStyle="1" w:styleId="C02E167479AE43A58919D30AA802B2F66">
    <w:name w:val="C02E167479AE43A58919D30AA802B2F66"/>
    <w:rsid w:val="002C033D"/>
    <w:rPr>
      <w:rFonts w:eastAsiaTheme="minorHAnsi"/>
      <w:sz w:val="20"/>
    </w:rPr>
  </w:style>
  <w:style w:type="paragraph" w:customStyle="1" w:styleId="C0C77433786745E49954CF93D4D328896">
    <w:name w:val="C0C77433786745E49954CF93D4D328896"/>
    <w:rsid w:val="002C033D"/>
    <w:rPr>
      <w:rFonts w:eastAsiaTheme="minorHAnsi"/>
      <w:sz w:val="20"/>
    </w:rPr>
  </w:style>
  <w:style w:type="paragraph" w:customStyle="1" w:styleId="AC7290FAD98244BA995DED05000A25627">
    <w:name w:val="AC7290FAD98244BA995DED05000A25627"/>
    <w:rsid w:val="002C033D"/>
    <w:pPr>
      <w:ind w:left="720"/>
      <w:contextualSpacing/>
    </w:pPr>
    <w:rPr>
      <w:rFonts w:eastAsiaTheme="minorHAnsi"/>
      <w:sz w:val="20"/>
    </w:rPr>
  </w:style>
  <w:style w:type="paragraph" w:customStyle="1" w:styleId="A2ABCE71C494441B903F24CB583D40DF7">
    <w:name w:val="A2ABCE71C494441B903F24CB583D40DF7"/>
    <w:rsid w:val="002C033D"/>
    <w:pPr>
      <w:ind w:left="720"/>
      <w:contextualSpacing/>
    </w:pPr>
    <w:rPr>
      <w:rFonts w:eastAsiaTheme="minorHAnsi"/>
      <w:sz w:val="20"/>
    </w:rPr>
  </w:style>
  <w:style w:type="paragraph" w:customStyle="1" w:styleId="8063AA7CD0D34F5BBF85376E891CF1437">
    <w:name w:val="8063AA7CD0D34F5BBF85376E891CF1437"/>
    <w:rsid w:val="002C033D"/>
    <w:pPr>
      <w:ind w:left="720"/>
      <w:contextualSpacing/>
    </w:pPr>
    <w:rPr>
      <w:rFonts w:eastAsiaTheme="minorHAnsi"/>
      <w:sz w:val="20"/>
    </w:rPr>
  </w:style>
  <w:style w:type="paragraph" w:customStyle="1" w:styleId="D3BA1A505E1F473F9818138C363859B11">
    <w:name w:val="D3BA1A505E1F473F9818138C363859B11"/>
    <w:rsid w:val="002C033D"/>
    <w:pPr>
      <w:ind w:left="720"/>
      <w:contextualSpacing/>
    </w:pPr>
    <w:rPr>
      <w:rFonts w:eastAsiaTheme="minorHAnsi"/>
      <w:sz w:val="20"/>
    </w:rPr>
  </w:style>
  <w:style w:type="paragraph" w:customStyle="1" w:styleId="9AF6F7F4EC7A495E8D15020C07523ED05">
    <w:name w:val="9AF6F7F4EC7A495E8D15020C07523ED05"/>
    <w:rsid w:val="002C033D"/>
    <w:pPr>
      <w:ind w:left="720"/>
      <w:contextualSpacing/>
    </w:pPr>
    <w:rPr>
      <w:rFonts w:eastAsiaTheme="minorHAnsi"/>
      <w:sz w:val="20"/>
    </w:rPr>
  </w:style>
  <w:style w:type="paragraph" w:customStyle="1" w:styleId="12C72945CF8740C48F7D2C29D4AE7BFD5">
    <w:name w:val="12C72945CF8740C48F7D2C29D4AE7BFD5"/>
    <w:rsid w:val="002C033D"/>
    <w:rPr>
      <w:rFonts w:eastAsiaTheme="minorHAnsi"/>
      <w:sz w:val="20"/>
    </w:rPr>
  </w:style>
  <w:style w:type="paragraph" w:customStyle="1" w:styleId="25F6B4BC61C64BA5BFCE289BCE0DB00B5">
    <w:name w:val="25F6B4BC61C64BA5BFCE289BCE0DB00B5"/>
    <w:rsid w:val="002C033D"/>
    <w:rPr>
      <w:rFonts w:eastAsiaTheme="minorHAnsi"/>
      <w:sz w:val="20"/>
    </w:rPr>
  </w:style>
  <w:style w:type="paragraph" w:customStyle="1" w:styleId="C10AD35719F645E3A80929854FB5B25F1">
    <w:name w:val="C10AD35719F645E3A80929854FB5B25F1"/>
    <w:rsid w:val="002C033D"/>
    <w:rPr>
      <w:rFonts w:eastAsiaTheme="minorHAnsi"/>
      <w:sz w:val="20"/>
    </w:rPr>
  </w:style>
  <w:style w:type="paragraph" w:customStyle="1" w:styleId="5B7F3C1CFCFD4A51BE011CF5543F455C1">
    <w:name w:val="5B7F3C1CFCFD4A51BE011CF5543F455C1"/>
    <w:rsid w:val="002C033D"/>
    <w:rPr>
      <w:rFonts w:eastAsiaTheme="minorHAnsi"/>
      <w:sz w:val="20"/>
    </w:rPr>
  </w:style>
  <w:style w:type="paragraph" w:customStyle="1" w:styleId="3A8F9A1A8AAD4276B030F91B873280EE1">
    <w:name w:val="3A8F9A1A8AAD4276B030F91B873280EE1"/>
    <w:rsid w:val="002C033D"/>
    <w:rPr>
      <w:rFonts w:eastAsiaTheme="minorHAnsi"/>
      <w:sz w:val="20"/>
    </w:rPr>
  </w:style>
  <w:style w:type="paragraph" w:customStyle="1" w:styleId="E2E2C64969B14653A99D73D1E7E963321">
    <w:name w:val="E2E2C64969B14653A99D73D1E7E963321"/>
    <w:rsid w:val="002C033D"/>
    <w:rPr>
      <w:rFonts w:eastAsiaTheme="minorHAnsi"/>
      <w:sz w:val="20"/>
    </w:rPr>
  </w:style>
  <w:style w:type="paragraph" w:customStyle="1" w:styleId="98ACC148B4084523822AD87404D7BEB65">
    <w:name w:val="98ACC148B4084523822AD87404D7BEB65"/>
    <w:rsid w:val="002C033D"/>
    <w:rPr>
      <w:rFonts w:eastAsiaTheme="minorHAnsi"/>
      <w:sz w:val="20"/>
    </w:rPr>
  </w:style>
  <w:style w:type="paragraph" w:customStyle="1" w:styleId="94518E60AB314CED9494C2B48160F9A67">
    <w:name w:val="94518E60AB314CED9494C2B48160F9A67"/>
    <w:rsid w:val="002C033D"/>
    <w:rPr>
      <w:rFonts w:eastAsiaTheme="minorHAnsi"/>
      <w:sz w:val="20"/>
    </w:rPr>
  </w:style>
  <w:style w:type="paragraph" w:customStyle="1" w:styleId="356A2F15D58A41898C887EE920000DFB6">
    <w:name w:val="356A2F15D58A41898C887EE920000DFB6"/>
    <w:rsid w:val="002C033D"/>
    <w:rPr>
      <w:rFonts w:eastAsiaTheme="minorHAnsi"/>
      <w:sz w:val="20"/>
    </w:rPr>
  </w:style>
  <w:style w:type="paragraph" w:customStyle="1" w:styleId="B0AE976DD49248D48964A74D048A6CE06">
    <w:name w:val="B0AE976DD49248D48964A74D048A6CE06"/>
    <w:rsid w:val="002C033D"/>
    <w:rPr>
      <w:rFonts w:eastAsiaTheme="minorHAnsi"/>
      <w:sz w:val="20"/>
    </w:rPr>
  </w:style>
  <w:style w:type="paragraph" w:customStyle="1" w:styleId="1583B5A79178479E9F7F1EED5B3756A16">
    <w:name w:val="1583B5A79178479E9F7F1EED5B3756A16"/>
    <w:rsid w:val="002C033D"/>
    <w:rPr>
      <w:rFonts w:eastAsiaTheme="minorHAnsi"/>
      <w:sz w:val="20"/>
    </w:rPr>
  </w:style>
  <w:style w:type="paragraph" w:customStyle="1" w:styleId="2E1243842EA2457A95F33F93D1787B606">
    <w:name w:val="2E1243842EA2457A95F33F93D1787B606"/>
    <w:rsid w:val="002C033D"/>
    <w:rPr>
      <w:rFonts w:eastAsiaTheme="minorHAnsi"/>
      <w:sz w:val="20"/>
    </w:rPr>
  </w:style>
  <w:style w:type="paragraph" w:customStyle="1" w:styleId="86EC03E0C3754B08B6701308A37DC8D84">
    <w:name w:val="86EC03E0C3754B08B6701308A37DC8D84"/>
    <w:rsid w:val="002C033D"/>
    <w:rPr>
      <w:rFonts w:eastAsiaTheme="minorHAnsi"/>
      <w:sz w:val="20"/>
    </w:rPr>
  </w:style>
  <w:style w:type="paragraph" w:customStyle="1" w:styleId="086BB7276F5A4BB8AB5865E2A92D23536">
    <w:name w:val="086BB7276F5A4BB8AB5865E2A92D23536"/>
    <w:rsid w:val="002C033D"/>
    <w:rPr>
      <w:rFonts w:eastAsiaTheme="minorHAnsi"/>
      <w:sz w:val="20"/>
    </w:rPr>
  </w:style>
  <w:style w:type="paragraph" w:customStyle="1" w:styleId="B63570EDCF794D0F9F4813B9FA81D2DB7">
    <w:name w:val="B63570EDCF794D0F9F4813B9FA81D2DB7"/>
    <w:rsid w:val="002C033D"/>
    <w:rPr>
      <w:rFonts w:eastAsiaTheme="minorHAnsi"/>
      <w:sz w:val="20"/>
    </w:rPr>
  </w:style>
  <w:style w:type="paragraph" w:customStyle="1" w:styleId="200ABDC555674DD9BF4295307A54E36B7">
    <w:name w:val="200ABDC555674DD9BF4295307A54E36B7"/>
    <w:rsid w:val="002C033D"/>
    <w:rPr>
      <w:rFonts w:eastAsiaTheme="minorHAnsi"/>
      <w:sz w:val="20"/>
    </w:rPr>
  </w:style>
  <w:style w:type="paragraph" w:customStyle="1" w:styleId="52F9403FD6534CCF80BFD6CE20F06E937">
    <w:name w:val="52F9403FD6534CCF80BFD6CE20F06E937"/>
    <w:rsid w:val="002C033D"/>
    <w:rPr>
      <w:rFonts w:eastAsiaTheme="minorHAnsi"/>
      <w:sz w:val="20"/>
    </w:rPr>
  </w:style>
  <w:style w:type="paragraph" w:customStyle="1" w:styleId="8752FD4782B24CFB917CAA999D4839A37">
    <w:name w:val="8752FD4782B24CFB917CAA999D4839A37"/>
    <w:rsid w:val="002C033D"/>
    <w:rPr>
      <w:rFonts w:eastAsiaTheme="minorHAnsi"/>
      <w:sz w:val="20"/>
    </w:rPr>
  </w:style>
  <w:style w:type="paragraph" w:customStyle="1" w:styleId="18C774D69F1A4FA9ABE9FCB82FAE063F7">
    <w:name w:val="18C774D69F1A4FA9ABE9FCB82FAE063F7"/>
    <w:rsid w:val="002C033D"/>
    <w:rPr>
      <w:rFonts w:eastAsiaTheme="minorHAnsi"/>
      <w:sz w:val="20"/>
    </w:rPr>
  </w:style>
  <w:style w:type="paragraph" w:customStyle="1" w:styleId="C02E167479AE43A58919D30AA802B2F67">
    <w:name w:val="C02E167479AE43A58919D30AA802B2F67"/>
    <w:rsid w:val="002C033D"/>
    <w:rPr>
      <w:rFonts w:eastAsiaTheme="minorHAnsi"/>
      <w:sz w:val="20"/>
    </w:rPr>
  </w:style>
  <w:style w:type="paragraph" w:customStyle="1" w:styleId="C0C77433786745E49954CF93D4D328897">
    <w:name w:val="C0C77433786745E49954CF93D4D328897"/>
    <w:rsid w:val="002C033D"/>
    <w:rPr>
      <w:rFonts w:eastAsiaTheme="minorHAnsi"/>
      <w:sz w:val="20"/>
    </w:rPr>
  </w:style>
  <w:style w:type="paragraph" w:customStyle="1" w:styleId="AC7290FAD98244BA995DED05000A25628">
    <w:name w:val="AC7290FAD98244BA995DED05000A25628"/>
    <w:rsid w:val="002C033D"/>
    <w:pPr>
      <w:ind w:left="720"/>
      <w:contextualSpacing/>
    </w:pPr>
    <w:rPr>
      <w:rFonts w:eastAsiaTheme="minorHAnsi"/>
      <w:sz w:val="20"/>
    </w:rPr>
  </w:style>
  <w:style w:type="paragraph" w:customStyle="1" w:styleId="A2ABCE71C494441B903F24CB583D40DF8">
    <w:name w:val="A2ABCE71C494441B903F24CB583D40DF8"/>
    <w:rsid w:val="002C033D"/>
    <w:pPr>
      <w:ind w:left="720"/>
      <w:contextualSpacing/>
    </w:pPr>
    <w:rPr>
      <w:rFonts w:eastAsiaTheme="minorHAnsi"/>
      <w:sz w:val="20"/>
    </w:rPr>
  </w:style>
  <w:style w:type="paragraph" w:customStyle="1" w:styleId="8063AA7CD0D34F5BBF85376E891CF1438">
    <w:name w:val="8063AA7CD0D34F5BBF85376E891CF1438"/>
    <w:rsid w:val="002C033D"/>
    <w:pPr>
      <w:ind w:left="720"/>
      <w:contextualSpacing/>
    </w:pPr>
    <w:rPr>
      <w:rFonts w:eastAsiaTheme="minorHAnsi"/>
      <w:sz w:val="20"/>
    </w:rPr>
  </w:style>
  <w:style w:type="paragraph" w:customStyle="1" w:styleId="D3BA1A505E1F473F9818138C363859B12">
    <w:name w:val="D3BA1A505E1F473F9818138C363859B12"/>
    <w:rsid w:val="002C033D"/>
    <w:pPr>
      <w:ind w:left="720"/>
      <w:contextualSpacing/>
    </w:pPr>
    <w:rPr>
      <w:rFonts w:eastAsiaTheme="minorHAnsi"/>
      <w:sz w:val="20"/>
    </w:rPr>
  </w:style>
  <w:style w:type="paragraph" w:customStyle="1" w:styleId="9AF6F7F4EC7A495E8D15020C07523ED06">
    <w:name w:val="9AF6F7F4EC7A495E8D15020C07523ED06"/>
    <w:rsid w:val="002C033D"/>
    <w:pPr>
      <w:ind w:left="720"/>
      <w:contextualSpacing/>
    </w:pPr>
    <w:rPr>
      <w:rFonts w:eastAsiaTheme="minorHAnsi"/>
      <w:sz w:val="20"/>
    </w:rPr>
  </w:style>
  <w:style w:type="paragraph" w:customStyle="1" w:styleId="12C72945CF8740C48F7D2C29D4AE7BFD6">
    <w:name w:val="12C72945CF8740C48F7D2C29D4AE7BFD6"/>
    <w:rsid w:val="002C033D"/>
    <w:rPr>
      <w:rFonts w:eastAsiaTheme="minorHAnsi"/>
      <w:sz w:val="20"/>
    </w:rPr>
  </w:style>
  <w:style w:type="paragraph" w:customStyle="1" w:styleId="25F6B4BC61C64BA5BFCE289BCE0DB00B6">
    <w:name w:val="25F6B4BC61C64BA5BFCE289BCE0DB00B6"/>
    <w:rsid w:val="002C033D"/>
    <w:rPr>
      <w:rFonts w:eastAsiaTheme="minorHAnsi"/>
      <w:sz w:val="20"/>
    </w:rPr>
  </w:style>
  <w:style w:type="paragraph" w:customStyle="1" w:styleId="C10AD35719F645E3A80929854FB5B25F2">
    <w:name w:val="C10AD35719F645E3A80929854FB5B25F2"/>
    <w:rsid w:val="002C033D"/>
    <w:rPr>
      <w:rFonts w:eastAsiaTheme="minorHAnsi"/>
      <w:sz w:val="20"/>
    </w:rPr>
  </w:style>
  <w:style w:type="paragraph" w:customStyle="1" w:styleId="5B7F3C1CFCFD4A51BE011CF5543F455C2">
    <w:name w:val="5B7F3C1CFCFD4A51BE011CF5543F455C2"/>
    <w:rsid w:val="002C033D"/>
    <w:rPr>
      <w:rFonts w:eastAsiaTheme="minorHAnsi"/>
      <w:sz w:val="20"/>
    </w:rPr>
  </w:style>
  <w:style w:type="paragraph" w:customStyle="1" w:styleId="3A8F9A1A8AAD4276B030F91B873280EE2">
    <w:name w:val="3A8F9A1A8AAD4276B030F91B873280EE2"/>
    <w:rsid w:val="002C033D"/>
    <w:rPr>
      <w:rFonts w:eastAsiaTheme="minorHAnsi"/>
      <w:sz w:val="20"/>
    </w:rPr>
  </w:style>
  <w:style w:type="paragraph" w:customStyle="1" w:styleId="E2E2C64969B14653A99D73D1E7E963322">
    <w:name w:val="E2E2C64969B14653A99D73D1E7E963322"/>
    <w:rsid w:val="002C033D"/>
    <w:rPr>
      <w:rFonts w:eastAsiaTheme="minorHAnsi"/>
      <w:sz w:val="20"/>
    </w:rPr>
  </w:style>
  <w:style w:type="paragraph" w:customStyle="1" w:styleId="741A63D56ED848929E55EB2C91621C1B">
    <w:name w:val="741A63D56ED848929E55EB2C91621C1B"/>
    <w:rsid w:val="002C033D"/>
  </w:style>
  <w:style w:type="paragraph" w:customStyle="1" w:styleId="38C7E56528A24B83AB2A001D2E7467A0">
    <w:name w:val="38C7E56528A24B83AB2A001D2E7467A0"/>
    <w:rsid w:val="002C033D"/>
  </w:style>
  <w:style w:type="paragraph" w:customStyle="1" w:styleId="01A87CC56D15443ABF22D66CD50BE607">
    <w:name w:val="01A87CC56D15443ABF22D66CD50BE607"/>
    <w:rsid w:val="002C033D"/>
  </w:style>
  <w:style w:type="paragraph" w:customStyle="1" w:styleId="195ED0477C9B4CFC9F04A62DAF652F76">
    <w:name w:val="195ED0477C9B4CFC9F04A62DAF652F76"/>
    <w:rsid w:val="002C033D"/>
  </w:style>
  <w:style w:type="paragraph" w:customStyle="1" w:styleId="98ACC148B4084523822AD87404D7BEB66">
    <w:name w:val="98ACC148B4084523822AD87404D7BEB66"/>
    <w:rsid w:val="002C033D"/>
    <w:rPr>
      <w:rFonts w:eastAsiaTheme="minorHAnsi"/>
      <w:sz w:val="20"/>
    </w:rPr>
  </w:style>
  <w:style w:type="paragraph" w:customStyle="1" w:styleId="94518E60AB314CED9494C2B48160F9A68">
    <w:name w:val="94518E60AB314CED9494C2B48160F9A68"/>
    <w:rsid w:val="002C033D"/>
    <w:rPr>
      <w:rFonts w:eastAsiaTheme="minorHAnsi"/>
      <w:sz w:val="20"/>
    </w:rPr>
  </w:style>
  <w:style w:type="paragraph" w:customStyle="1" w:styleId="356A2F15D58A41898C887EE920000DFB7">
    <w:name w:val="356A2F15D58A41898C887EE920000DFB7"/>
    <w:rsid w:val="002C033D"/>
    <w:rPr>
      <w:rFonts w:eastAsiaTheme="minorHAnsi"/>
      <w:sz w:val="20"/>
    </w:rPr>
  </w:style>
  <w:style w:type="paragraph" w:customStyle="1" w:styleId="B0AE976DD49248D48964A74D048A6CE07">
    <w:name w:val="B0AE976DD49248D48964A74D048A6CE07"/>
    <w:rsid w:val="002C033D"/>
    <w:rPr>
      <w:rFonts w:eastAsiaTheme="minorHAnsi"/>
      <w:sz w:val="20"/>
    </w:rPr>
  </w:style>
  <w:style w:type="paragraph" w:customStyle="1" w:styleId="1583B5A79178479E9F7F1EED5B3756A17">
    <w:name w:val="1583B5A79178479E9F7F1EED5B3756A17"/>
    <w:rsid w:val="002C033D"/>
    <w:rPr>
      <w:rFonts w:eastAsiaTheme="minorHAnsi"/>
      <w:sz w:val="20"/>
    </w:rPr>
  </w:style>
  <w:style w:type="paragraph" w:customStyle="1" w:styleId="2E1243842EA2457A95F33F93D1787B607">
    <w:name w:val="2E1243842EA2457A95F33F93D1787B607"/>
    <w:rsid w:val="002C033D"/>
    <w:rPr>
      <w:rFonts w:eastAsiaTheme="minorHAnsi"/>
      <w:sz w:val="20"/>
    </w:rPr>
  </w:style>
  <w:style w:type="paragraph" w:customStyle="1" w:styleId="86EC03E0C3754B08B6701308A37DC8D85">
    <w:name w:val="86EC03E0C3754B08B6701308A37DC8D85"/>
    <w:rsid w:val="002C033D"/>
    <w:rPr>
      <w:rFonts w:eastAsiaTheme="minorHAnsi"/>
      <w:sz w:val="20"/>
    </w:rPr>
  </w:style>
  <w:style w:type="paragraph" w:customStyle="1" w:styleId="086BB7276F5A4BB8AB5865E2A92D23537">
    <w:name w:val="086BB7276F5A4BB8AB5865E2A92D23537"/>
    <w:rsid w:val="002C033D"/>
    <w:rPr>
      <w:rFonts w:eastAsiaTheme="minorHAnsi"/>
      <w:sz w:val="20"/>
    </w:rPr>
  </w:style>
  <w:style w:type="paragraph" w:customStyle="1" w:styleId="B63570EDCF794D0F9F4813B9FA81D2DB8">
    <w:name w:val="B63570EDCF794D0F9F4813B9FA81D2DB8"/>
    <w:rsid w:val="002C033D"/>
    <w:rPr>
      <w:rFonts w:eastAsiaTheme="minorHAnsi"/>
      <w:sz w:val="20"/>
    </w:rPr>
  </w:style>
  <w:style w:type="paragraph" w:customStyle="1" w:styleId="200ABDC555674DD9BF4295307A54E36B8">
    <w:name w:val="200ABDC555674DD9BF4295307A54E36B8"/>
    <w:rsid w:val="002C033D"/>
    <w:rPr>
      <w:rFonts w:eastAsiaTheme="minorHAnsi"/>
      <w:sz w:val="20"/>
    </w:rPr>
  </w:style>
  <w:style w:type="paragraph" w:customStyle="1" w:styleId="52F9403FD6534CCF80BFD6CE20F06E938">
    <w:name w:val="52F9403FD6534CCF80BFD6CE20F06E938"/>
    <w:rsid w:val="002C033D"/>
    <w:rPr>
      <w:rFonts w:eastAsiaTheme="minorHAnsi"/>
      <w:sz w:val="20"/>
    </w:rPr>
  </w:style>
  <w:style w:type="paragraph" w:customStyle="1" w:styleId="8752FD4782B24CFB917CAA999D4839A38">
    <w:name w:val="8752FD4782B24CFB917CAA999D4839A38"/>
    <w:rsid w:val="002C033D"/>
    <w:rPr>
      <w:rFonts w:eastAsiaTheme="minorHAnsi"/>
      <w:sz w:val="20"/>
    </w:rPr>
  </w:style>
  <w:style w:type="paragraph" w:customStyle="1" w:styleId="18C774D69F1A4FA9ABE9FCB82FAE063F8">
    <w:name w:val="18C774D69F1A4FA9ABE9FCB82FAE063F8"/>
    <w:rsid w:val="002C033D"/>
    <w:rPr>
      <w:rFonts w:eastAsiaTheme="minorHAnsi"/>
      <w:sz w:val="20"/>
    </w:rPr>
  </w:style>
  <w:style w:type="paragraph" w:customStyle="1" w:styleId="C02E167479AE43A58919D30AA802B2F68">
    <w:name w:val="C02E167479AE43A58919D30AA802B2F68"/>
    <w:rsid w:val="002C033D"/>
    <w:rPr>
      <w:rFonts w:eastAsiaTheme="minorHAnsi"/>
      <w:sz w:val="20"/>
    </w:rPr>
  </w:style>
  <w:style w:type="paragraph" w:customStyle="1" w:styleId="C0C77433786745E49954CF93D4D328898">
    <w:name w:val="C0C77433786745E49954CF93D4D328898"/>
    <w:rsid w:val="002C033D"/>
    <w:rPr>
      <w:rFonts w:eastAsiaTheme="minorHAnsi"/>
      <w:sz w:val="20"/>
    </w:rPr>
  </w:style>
  <w:style w:type="paragraph" w:customStyle="1" w:styleId="AC7290FAD98244BA995DED05000A25629">
    <w:name w:val="AC7290FAD98244BA995DED05000A25629"/>
    <w:rsid w:val="002C033D"/>
    <w:pPr>
      <w:ind w:left="720"/>
      <w:contextualSpacing/>
    </w:pPr>
    <w:rPr>
      <w:rFonts w:eastAsiaTheme="minorHAnsi"/>
      <w:sz w:val="20"/>
    </w:rPr>
  </w:style>
  <w:style w:type="paragraph" w:customStyle="1" w:styleId="A2ABCE71C494441B903F24CB583D40DF9">
    <w:name w:val="A2ABCE71C494441B903F24CB583D40DF9"/>
    <w:rsid w:val="002C033D"/>
    <w:pPr>
      <w:ind w:left="720"/>
      <w:contextualSpacing/>
    </w:pPr>
    <w:rPr>
      <w:rFonts w:eastAsiaTheme="minorHAnsi"/>
      <w:sz w:val="20"/>
    </w:rPr>
  </w:style>
  <w:style w:type="paragraph" w:customStyle="1" w:styleId="8063AA7CD0D34F5BBF85376E891CF1439">
    <w:name w:val="8063AA7CD0D34F5BBF85376E891CF1439"/>
    <w:rsid w:val="002C033D"/>
    <w:pPr>
      <w:ind w:left="720"/>
      <w:contextualSpacing/>
    </w:pPr>
    <w:rPr>
      <w:rFonts w:eastAsiaTheme="minorHAnsi"/>
      <w:sz w:val="20"/>
    </w:rPr>
  </w:style>
  <w:style w:type="paragraph" w:customStyle="1" w:styleId="D3BA1A505E1F473F9818138C363859B13">
    <w:name w:val="D3BA1A505E1F473F9818138C363859B13"/>
    <w:rsid w:val="002C033D"/>
    <w:pPr>
      <w:ind w:left="720"/>
      <w:contextualSpacing/>
    </w:pPr>
    <w:rPr>
      <w:rFonts w:eastAsiaTheme="minorHAnsi"/>
      <w:sz w:val="20"/>
    </w:rPr>
  </w:style>
  <w:style w:type="paragraph" w:customStyle="1" w:styleId="9AF6F7F4EC7A495E8D15020C07523ED07">
    <w:name w:val="9AF6F7F4EC7A495E8D15020C07523ED07"/>
    <w:rsid w:val="002C033D"/>
    <w:pPr>
      <w:ind w:left="720"/>
      <w:contextualSpacing/>
    </w:pPr>
    <w:rPr>
      <w:rFonts w:eastAsiaTheme="minorHAnsi"/>
      <w:sz w:val="20"/>
    </w:rPr>
  </w:style>
  <w:style w:type="paragraph" w:customStyle="1" w:styleId="12C72945CF8740C48F7D2C29D4AE7BFD7">
    <w:name w:val="12C72945CF8740C48F7D2C29D4AE7BFD7"/>
    <w:rsid w:val="002C033D"/>
    <w:rPr>
      <w:rFonts w:eastAsiaTheme="minorHAnsi"/>
      <w:sz w:val="20"/>
    </w:rPr>
  </w:style>
  <w:style w:type="paragraph" w:customStyle="1" w:styleId="25F6B4BC61C64BA5BFCE289BCE0DB00B7">
    <w:name w:val="25F6B4BC61C64BA5BFCE289BCE0DB00B7"/>
    <w:rsid w:val="002C033D"/>
    <w:rPr>
      <w:rFonts w:eastAsiaTheme="minorHAnsi"/>
      <w:sz w:val="20"/>
    </w:rPr>
  </w:style>
  <w:style w:type="paragraph" w:customStyle="1" w:styleId="C10AD35719F645E3A80929854FB5B25F3">
    <w:name w:val="C10AD35719F645E3A80929854FB5B25F3"/>
    <w:rsid w:val="002C033D"/>
    <w:rPr>
      <w:rFonts w:eastAsiaTheme="minorHAnsi"/>
      <w:sz w:val="20"/>
    </w:rPr>
  </w:style>
  <w:style w:type="paragraph" w:customStyle="1" w:styleId="5B7F3C1CFCFD4A51BE011CF5543F455C3">
    <w:name w:val="5B7F3C1CFCFD4A51BE011CF5543F455C3"/>
    <w:rsid w:val="002C033D"/>
    <w:rPr>
      <w:rFonts w:eastAsiaTheme="minorHAnsi"/>
      <w:sz w:val="20"/>
    </w:rPr>
  </w:style>
  <w:style w:type="paragraph" w:customStyle="1" w:styleId="3A8F9A1A8AAD4276B030F91B873280EE3">
    <w:name w:val="3A8F9A1A8AAD4276B030F91B873280EE3"/>
    <w:rsid w:val="002C033D"/>
    <w:rPr>
      <w:rFonts w:eastAsiaTheme="minorHAnsi"/>
      <w:sz w:val="20"/>
    </w:rPr>
  </w:style>
  <w:style w:type="paragraph" w:customStyle="1" w:styleId="E2E2C64969B14653A99D73D1E7E963323">
    <w:name w:val="E2E2C64969B14653A99D73D1E7E963323"/>
    <w:rsid w:val="002C033D"/>
    <w:rPr>
      <w:rFonts w:eastAsiaTheme="minorHAnsi"/>
      <w:sz w:val="20"/>
    </w:rPr>
  </w:style>
  <w:style w:type="paragraph" w:customStyle="1" w:styleId="C02B0AD321564954B496D923534BB13F">
    <w:name w:val="C02B0AD321564954B496D923534BB13F"/>
    <w:rsid w:val="002C033D"/>
    <w:rPr>
      <w:rFonts w:eastAsiaTheme="minorHAnsi"/>
      <w:sz w:val="20"/>
    </w:rPr>
  </w:style>
  <w:style w:type="paragraph" w:customStyle="1" w:styleId="A8B5549BE7224CE2BE6777C1AFFDA540">
    <w:name w:val="A8B5549BE7224CE2BE6777C1AFFDA540"/>
    <w:rsid w:val="002C033D"/>
  </w:style>
  <w:style w:type="paragraph" w:customStyle="1" w:styleId="98ACC148B4084523822AD87404D7BEB67">
    <w:name w:val="98ACC148B4084523822AD87404D7BEB67"/>
    <w:rsid w:val="00264BAF"/>
    <w:rPr>
      <w:rFonts w:eastAsiaTheme="minorHAnsi"/>
      <w:sz w:val="20"/>
    </w:rPr>
  </w:style>
  <w:style w:type="paragraph" w:customStyle="1" w:styleId="94518E60AB314CED9494C2B48160F9A69">
    <w:name w:val="94518E60AB314CED9494C2B48160F9A69"/>
    <w:rsid w:val="00264BAF"/>
    <w:rPr>
      <w:rFonts w:eastAsiaTheme="minorHAnsi"/>
      <w:sz w:val="20"/>
    </w:rPr>
  </w:style>
  <w:style w:type="paragraph" w:customStyle="1" w:styleId="356A2F15D58A41898C887EE920000DFB8">
    <w:name w:val="356A2F15D58A41898C887EE920000DFB8"/>
    <w:rsid w:val="00264BAF"/>
    <w:rPr>
      <w:rFonts w:eastAsiaTheme="minorHAnsi"/>
      <w:sz w:val="20"/>
    </w:rPr>
  </w:style>
  <w:style w:type="paragraph" w:customStyle="1" w:styleId="B0AE976DD49248D48964A74D048A6CE08">
    <w:name w:val="B0AE976DD49248D48964A74D048A6CE08"/>
    <w:rsid w:val="00264BAF"/>
    <w:rPr>
      <w:rFonts w:eastAsiaTheme="minorHAnsi"/>
      <w:sz w:val="20"/>
    </w:rPr>
  </w:style>
  <w:style w:type="paragraph" w:customStyle="1" w:styleId="1583B5A79178479E9F7F1EED5B3756A18">
    <w:name w:val="1583B5A79178479E9F7F1EED5B3756A18"/>
    <w:rsid w:val="00264BAF"/>
    <w:rPr>
      <w:rFonts w:eastAsiaTheme="minorHAnsi"/>
      <w:sz w:val="20"/>
    </w:rPr>
  </w:style>
  <w:style w:type="paragraph" w:customStyle="1" w:styleId="2E1243842EA2457A95F33F93D1787B608">
    <w:name w:val="2E1243842EA2457A95F33F93D1787B608"/>
    <w:rsid w:val="00264BAF"/>
    <w:rPr>
      <w:rFonts w:eastAsiaTheme="minorHAnsi"/>
      <w:sz w:val="20"/>
    </w:rPr>
  </w:style>
  <w:style w:type="paragraph" w:customStyle="1" w:styleId="86EC03E0C3754B08B6701308A37DC8D86">
    <w:name w:val="86EC03E0C3754B08B6701308A37DC8D86"/>
    <w:rsid w:val="00264BAF"/>
    <w:rPr>
      <w:rFonts w:eastAsiaTheme="minorHAnsi"/>
      <w:sz w:val="20"/>
    </w:rPr>
  </w:style>
  <w:style w:type="paragraph" w:customStyle="1" w:styleId="086BB7276F5A4BB8AB5865E2A92D23538">
    <w:name w:val="086BB7276F5A4BB8AB5865E2A92D23538"/>
    <w:rsid w:val="00264BAF"/>
    <w:rPr>
      <w:rFonts w:eastAsiaTheme="minorHAnsi"/>
      <w:sz w:val="20"/>
    </w:rPr>
  </w:style>
  <w:style w:type="paragraph" w:customStyle="1" w:styleId="B63570EDCF794D0F9F4813B9FA81D2DB9">
    <w:name w:val="B63570EDCF794D0F9F4813B9FA81D2DB9"/>
    <w:rsid w:val="00264BAF"/>
    <w:rPr>
      <w:rFonts w:eastAsiaTheme="minorHAnsi"/>
      <w:sz w:val="20"/>
    </w:rPr>
  </w:style>
  <w:style w:type="paragraph" w:customStyle="1" w:styleId="200ABDC555674DD9BF4295307A54E36B9">
    <w:name w:val="200ABDC555674DD9BF4295307A54E36B9"/>
    <w:rsid w:val="00264BAF"/>
    <w:rPr>
      <w:rFonts w:eastAsiaTheme="minorHAnsi"/>
      <w:sz w:val="20"/>
    </w:rPr>
  </w:style>
  <w:style w:type="paragraph" w:customStyle="1" w:styleId="52F9403FD6534CCF80BFD6CE20F06E939">
    <w:name w:val="52F9403FD6534CCF80BFD6CE20F06E939"/>
    <w:rsid w:val="00264BAF"/>
    <w:rPr>
      <w:rFonts w:eastAsiaTheme="minorHAnsi"/>
      <w:sz w:val="20"/>
    </w:rPr>
  </w:style>
  <w:style w:type="paragraph" w:customStyle="1" w:styleId="8752FD4782B24CFB917CAA999D4839A39">
    <w:name w:val="8752FD4782B24CFB917CAA999D4839A39"/>
    <w:rsid w:val="00264BAF"/>
    <w:rPr>
      <w:rFonts w:eastAsiaTheme="minorHAnsi"/>
      <w:sz w:val="20"/>
    </w:rPr>
  </w:style>
  <w:style w:type="paragraph" w:customStyle="1" w:styleId="18C774D69F1A4FA9ABE9FCB82FAE063F9">
    <w:name w:val="18C774D69F1A4FA9ABE9FCB82FAE063F9"/>
    <w:rsid w:val="00264BAF"/>
    <w:rPr>
      <w:rFonts w:eastAsiaTheme="minorHAnsi"/>
      <w:sz w:val="20"/>
    </w:rPr>
  </w:style>
  <w:style w:type="paragraph" w:customStyle="1" w:styleId="C02E167479AE43A58919D30AA802B2F69">
    <w:name w:val="C02E167479AE43A58919D30AA802B2F69"/>
    <w:rsid w:val="00264BAF"/>
    <w:rPr>
      <w:rFonts w:eastAsiaTheme="minorHAnsi"/>
      <w:sz w:val="20"/>
    </w:rPr>
  </w:style>
  <w:style w:type="paragraph" w:customStyle="1" w:styleId="C0C77433786745E49954CF93D4D328899">
    <w:name w:val="C0C77433786745E49954CF93D4D328899"/>
    <w:rsid w:val="00264BAF"/>
    <w:rPr>
      <w:rFonts w:eastAsiaTheme="minorHAnsi"/>
      <w:sz w:val="20"/>
    </w:rPr>
  </w:style>
  <w:style w:type="paragraph" w:customStyle="1" w:styleId="AC7290FAD98244BA995DED05000A256210">
    <w:name w:val="AC7290FAD98244BA995DED05000A256210"/>
    <w:rsid w:val="00264BAF"/>
    <w:pPr>
      <w:ind w:left="720"/>
      <w:contextualSpacing/>
    </w:pPr>
    <w:rPr>
      <w:rFonts w:eastAsiaTheme="minorHAnsi"/>
      <w:sz w:val="20"/>
    </w:rPr>
  </w:style>
  <w:style w:type="paragraph" w:customStyle="1" w:styleId="A2ABCE71C494441B903F24CB583D40DF10">
    <w:name w:val="A2ABCE71C494441B903F24CB583D40DF10"/>
    <w:rsid w:val="00264BAF"/>
    <w:pPr>
      <w:ind w:left="720"/>
      <w:contextualSpacing/>
    </w:pPr>
    <w:rPr>
      <w:rFonts w:eastAsiaTheme="minorHAnsi"/>
      <w:sz w:val="20"/>
    </w:rPr>
  </w:style>
  <w:style w:type="paragraph" w:customStyle="1" w:styleId="8063AA7CD0D34F5BBF85376E891CF14310">
    <w:name w:val="8063AA7CD0D34F5BBF85376E891CF14310"/>
    <w:rsid w:val="00264BAF"/>
    <w:pPr>
      <w:ind w:left="720"/>
      <w:contextualSpacing/>
    </w:pPr>
    <w:rPr>
      <w:rFonts w:eastAsiaTheme="minorHAnsi"/>
      <w:sz w:val="20"/>
    </w:rPr>
  </w:style>
  <w:style w:type="paragraph" w:customStyle="1" w:styleId="D3BA1A505E1F473F9818138C363859B14">
    <w:name w:val="D3BA1A505E1F473F9818138C363859B14"/>
    <w:rsid w:val="00264BAF"/>
    <w:pPr>
      <w:ind w:left="720"/>
      <w:contextualSpacing/>
    </w:pPr>
    <w:rPr>
      <w:rFonts w:eastAsiaTheme="minorHAnsi"/>
      <w:sz w:val="20"/>
    </w:rPr>
  </w:style>
  <w:style w:type="paragraph" w:customStyle="1" w:styleId="9AF6F7F4EC7A495E8D15020C07523ED08">
    <w:name w:val="9AF6F7F4EC7A495E8D15020C07523ED08"/>
    <w:rsid w:val="00264BAF"/>
    <w:pPr>
      <w:ind w:left="720"/>
      <w:contextualSpacing/>
    </w:pPr>
    <w:rPr>
      <w:rFonts w:eastAsiaTheme="minorHAnsi"/>
      <w:sz w:val="20"/>
    </w:rPr>
  </w:style>
  <w:style w:type="paragraph" w:customStyle="1" w:styleId="12C72945CF8740C48F7D2C29D4AE7BFD8">
    <w:name w:val="12C72945CF8740C48F7D2C29D4AE7BFD8"/>
    <w:rsid w:val="00264BAF"/>
    <w:rPr>
      <w:rFonts w:eastAsiaTheme="minorHAnsi"/>
      <w:sz w:val="20"/>
    </w:rPr>
  </w:style>
  <w:style w:type="paragraph" w:customStyle="1" w:styleId="25F6B4BC61C64BA5BFCE289BCE0DB00B8">
    <w:name w:val="25F6B4BC61C64BA5BFCE289BCE0DB00B8"/>
    <w:rsid w:val="00264BAF"/>
    <w:rPr>
      <w:rFonts w:eastAsiaTheme="minorHAnsi"/>
      <w:sz w:val="20"/>
    </w:rPr>
  </w:style>
  <w:style w:type="paragraph" w:customStyle="1" w:styleId="C02B0AD321564954B496D923534BB13F1">
    <w:name w:val="C02B0AD321564954B496D923534BB13F1"/>
    <w:rsid w:val="00264BAF"/>
    <w:rPr>
      <w:rFonts w:eastAsiaTheme="minorHAnsi"/>
      <w:sz w:val="20"/>
    </w:rPr>
  </w:style>
  <w:style w:type="paragraph" w:customStyle="1" w:styleId="1F687CB480314E998F8CABEAFD2C1F17">
    <w:name w:val="1F687CB480314E998F8CABEAFD2C1F17"/>
    <w:rsid w:val="006A1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C5E74-4E7A-4CB0-9E22-FC41987D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AmeriCorpsTexas_OneStar.dotx</Template>
  <TotalTime>160</TotalTime>
  <Pages>16</Pages>
  <Words>5503</Words>
  <Characters>31369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Winata</dc:creator>
  <cp:keywords/>
  <dc:description/>
  <cp:lastModifiedBy>Jaclyn Kolar</cp:lastModifiedBy>
  <cp:revision>12</cp:revision>
  <cp:lastPrinted>2018-12-19T21:00:00Z</cp:lastPrinted>
  <dcterms:created xsi:type="dcterms:W3CDTF">2019-04-12T19:23:00Z</dcterms:created>
  <dcterms:modified xsi:type="dcterms:W3CDTF">2019-04-17T14:42:00Z</dcterms:modified>
</cp:coreProperties>
</file>