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065D" w14:textId="77777777" w:rsidR="00264974" w:rsidRDefault="00264974" w:rsidP="0008201C"/>
    <w:p w14:paraId="4552F706" w14:textId="77777777" w:rsidR="00633812" w:rsidRDefault="00633812" w:rsidP="0008201C"/>
    <w:p w14:paraId="1ADB87D6" w14:textId="77777777" w:rsidR="00633812" w:rsidRPr="004B4029" w:rsidRDefault="00633812" w:rsidP="00633812">
      <w:pPr>
        <w:spacing w:after="0"/>
        <w:rPr>
          <w:rFonts w:ascii="Calibri" w:hAnsi="Calibri" w:cs="Calibri"/>
        </w:rPr>
      </w:pPr>
      <w:bookmarkStart w:id="0" w:name="_Hlk6388733"/>
      <w:r w:rsidRPr="00CE3E85">
        <w:rPr>
          <w:rStyle w:val="Heading2Char"/>
        </w:rPr>
        <w:t>Legal Applicant Name</w:t>
      </w:r>
      <w:r w:rsidRPr="004B4029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2121105674"/>
          <w:placeholder>
            <w:docPart w:val="17EDD6E79E484EFF933D71A403E6D352"/>
          </w:placeholder>
          <w:showingPlcHdr/>
        </w:sdtPr>
        <w:sdtEndPr/>
        <w:sdtContent>
          <w:r>
            <w:rPr>
              <w:rStyle w:val="PlaceholderText"/>
            </w:rPr>
            <w:t>Enter program name</w:t>
          </w:r>
          <w:r w:rsidRPr="00840988">
            <w:rPr>
              <w:rStyle w:val="PlaceholderText"/>
            </w:rPr>
            <w:t>.</w:t>
          </w:r>
        </w:sdtContent>
      </w:sdt>
    </w:p>
    <w:p w14:paraId="72F6CA5F" w14:textId="77777777" w:rsidR="00633812" w:rsidRPr="004B4029" w:rsidRDefault="00633812" w:rsidP="00633812">
      <w:pPr>
        <w:tabs>
          <w:tab w:val="left" w:pos="2985"/>
        </w:tabs>
        <w:spacing w:after="0"/>
        <w:rPr>
          <w:rFonts w:ascii="Calibri" w:hAnsi="Calibri" w:cs="Calibri"/>
        </w:rPr>
      </w:pPr>
      <w:r w:rsidRPr="00CE3E85">
        <w:rPr>
          <w:rStyle w:val="Heading2Char"/>
        </w:rPr>
        <w:t>Program Year:</w:t>
      </w:r>
      <w:r w:rsidRPr="004B4029">
        <w:rPr>
          <w:rFonts w:ascii="Calibri" w:hAnsi="Calibri" w:cs="Calibri"/>
          <w:b/>
        </w:rPr>
        <w:t xml:space="preserve">  </w:t>
      </w:r>
      <w:r w:rsidRPr="004B4029">
        <w:rPr>
          <w:rFonts w:ascii="Calibri" w:hAnsi="Calibri" w:cs="Calibri"/>
        </w:rPr>
        <w:t>201</w:t>
      </w:r>
      <w:r>
        <w:rPr>
          <w:rFonts w:ascii="Calibri" w:hAnsi="Calibri" w:cs="Calibri"/>
        </w:rPr>
        <w:t>9-2020</w:t>
      </w:r>
      <w:r w:rsidRPr="004B4029">
        <w:rPr>
          <w:rFonts w:ascii="Calibri" w:hAnsi="Calibri" w:cs="Calibri"/>
        </w:rPr>
        <w:tab/>
      </w:r>
    </w:p>
    <w:p w14:paraId="00BE901B" w14:textId="1F5C8415" w:rsidR="00633812" w:rsidRPr="004B4029" w:rsidRDefault="00C05558" w:rsidP="00633812">
      <w:pPr>
        <w:spacing w:after="0"/>
        <w:rPr>
          <w:rFonts w:ascii="Calibri" w:hAnsi="Calibri" w:cs="Calibri"/>
          <w:b/>
        </w:rPr>
      </w:pPr>
      <w:r>
        <w:rPr>
          <w:rStyle w:val="Heading2Char"/>
        </w:rPr>
        <w:t xml:space="preserve">ONestar </w:t>
      </w:r>
      <w:r w:rsidR="00633812" w:rsidRPr="00CE3E85">
        <w:rPr>
          <w:rStyle w:val="Heading2Char"/>
        </w:rPr>
        <w:t>Review Completed By:</w:t>
      </w:r>
      <w:r w:rsidR="00633812" w:rsidRPr="004B402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35806350"/>
          <w:placeholder>
            <w:docPart w:val="D91BAEDABF0A4F7B8007A9B6CC35CBA8"/>
          </w:placeholder>
          <w:showingPlcHdr/>
          <w:dropDownList>
            <w:listItem w:displayText="Pat Guzmán-Weema" w:value="Pat Guzmán-Weema"/>
            <w:listItem w:displayText="Abby Fleiss" w:value="Abby Fleiss"/>
            <w:listItem w:displayText="Cristina Flores" w:value="Cristina Flores"/>
          </w:dropDownList>
        </w:sdtPr>
        <w:sdtEndPr/>
        <w:sdtContent>
          <w:r w:rsidR="00633812" w:rsidRPr="004B4029">
            <w:rPr>
              <w:rStyle w:val="PlaceholderText"/>
            </w:rPr>
            <w:t>Choose a name.</w:t>
          </w:r>
        </w:sdtContent>
      </w:sdt>
    </w:p>
    <w:p w14:paraId="29AB1D5F" w14:textId="29497E0E" w:rsidR="00633812" w:rsidRDefault="00C05558" w:rsidP="00633812">
      <w:pPr>
        <w:spacing w:after="0"/>
        <w:rPr>
          <w:rFonts w:ascii="Calibri" w:hAnsi="Calibri" w:cs="Calibri"/>
        </w:rPr>
      </w:pPr>
      <w:r>
        <w:rPr>
          <w:rStyle w:val="Heading2Char"/>
        </w:rPr>
        <w:t xml:space="preserve">onestar </w:t>
      </w:r>
      <w:r w:rsidR="00633812" w:rsidRPr="00CE3E85">
        <w:rPr>
          <w:rStyle w:val="Heading2Char"/>
        </w:rPr>
        <w:t>Review Date:</w:t>
      </w:r>
      <w:r w:rsidR="00633812" w:rsidRPr="004B4029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1207365386"/>
          <w:placeholder>
            <w:docPart w:val="CEC23FFBFC6F463C8239CFB4A32B32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812" w:rsidRPr="00AA7F2C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14:paraId="03759843" w14:textId="77777777" w:rsidR="00206D10" w:rsidRPr="00A97983" w:rsidRDefault="00206D10" w:rsidP="00633812">
      <w:pPr>
        <w:spacing w:after="0"/>
        <w:rPr>
          <w:b/>
          <w:sz w:val="24"/>
        </w:rPr>
      </w:pPr>
    </w:p>
    <w:tbl>
      <w:tblPr>
        <w:tblStyle w:val="TableGrid"/>
        <w:tblpPr w:leftFromText="187" w:rightFromText="187" w:vertAnchor="text" w:horzAnchor="page" w:tblpX="908" w:tblpY="145"/>
        <w:tblOverlap w:val="never"/>
        <w:tblW w:w="14503" w:type="dxa"/>
        <w:tblLook w:val="04A0" w:firstRow="1" w:lastRow="0" w:firstColumn="1" w:lastColumn="0" w:noHBand="0" w:noVBand="1"/>
      </w:tblPr>
      <w:tblGrid>
        <w:gridCol w:w="9535"/>
        <w:gridCol w:w="4968"/>
      </w:tblGrid>
      <w:tr w:rsidR="00633812" w:rsidRPr="001441F9" w14:paraId="3D64B24C" w14:textId="77777777" w:rsidTr="00F00A4E"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24929CE2" w14:textId="77777777" w:rsidR="00633812" w:rsidRPr="00CE3E85" w:rsidRDefault="00633812" w:rsidP="00F00A4E">
            <w:pPr>
              <w:spacing w:before="60"/>
              <w:rPr>
                <w:rFonts w:ascii="Calibri" w:hAnsi="Calibri" w:cs="Arial"/>
                <w:b/>
              </w:rPr>
            </w:pPr>
            <w:bookmarkStart w:id="1" w:name="_Hlk6388739"/>
            <w:bookmarkEnd w:id="0"/>
            <w:r w:rsidRPr="00CE3E85">
              <w:rPr>
                <w:rFonts w:ascii="Calibri" w:hAnsi="Calibri" w:cs="Arial"/>
                <w:b/>
              </w:rPr>
              <w:t>Program submitted updated NSCHC Policies and Procedure, which contains the following components:</w:t>
            </w:r>
          </w:p>
        </w:tc>
        <w:tc>
          <w:tcPr>
            <w:tcW w:w="4968" w:type="dxa"/>
            <w:shd w:val="clear" w:color="auto" w:fill="F2F2F2" w:themeFill="background1" w:themeFillShade="F2"/>
            <w:vAlign w:val="center"/>
          </w:tcPr>
          <w:p w14:paraId="27994123" w14:textId="11457ED6" w:rsidR="00633812" w:rsidRPr="00CE3E85" w:rsidRDefault="00633812" w:rsidP="00F00A4E">
            <w:pPr>
              <w:rPr>
                <w:b/>
              </w:rPr>
            </w:pPr>
            <w:r w:rsidRPr="00CE3E85">
              <w:rPr>
                <w:b/>
              </w:rPr>
              <w:t>OneStar Reviewer Comments</w:t>
            </w:r>
            <w:r w:rsidR="00CE3E85">
              <w:rPr>
                <w:b/>
              </w:rPr>
              <w:t>:</w:t>
            </w:r>
          </w:p>
        </w:tc>
      </w:tr>
      <w:tr w:rsidR="002806AE" w:rsidRPr="001441F9" w14:paraId="6C1220C7" w14:textId="77777777" w:rsidTr="00EA025B">
        <w:trPr>
          <w:trHeight w:val="37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493BE1E" w14:textId="4BC06944" w:rsidR="002806AE" w:rsidRPr="00CE3E85" w:rsidDel="00B94DFE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20401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06AE">
              <w:rPr>
                <w:rFonts w:ascii="Calibri" w:hAnsi="Calibri" w:cs="Arial"/>
              </w:rPr>
              <w:t xml:space="preserve"> Specifi</w:t>
            </w:r>
            <w:r w:rsidR="00630E40">
              <w:rPr>
                <w:rFonts w:ascii="Calibri" w:hAnsi="Calibri" w:cs="Arial"/>
              </w:rPr>
              <w:t>e</w:t>
            </w:r>
            <w:r w:rsidR="002806AE">
              <w:rPr>
                <w:rFonts w:ascii="Calibri" w:hAnsi="Calibri" w:cs="Arial"/>
              </w:rPr>
              <w:t>s the OneStar NSCHC Verification Form will be completed for all covered individuals</w:t>
            </w:r>
            <w:r w:rsidR="00EE3551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14:paraId="32F13F32" w14:textId="77777777" w:rsidR="002806AE" w:rsidRPr="00CE3E85" w:rsidRDefault="002806AE" w:rsidP="00EA025B">
            <w:pPr>
              <w:rPr>
                <w:b/>
              </w:rPr>
            </w:pPr>
          </w:p>
        </w:tc>
      </w:tr>
      <w:tr w:rsidR="00932B4D" w:rsidRPr="001441F9" w14:paraId="30F83B27" w14:textId="77777777" w:rsidTr="00932B4D">
        <w:trPr>
          <w:trHeight w:val="530"/>
        </w:trPr>
        <w:tc>
          <w:tcPr>
            <w:tcW w:w="9535" w:type="dxa"/>
            <w:vAlign w:val="center"/>
          </w:tcPr>
          <w:p w14:paraId="26BC8171" w14:textId="65420C92" w:rsidR="00932B4D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814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B4D" w:rsidRPr="00811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2B4D" w:rsidRPr="00811FBC">
              <w:rPr>
                <w:rFonts w:ascii="Calibri" w:hAnsi="Calibri" w:cs="Arial"/>
              </w:rPr>
              <w:t xml:space="preserve"> Confirms </w:t>
            </w:r>
            <w:r w:rsidR="00811FBC" w:rsidRPr="00811FBC">
              <w:rPr>
                <w:rFonts w:ascii="Calibri" w:hAnsi="Calibri" w:cs="Arial"/>
              </w:rPr>
              <w:t xml:space="preserve">at least one </w:t>
            </w:r>
            <w:r w:rsidR="00932B4D" w:rsidRPr="00811FBC">
              <w:rPr>
                <w:rFonts w:ascii="Calibri" w:hAnsi="Calibri" w:cs="Arial"/>
              </w:rPr>
              <w:t xml:space="preserve">staff member will complete the CNCS </w:t>
            </w:r>
            <w:r w:rsidR="00811FBC" w:rsidRPr="00811FBC">
              <w:rPr>
                <w:rFonts w:ascii="Calibri" w:hAnsi="Calibri" w:cs="Arial"/>
              </w:rPr>
              <w:t xml:space="preserve">NSCHC </w:t>
            </w:r>
            <w:proofErr w:type="spellStart"/>
            <w:r w:rsidR="00932B4D" w:rsidRPr="00811FBC">
              <w:rPr>
                <w:rFonts w:ascii="Calibri" w:hAnsi="Calibri" w:cs="Arial"/>
              </w:rPr>
              <w:t>e</w:t>
            </w:r>
            <w:r w:rsidR="00811FBC" w:rsidRPr="00811FBC">
              <w:rPr>
                <w:rFonts w:ascii="Calibri" w:hAnsi="Calibri" w:cs="Arial"/>
              </w:rPr>
              <w:t>C</w:t>
            </w:r>
            <w:r w:rsidR="00932B4D" w:rsidRPr="00811FBC">
              <w:rPr>
                <w:rFonts w:ascii="Calibri" w:hAnsi="Calibri" w:cs="Arial"/>
              </w:rPr>
              <w:t>ourse</w:t>
            </w:r>
            <w:proofErr w:type="spellEnd"/>
            <w:r w:rsidR="00932B4D" w:rsidRPr="00811FBC">
              <w:rPr>
                <w:rFonts w:ascii="Calibri" w:hAnsi="Calibri" w:cs="Arial"/>
              </w:rPr>
              <w:t xml:space="preserve"> requirement each year</w:t>
            </w:r>
          </w:p>
        </w:tc>
        <w:tc>
          <w:tcPr>
            <w:tcW w:w="4968" w:type="dxa"/>
            <w:vAlign w:val="center"/>
          </w:tcPr>
          <w:p w14:paraId="28BE8B71" w14:textId="77777777" w:rsidR="00932B4D" w:rsidRPr="00CE3E85" w:rsidRDefault="00932B4D" w:rsidP="00EA025B"/>
        </w:tc>
      </w:tr>
      <w:tr w:rsidR="00633812" w:rsidRPr="001441F9" w14:paraId="606DB015" w14:textId="77777777" w:rsidTr="00F320C0">
        <w:trPr>
          <w:trHeight w:val="1070"/>
        </w:trPr>
        <w:tc>
          <w:tcPr>
            <w:tcW w:w="9535" w:type="dxa"/>
            <w:vAlign w:val="center"/>
          </w:tcPr>
          <w:p w14:paraId="548C5F49" w14:textId="2B1FDA45" w:rsidR="00633812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5109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Verifies the identity of the candidate for a member/covered staff position through a government-issued photo ID</w:t>
            </w:r>
            <w:r w:rsidR="003A78D8">
              <w:rPr>
                <w:rFonts w:ascii="Calibri" w:hAnsi="Calibri" w:cs="Arial"/>
              </w:rPr>
              <w:t>.</w:t>
            </w:r>
            <w:r w:rsidR="00F00A4E">
              <w:rPr>
                <w:rFonts w:ascii="Calibri" w:hAnsi="Calibri" w:cs="Arial"/>
              </w:rPr>
              <w:t xml:space="preserve">  The program should ensure that the candidate name entered by the program in Truescreen exactly matches the government-issued ID that is uploaded in Truescreen by the candidate. </w:t>
            </w:r>
          </w:p>
        </w:tc>
        <w:tc>
          <w:tcPr>
            <w:tcW w:w="4968" w:type="dxa"/>
            <w:vAlign w:val="center"/>
          </w:tcPr>
          <w:p w14:paraId="28304FAF" w14:textId="77777777" w:rsidR="00633812" w:rsidRPr="00CE3E85" w:rsidRDefault="00633812" w:rsidP="00EA025B"/>
        </w:tc>
      </w:tr>
      <w:tr w:rsidR="00633812" w:rsidRPr="001441F9" w14:paraId="3FD01D26" w14:textId="77777777" w:rsidTr="00EA025B">
        <w:trPr>
          <w:trHeight w:val="800"/>
        </w:trPr>
        <w:tc>
          <w:tcPr>
            <w:tcW w:w="9535" w:type="dxa"/>
            <w:vAlign w:val="center"/>
          </w:tcPr>
          <w:p w14:paraId="54A054AF" w14:textId="6951DED4" w:rsidR="00633812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8136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Obtains consent from candidates in Truescreen and Fieldprint prior to performing the State and FBI checks</w:t>
            </w:r>
            <w:r w:rsidR="00EE3551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25DD8F53" w14:textId="77777777" w:rsidR="00633812" w:rsidRPr="00CE3E85" w:rsidRDefault="00633812" w:rsidP="00EA025B"/>
        </w:tc>
      </w:tr>
      <w:tr w:rsidR="00633812" w:rsidRPr="001441F9" w14:paraId="6F147597" w14:textId="77777777" w:rsidTr="00EA025B">
        <w:trPr>
          <w:trHeight w:val="800"/>
        </w:trPr>
        <w:tc>
          <w:tcPr>
            <w:tcW w:w="9535" w:type="dxa"/>
            <w:vAlign w:val="center"/>
          </w:tcPr>
          <w:p w14:paraId="45612F93" w14:textId="18795ED1" w:rsidR="00633812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7240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</w:t>
            </w:r>
            <w:r w:rsidR="00390400" w:rsidRPr="00CE3E85">
              <w:rPr>
                <w:rFonts w:ascii="Calibri" w:hAnsi="Calibri" w:cs="Arial"/>
              </w:rPr>
              <w:t>D</w:t>
            </w:r>
            <w:r w:rsidR="00633812" w:rsidRPr="00CE3E85">
              <w:rPr>
                <w:rFonts w:ascii="Calibri" w:hAnsi="Calibri" w:cs="Arial"/>
              </w:rPr>
              <w:t>ocument</w:t>
            </w:r>
            <w:r w:rsidR="00390400" w:rsidRPr="00CE3E85">
              <w:rPr>
                <w:rFonts w:ascii="Calibri" w:hAnsi="Calibri" w:cs="Arial"/>
              </w:rPr>
              <w:t>s</w:t>
            </w:r>
            <w:r w:rsidR="00633812" w:rsidRPr="00CE3E85">
              <w:rPr>
                <w:rFonts w:ascii="Calibri" w:hAnsi="Calibri" w:cs="Arial"/>
              </w:rPr>
              <w:t xml:space="preserve"> candidate</w:t>
            </w:r>
            <w:r w:rsidR="00390400" w:rsidRPr="00CE3E85">
              <w:rPr>
                <w:rFonts w:ascii="Calibri" w:hAnsi="Calibri" w:cs="Arial"/>
              </w:rPr>
              <w:t>’s understanding</w:t>
            </w:r>
            <w:r w:rsidR="00633812" w:rsidRPr="00CE3E85">
              <w:rPr>
                <w:rFonts w:ascii="Calibri" w:hAnsi="Calibri" w:cs="Arial"/>
              </w:rPr>
              <w:t xml:space="preserve"> that his or her position is contingent on eligibility determined by the results of the NSCHC.  </w:t>
            </w:r>
          </w:p>
        </w:tc>
        <w:tc>
          <w:tcPr>
            <w:tcW w:w="4968" w:type="dxa"/>
            <w:vAlign w:val="center"/>
          </w:tcPr>
          <w:p w14:paraId="3C6AFA63" w14:textId="77777777" w:rsidR="00633812" w:rsidRPr="00CE3E85" w:rsidRDefault="00633812" w:rsidP="00EA025B"/>
        </w:tc>
      </w:tr>
      <w:tr w:rsidR="00A32476" w:rsidRPr="001441F9" w14:paraId="3F142BE5" w14:textId="77777777" w:rsidTr="00EA025B">
        <w:trPr>
          <w:trHeight w:val="710"/>
        </w:trPr>
        <w:tc>
          <w:tcPr>
            <w:tcW w:w="9535" w:type="dxa"/>
            <w:vAlign w:val="center"/>
          </w:tcPr>
          <w:p w14:paraId="528FA0E6" w14:textId="1920A1FC" w:rsidR="00A32476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7049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6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2476" w:rsidRPr="00CE3E85">
              <w:rPr>
                <w:rFonts w:ascii="Calibri" w:hAnsi="Calibri" w:cs="Arial"/>
              </w:rPr>
              <w:t xml:space="preserve"> Indicates in Truescreen if an individual </w:t>
            </w:r>
            <w:r w:rsidR="00F320C0">
              <w:rPr>
                <w:rFonts w:ascii="Calibri" w:hAnsi="Calibri" w:cs="Arial"/>
              </w:rPr>
              <w:t xml:space="preserve">will have </w:t>
            </w:r>
            <w:r w:rsidR="00A32476" w:rsidRPr="00CE3E85">
              <w:rPr>
                <w:rFonts w:ascii="Calibri" w:hAnsi="Calibri" w:cs="Arial"/>
              </w:rPr>
              <w:t xml:space="preserve">recurring access </w:t>
            </w:r>
            <w:r w:rsidR="00F320C0">
              <w:rPr>
                <w:rFonts w:ascii="Calibri" w:hAnsi="Calibri" w:cs="Arial"/>
              </w:rPr>
              <w:t xml:space="preserve">or episodic/no access </w:t>
            </w:r>
            <w:r w:rsidR="00A32476" w:rsidRPr="00CE3E85">
              <w:rPr>
                <w:rFonts w:ascii="Calibri" w:hAnsi="Calibri" w:cs="Arial"/>
              </w:rPr>
              <w:t>to vulnerable populations</w:t>
            </w:r>
            <w:r w:rsidR="00F320C0">
              <w:rPr>
                <w:rFonts w:ascii="Calibri" w:hAnsi="Calibri" w:cs="Arial"/>
              </w:rPr>
              <w:t>.</w:t>
            </w:r>
            <w:r w:rsidR="00A32476" w:rsidRPr="00CE3E85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14:paraId="6B1C7DD4" w14:textId="77777777" w:rsidR="00A32476" w:rsidRPr="00CE3E85" w:rsidRDefault="00A32476" w:rsidP="00EA025B"/>
        </w:tc>
      </w:tr>
      <w:tr w:rsidR="00633812" w:rsidRPr="001441F9" w14:paraId="55C221B8" w14:textId="77777777" w:rsidTr="00EA025B">
        <w:trPr>
          <w:trHeight w:val="710"/>
        </w:trPr>
        <w:tc>
          <w:tcPr>
            <w:tcW w:w="9535" w:type="dxa"/>
            <w:vAlign w:val="center"/>
          </w:tcPr>
          <w:p w14:paraId="33B9651D" w14:textId="1D34429E" w:rsidR="00633812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1077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Specifies which check components are </w:t>
            </w:r>
            <w:r w:rsidR="00B94DFE">
              <w:rPr>
                <w:rFonts w:ascii="Calibri" w:hAnsi="Calibri" w:cs="Arial"/>
              </w:rPr>
              <w:t>required</w:t>
            </w:r>
            <w:r w:rsidR="00B94DFE" w:rsidRPr="00CE3E85">
              <w:rPr>
                <w:rFonts w:ascii="Calibri" w:hAnsi="Calibri" w:cs="Arial"/>
              </w:rPr>
              <w:t xml:space="preserve"> </w:t>
            </w:r>
            <w:r w:rsidR="00633812" w:rsidRPr="00CE3E85">
              <w:rPr>
                <w:rFonts w:ascii="Calibri" w:hAnsi="Calibri" w:cs="Arial"/>
              </w:rPr>
              <w:t xml:space="preserve">for </w:t>
            </w:r>
            <w:r w:rsidR="00B94DFE">
              <w:rPr>
                <w:rFonts w:ascii="Calibri" w:hAnsi="Calibri" w:cs="Arial"/>
              </w:rPr>
              <w:t>all</w:t>
            </w:r>
            <w:r w:rsidR="00B94DFE" w:rsidRPr="00CE3E85">
              <w:rPr>
                <w:rFonts w:ascii="Calibri" w:hAnsi="Calibri" w:cs="Arial"/>
              </w:rPr>
              <w:t xml:space="preserve"> </w:t>
            </w:r>
            <w:r w:rsidR="00633812" w:rsidRPr="00CE3E85">
              <w:rPr>
                <w:rFonts w:ascii="Calibri" w:hAnsi="Calibri" w:cs="Arial"/>
              </w:rPr>
              <w:t>covered position</w:t>
            </w:r>
            <w:r w:rsidR="00B94DFE">
              <w:rPr>
                <w:rFonts w:ascii="Calibri" w:hAnsi="Calibri" w:cs="Arial"/>
              </w:rPr>
              <w:t>s</w:t>
            </w:r>
            <w:r w:rsidR="00633812" w:rsidRPr="00CE3E85">
              <w:rPr>
                <w:rFonts w:ascii="Calibri" w:hAnsi="Calibri" w:cs="Arial"/>
              </w:rPr>
              <w:t xml:space="preserve"> according to no access</w:t>
            </w:r>
            <w:r w:rsidR="00390400" w:rsidRPr="00CE3E85">
              <w:rPr>
                <w:rFonts w:ascii="Calibri" w:hAnsi="Calibri" w:cs="Arial"/>
              </w:rPr>
              <w:t>/</w:t>
            </w:r>
            <w:r w:rsidR="00633812" w:rsidRPr="00CE3E85">
              <w:rPr>
                <w:rFonts w:ascii="Calibri" w:hAnsi="Calibri" w:cs="Arial"/>
              </w:rPr>
              <w:t xml:space="preserve">episodic access or recurring access to vulnerable populations. </w:t>
            </w:r>
          </w:p>
        </w:tc>
        <w:tc>
          <w:tcPr>
            <w:tcW w:w="4968" w:type="dxa"/>
            <w:vAlign w:val="center"/>
          </w:tcPr>
          <w:p w14:paraId="6A68E911" w14:textId="77777777" w:rsidR="00633812" w:rsidRPr="00CE3E85" w:rsidRDefault="00633812" w:rsidP="00EA025B"/>
        </w:tc>
      </w:tr>
      <w:tr w:rsidR="00633812" w:rsidRPr="001441F9" w14:paraId="4B5CCA70" w14:textId="77777777" w:rsidTr="007C6EC5">
        <w:trPr>
          <w:trHeight w:val="615"/>
        </w:trPr>
        <w:tc>
          <w:tcPr>
            <w:tcW w:w="9535" w:type="dxa"/>
            <w:vAlign w:val="center"/>
          </w:tcPr>
          <w:p w14:paraId="510CD1C5" w14:textId="3CD01674" w:rsidR="00633812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4114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</w:t>
            </w:r>
            <w:r w:rsidR="00CE3E85">
              <w:rPr>
                <w:rFonts w:ascii="Calibri" w:hAnsi="Calibri" w:cs="Arial"/>
              </w:rPr>
              <w:t>Specifies</w:t>
            </w:r>
            <w:r w:rsidR="00CE3E85" w:rsidRPr="00CE3E85">
              <w:rPr>
                <w:rFonts w:ascii="Calibri" w:hAnsi="Calibri" w:cs="Arial"/>
              </w:rPr>
              <w:t xml:space="preserve"> </w:t>
            </w:r>
            <w:r w:rsidR="00633812" w:rsidRPr="00CE3E85">
              <w:rPr>
                <w:rFonts w:ascii="Calibri" w:hAnsi="Calibri" w:cs="Arial"/>
              </w:rPr>
              <w:t>all NSOPW and State checks (</w:t>
            </w:r>
            <w:r w:rsidR="00B94DFE">
              <w:rPr>
                <w:rFonts w:ascii="Calibri" w:hAnsi="Calibri" w:cs="Arial"/>
              </w:rPr>
              <w:t>S</w:t>
            </w:r>
            <w:r w:rsidR="00633812" w:rsidRPr="00CE3E85">
              <w:rPr>
                <w:rFonts w:ascii="Calibri" w:hAnsi="Calibri" w:cs="Arial"/>
              </w:rPr>
              <w:t xml:space="preserve">tate of </w:t>
            </w:r>
            <w:r w:rsidR="00B94DFE">
              <w:rPr>
                <w:rFonts w:ascii="Calibri" w:hAnsi="Calibri" w:cs="Arial"/>
              </w:rPr>
              <w:t>R</w:t>
            </w:r>
            <w:r w:rsidR="00633812" w:rsidRPr="00CE3E85">
              <w:rPr>
                <w:rFonts w:ascii="Calibri" w:hAnsi="Calibri" w:cs="Arial"/>
              </w:rPr>
              <w:t xml:space="preserve">esidence and </w:t>
            </w:r>
            <w:r w:rsidR="00B94DFE">
              <w:rPr>
                <w:rFonts w:ascii="Calibri" w:hAnsi="Calibri" w:cs="Arial"/>
              </w:rPr>
              <w:t>S</w:t>
            </w:r>
            <w:r w:rsidR="00633812" w:rsidRPr="00CE3E85">
              <w:rPr>
                <w:rFonts w:ascii="Calibri" w:hAnsi="Calibri" w:cs="Arial"/>
              </w:rPr>
              <w:t xml:space="preserve">tate of </w:t>
            </w:r>
            <w:r w:rsidR="00B94DFE">
              <w:rPr>
                <w:rFonts w:ascii="Calibri" w:hAnsi="Calibri" w:cs="Arial"/>
              </w:rPr>
              <w:t>S</w:t>
            </w:r>
            <w:r w:rsidR="00633812" w:rsidRPr="00CE3E85">
              <w:rPr>
                <w:rFonts w:ascii="Calibri" w:hAnsi="Calibri" w:cs="Arial"/>
              </w:rPr>
              <w:t>ervice) are run through Truescreen</w:t>
            </w:r>
            <w:r w:rsidR="00630E40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73D8485B" w14:textId="77777777" w:rsidR="00633812" w:rsidRPr="00CE3E85" w:rsidRDefault="00633812" w:rsidP="00EA025B"/>
        </w:tc>
      </w:tr>
      <w:tr w:rsidR="00633812" w:rsidRPr="001441F9" w14:paraId="20F41017" w14:textId="77777777" w:rsidTr="00EA025B">
        <w:trPr>
          <w:trHeight w:val="710"/>
        </w:trPr>
        <w:tc>
          <w:tcPr>
            <w:tcW w:w="9535" w:type="dxa"/>
            <w:vAlign w:val="center"/>
          </w:tcPr>
          <w:p w14:paraId="05D4F458" w14:textId="052F6FAC" w:rsidR="00633812" w:rsidRPr="00630E40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169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Includes requirements to </w:t>
            </w:r>
            <w:r w:rsidR="00B94DFE">
              <w:rPr>
                <w:rFonts w:ascii="Calibri" w:hAnsi="Calibri" w:cs="Arial"/>
              </w:rPr>
              <w:t>complete/</w:t>
            </w:r>
            <w:r w:rsidR="00B6038F" w:rsidRPr="00CE3E85">
              <w:rPr>
                <w:rFonts w:ascii="Calibri" w:hAnsi="Calibri" w:cs="Arial"/>
              </w:rPr>
              <w:t xml:space="preserve">adjudicate </w:t>
            </w:r>
            <w:r w:rsidR="00633812" w:rsidRPr="00CE3E85">
              <w:rPr>
                <w:rFonts w:ascii="Calibri" w:hAnsi="Calibri" w:cs="Arial"/>
              </w:rPr>
              <w:t xml:space="preserve">the NSOPW </w:t>
            </w:r>
            <w:r w:rsidR="00B6038F" w:rsidRPr="00CE3E85">
              <w:rPr>
                <w:rFonts w:ascii="Calibri" w:hAnsi="Calibri" w:cs="Arial"/>
              </w:rPr>
              <w:t>and State Check(s) in Trues</w:t>
            </w:r>
            <w:r w:rsidR="00630E40">
              <w:rPr>
                <w:rFonts w:ascii="Calibri" w:hAnsi="Calibri" w:cs="Arial"/>
              </w:rPr>
              <w:t>c</w:t>
            </w:r>
            <w:r w:rsidR="00B6038F" w:rsidRPr="00CE3E85">
              <w:rPr>
                <w:rFonts w:ascii="Calibri" w:hAnsi="Calibri" w:cs="Arial"/>
              </w:rPr>
              <w:t>reen</w:t>
            </w:r>
            <w:r w:rsidR="00B6492B" w:rsidRPr="00CE3E85">
              <w:rPr>
                <w:rFonts w:ascii="Calibri" w:hAnsi="Calibri" w:cs="Arial"/>
              </w:rPr>
              <w:t xml:space="preserve"> </w:t>
            </w:r>
            <w:r w:rsidR="00633812" w:rsidRPr="00CE3E85">
              <w:rPr>
                <w:rFonts w:ascii="Calibri" w:hAnsi="Calibri" w:cs="Arial"/>
                <w:u w:val="single"/>
              </w:rPr>
              <w:t>before</w:t>
            </w:r>
            <w:r w:rsidR="00633812" w:rsidRPr="00CE3E85">
              <w:rPr>
                <w:rFonts w:ascii="Calibri" w:hAnsi="Calibri" w:cs="Arial"/>
              </w:rPr>
              <w:t xml:space="preserve"> candidate begins work or service</w:t>
            </w:r>
            <w:r w:rsidR="00630E40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55AE760F" w14:textId="77777777" w:rsidR="00633812" w:rsidRPr="00CE3E85" w:rsidRDefault="00633812" w:rsidP="00EA025B"/>
        </w:tc>
      </w:tr>
      <w:tr w:rsidR="00F320C0" w:rsidRPr="001441F9" w14:paraId="4730CEEF" w14:textId="77777777" w:rsidTr="00206D10">
        <w:trPr>
          <w:trHeight w:val="1610"/>
        </w:trPr>
        <w:tc>
          <w:tcPr>
            <w:tcW w:w="9535" w:type="dxa"/>
            <w:vAlign w:val="center"/>
          </w:tcPr>
          <w:p w14:paraId="4E2EA4C2" w14:textId="77777777" w:rsidR="00F320C0" w:rsidRDefault="00AD6422" w:rsidP="00F320C0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947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C0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0C0" w:rsidRPr="00CE3E85">
              <w:rPr>
                <w:rFonts w:ascii="Calibri" w:hAnsi="Calibri" w:cs="Arial"/>
              </w:rPr>
              <w:t xml:space="preserve"> Includes a process for how the program will determine the </w:t>
            </w:r>
            <w:r w:rsidR="00F320C0">
              <w:rPr>
                <w:rFonts w:ascii="Calibri" w:hAnsi="Calibri" w:cs="Arial"/>
              </w:rPr>
              <w:t>S</w:t>
            </w:r>
            <w:r w:rsidR="00F320C0" w:rsidRPr="00CE3E85">
              <w:rPr>
                <w:rFonts w:ascii="Calibri" w:hAnsi="Calibri" w:cs="Arial"/>
              </w:rPr>
              <w:t xml:space="preserve">tate of </w:t>
            </w:r>
            <w:r w:rsidR="00F320C0">
              <w:rPr>
                <w:rFonts w:ascii="Calibri" w:hAnsi="Calibri" w:cs="Arial"/>
              </w:rPr>
              <w:t>R</w:t>
            </w:r>
            <w:r w:rsidR="00F320C0" w:rsidRPr="00CE3E85">
              <w:rPr>
                <w:rFonts w:ascii="Calibri" w:hAnsi="Calibri" w:cs="Arial"/>
              </w:rPr>
              <w:t>esidence for the applicant</w:t>
            </w:r>
            <w:r w:rsidR="00F320C0">
              <w:rPr>
                <w:rFonts w:ascii="Calibri" w:hAnsi="Calibri" w:cs="Arial"/>
              </w:rPr>
              <w:t>.  Specifies how to determine if a State of Residence check is required.</w:t>
            </w:r>
          </w:p>
          <w:p w14:paraId="6E7388EE" w14:textId="77777777" w:rsidR="00F320C0" w:rsidRDefault="00F320C0" w:rsidP="00F320C0">
            <w:pPr>
              <w:rPr>
                <w:rFonts w:ascii="Calibri" w:hAnsi="Calibri" w:cs="Arial"/>
              </w:rPr>
            </w:pPr>
          </w:p>
          <w:p w14:paraId="58A244D6" w14:textId="61590639" w:rsidR="00F320C0" w:rsidRDefault="00F320C0" w:rsidP="00F320C0">
            <w:pPr>
              <w:rPr>
                <w:rFonts w:ascii="Calibri" w:hAnsi="Calibri" w:cs="Arial"/>
              </w:rPr>
            </w:pPr>
            <w:r w:rsidRPr="001A76CC">
              <w:rPr>
                <w:rFonts w:ascii="Calibri" w:hAnsi="Calibri" w:cs="Arial"/>
                <w:i/>
              </w:rPr>
              <w:t>States covered under CNCS Pre-Approved Alternative Search Procedure (ASP) for Truescreen and NFF States do not require a separate State of Residence check.</w:t>
            </w:r>
          </w:p>
        </w:tc>
        <w:tc>
          <w:tcPr>
            <w:tcW w:w="4968" w:type="dxa"/>
            <w:vAlign w:val="center"/>
          </w:tcPr>
          <w:p w14:paraId="6437AE91" w14:textId="77777777" w:rsidR="00F320C0" w:rsidRPr="00CE3E85" w:rsidRDefault="00F320C0" w:rsidP="00EA025B"/>
        </w:tc>
      </w:tr>
      <w:tr w:rsidR="00B94DFE" w:rsidRPr="001441F9" w14:paraId="7C27B2C3" w14:textId="77777777" w:rsidTr="00206D10">
        <w:trPr>
          <w:trHeight w:val="980"/>
        </w:trPr>
        <w:tc>
          <w:tcPr>
            <w:tcW w:w="9535" w:type="dxa"/>
            <w:vAlign w:val="center"/>
          </w:tcPr>
          <w:p w14:paraId="375770D6" w14:textId="3291C5E1" w:rsidR="00454848" w:rsidRPr="00811FBC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4476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4DFE">
              <w:rPr>
                <w:rFonts w:ascii="Calibri" w:hAnsi="Calibri" w:cs="Arial"/>
              </w:rPr>
              <w:t xml:space="preserve"> </w:t>
            </w:r>
            <w:r w:rsidR="00B94DFE" w:rsidRPr="00811FBC">
              <w:rPr>
                <w:rFonts w:ascii="Calibri" w:hAnsi="Calibri" w:cs="Arial"/>
              </w:rPr>
              <w:t>Specifies</w:t>
            </w:r>
            <w:r w:rsidR="002806AE" w:rsidRPr="00811FBC">
              <w:rPr>
                <w:rFonts w:ascii="Calibri" w:hAnsi="Calibri" w:cs="Arial"/>
              </w:rPr>
              <w:t xml:space="preserve"> the following</w:t>
            </w:r>
            <w:r w:rsidR="00B94DFE" w:rsidRPr="00811FBC">
              <w:rPr>
                <w:rFonts w:ascii="Calibri" w:hAnsi="Calibri" w:cs="Arial"/>
              </w:rPr>
              <w:t xml:space="preserve"> </w:t>
            </w:r>
            <w:r w:rsidR="00742109" w:rsidRPr="00811FBC">
              <w:rPr>
                <w:rFonts w:ascii="Calibri" w:hAnsi="Calibri" w:cs="Arial"/>
              </w:rPr>
              <w:t>adjudicat</w:t>
            </w:r>
            <w:r w:rsidR="006B4924" w:rsidRPr="00811FBC">
              <w:rPr>
                <w:rFonts w:ascii="Calibri" w:hAnsi="Calibri" w:cs="Arial"/>
              </w:rPr>
              <w:t>ion</w:t>
            </w:r>
            <w:r w:rsidR="00742109" w:rsidRPr="00811FBC">
              <w:rPr>
                <w:rFonts w:ascii="Calibri" w:hAnsi="Calibri" w:cs="Arial"/>
              </w:rPr>
              <w:t>/complet</w:t>
            </w:r>
            <w:r w:rsidR="006B4924" w:rsidRPr="00811FBC">
              <w:rPr>
                <w:rFonts w:ascii="Calibri" w:hAnsi="Calibri" w:cs="Arial"/>
              </w:rPr>
              <w:t>ion</w:t>
            </w:r>
            <w:r w:rsidR="00742109" w:rsidRPr="00811FBC">
              <w:rPr>
                <w:rFonts w:ascii="Calibri" w:hAnsi="Calibri" w:cs="Arial"/>
              </w:rPr>
              <w:t xml:space="preserve"> documentation</w:t>
            </w:r>
            <w:r w:rsidR="00B94DFE" w:rsidRPr="00811FBC">
              <w:rPr>
                <w:rFonts w:ascii="Calibri" w:hAnsi="Calibri" w:cs="Arial"/>
              </w:rPr>
              <w:t xml:space="preserve"> must be maintained for Truescreen checks:</w:t>
            </w:r>
            <w:r w:rsidR="00147659" w:rsidRPr="00811FBC">
              <w:rPr>
                <w:rFonts w:ascii="Calibri" w:hAnsi="Calibri" w:cs="Arial"/>
              </w:rPr>
              <w:t xml:space="preserve"> </w:t>
            </w:r>
          </w:p>
          <w:p w14:paraId="75885579" w14:textId="23C9F36C" w:rsidR="00454848" w:rsidRPr="00811FBC" w:rsidRDefault="00147659" w:rsidP="0045484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811FBC">
              <w:rPr>
                <w:rFonts w:ascii="Calibri" w:hAnsi="Calibri" w:cs="Arial"/>
              </w:rPr>
              <w:t>Truescreen</w:t>
            </w:r>
            <w:r w:rsidR="00454848" w:rsidRPr="00811FBC">
              <w:rPr>
                <w:rFonts w:ascii="Calibri" w:hAnsi="Calibri" w:cs="Arial"/>
              </w:rPr>
              <w:t xml:space="preserve"> summary page  with a green </w:t>
            </w:r>
            <w:r w:rsidR="006B4924" w:rsidRPr="00811FBC">
              <w:rPr>
                <w:rFonts w:ascii="Calibri" w:hAnsi="Calibri" w:cs="Arial"/>
              </w:rPr>
              <w:t>dot</w:t>
            </w:r>
            <w:r w:rsidR="00454848" w:rsidRPr="00811FBC">
              <w:rPr>
                <w:rFonts w:ascii="Calibri" w:hAnsi="Calibri" w:cs="Arial"/>
              </w:rPr>
              <w:t xml:space="preserve"> </w:t>
            </w:r>
            <w:r w:rsidR="006B4924" w:rsidRPr="00811FBC">
              <w:rPr>
                <w:rFonts w:ascii="Calibri" w:hAnsi="Calibri" w:cs="Arial"/>
              </w:rPr>
              <w:t>beside</w:t>
            </w:r>
            <w:r w:rsidR="00454848" w:rsidRPr="00811FBC">
              <w:rPr>
                <w:rFonts w:ascii="Calibri" w:hAnsi="Calibri" w:cs="Arial"/>
              </w:rPr>
              <w:t xml:space="preserve"> Adjudicated Pass/Review</w:t>
            </w:r>
          </w:p>
          <w:p w14:paraId="52D3CF70" w14:textId="6DDB7295" w:rsidR="00454848" w:rsidRPr="00811FBC" w:rsidRDefault="00454848" w:rsidP="00454848">
            <w:pPr>
              <w:pStyle w:val="ListParagraph"/>
              <w:rPr>
                <w:rFonts w:ascii="Calibri" w:hAnsi="Calibri" w:cs="Arial"/>
              </w:rPr>
            </w:pPr>
            <w:r w:rsidRPr="00811FBC">
              <w:rPr>
                <w:rFonts w:ascii="Calibri" w:hAnsi="Calibri" w:cs="Arial"/>
              </w:rPr>
              <w:t>AND</w:t>
            </w:r>
          </w:p>
          <w:p w14:paraId="22388BC1" w14:textId="3CEF1380" w:rsidR="00B94DFE" w:rsidRPr="00454848" w:rsidRDefault="00147659" w:rsidP="0045484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811FBC">
              <w:rPr>
                <w:rFonts w:ascii="Calibri" w:hAnsi="Calibri" w:cs="Arial"/>
              </w:rPr>
              <w:t>Adjudicat</w:t>
            </w:r>
            <w:r w:rsidR="00454848" w:rsidRPr="00811FBC">
              <w:rPr>
                <w:rFonts w:ascii="Calibri" w:hAnsi="Calibri" w:cs="Arial"/>
              </w:rPr>
              <w:t>ion History page (using</w:t>
            </w:r>
            <w:r w:rsidR="006B4924" w:rsidRPr="00811FBC">
              <w:rPr>
                <w:rFonts w:ascii="Calibri" w:hAnsi="Calibri" w:cs="Arial"/>
              </w:rPr>
              <w:t xml:space="preserve"> the</w:t>
            </w:r>
            <w:r w:rsidR="00454848" w:rsidRPr="00811FBC">
              <w:rPr>
                <w:rFonts w:ascii="Calibri" w:hAnsi="Calibri" w:cs="Arial"/>
              </w:rPr>
              <w:t xml:space="preserve"> </w:t>
            </w:r>
            <w:r w:rsidR="006B4924" w:rsidRPr="00811FBC">
              <w:rPr>
                <w:rFonts w:ascii="Calibri" w:hAnsi="Calibri" w:cs="Arial"/>
              </w:rPr>
              <w:t>“</w:t>
            </w:r>
            <w:r w:rsidR="00454848" w:rsidRPr="00811FBC">
              <w:rPr>
                <w:rFonts w:ascii="Calibri" w:hAnsi="Calibri" w:cs="Arial"/>
              </w:rPr>
              <w:t>Adjudicate</w:t>
            </w:r>
            <w:r w:rsidR="006B4924" w:rsidRPr="00811FBC">
              <w:rPr>
                <w:rFonts w:ascii="Calibri" w:hAnsi="Calibri" w:cs="Arial"/>
              </w:rPr>
              <w:t xml:space="preserve"> T</w:t>
            </w:r>
            <w:r w:rsidR="00454848" w:rsidRPr="00811FBC">
              <w:rPr>
                <w:rFonts w:ascii="Calibri" w:hAnsi="Calibri" w:cs="Arial"/>
              </w:rPr>
              <w:t>his Case</w:t>
            </w:r>
            <w:r w:rsidR="006B4924" w:rsidRPr="00811FBC">
              <w:rPr>
                <w:rFonts w:ascii="Calibri" w:hAnsi="Calibri" w:cs="Arial"/>
              </w:rPr>
              <w:t>”</w:t>
            </w:r>
            <w:r w:rsidR="00454848" w:rsidRPr="00811FBC">
              <w:rPr>
                <w:rFonts w:ascii="Calibri" w:hAnsi="Calibri" w:cs="Arial"/>
              </w:rPr>
              <w:t xml:space="preserve"> link).  </w:t>
            </w:r>
            <w:r w:rsidR="006B4924" w:rsidRPr="00811FBC">
              <w:rPr>
                <w:rFonts w:ascii="Calibri" w:hAnsi="Calibri" w:cs="Arial"/>
              </w:rPr>
              <w:t>The date the</w:t>
            </w:r>
            <w:r w:rsidR="00454848" w:rsidRPr="00811FBC">
              <w:rPr>
                <w:rFonts w:ascii="Calibri" w:hAnsi="Calibri" w:cs="Arial"/>
              </w:rPr>
              <w:t xml:space="preserve"> </w:t>
            </w:r>
            <w:r w:rsidR="00454848" w:rsidRPr="00811FBC">
              <w:rPr>
                <w:rFonts w:ascii="Calibri" w:hAnsi="Calibri" w:cs="Arial"/>
                <w:b/>
              </w:rPr>
              <w:t>program</w:t>
            </w:r>
            <w:r w:rsidR="00454848" w:rsidRPr="00811FBC">
              <w:rPr>
                <w:rFonts w:ascii="Calibri" w:hAnsi="Calibri" w:cs="Arial"/>
              </w:rPr>
              <w:t xml:space="preserve"> adjudicat</w:t>
            </w:r>
            <w:r w:rsidR="006B4924" w:rsidRPr="00811FBC">
              <w:rPr>
                <w:rFonts w:ascii="Calibri" w:hAnsi="Calibri" w:cs="Arial"/>
              </w:rPr>
              <w:t>ed the checks, listed</w:t>
            </w:r>
            <w:r w:rsidR="00454848" w:rsidRPr="00811FBC">
              <w:rPr>
                <w:rFonts w:ascii="Calibri" w:hAnsi="Calibri" w:cs="Arial"/>
              </w:rPr>
              <w:t xml:space="preserve"> under “Action Date”</w:t>
            </w:r>
            <w:r w:rsidR="006B4924" w:rsidRPr="00811FBC">
              <w:rPr>
                <w:rFonts w:ascii="Calibri" w:hAnsi="Calibri" w:cs="Arial"/>
              </w:rPr>
              <w:t xml:space="preserve"> will be considered the date of completion</w:t>
            </w:r>
            <w:r w:rsidR="00454848" w:rsidRPr="00811FB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14:paraId="6E563477" w14:textId="77777777" w:rsidR="00B94DFE" w:rsidRPr="00CE3E85" w:rsidRDefault="00B94DFE" w:rsidP="00EA025B"/>
        </w:tc>
      </w:tr>
      <w:tr w:rsidR="00F320C0" w:rsidRPr="001441F9" w14:paraId="4C8AA69C" w14:textId="77777777" w:rsidTr="00206D10">
        <w:trPr>
          <w:trHeight w:val="2600"/>
        </w:trPr>
        <w:tc>
          <w:tcPr>
            <w:tcW w:w="9535" w:type="dxa"/>
            <w:vAlign w:val="center"/>
          </w:tcPr>
          <w:p w14:paraId="46632C7B" w14:textId="32D1BCA6" w:rsidR="00F320C0" w:rsidRDefault="00AD6422" w:rsidP="00F320C0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7707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0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0C0">
              <w:rPr>
                <w:rFonts w:ascii="Calibri" w:hAnsi="Calibri" w:cs="Arial"/>
              </w:rPr>
              <w:t xml:space="preserve"> Specifies which staff person will be responsible for all steps of completing required checks in Truescreen and when they will be conducted, including:</w:t>
            </w:r>
          </w:p>
          <w:p w14:paraId="65AE4E43" w14:textId="77777777" w:rsidR="00F320C0" w:rsidRDefault="00F320C0" w:rsidP="00F320C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Initiating/ordering checks in Truescreen</w:t>
            </w:r>
          </w:p>
          <w:p w14:paraId="6AFD4989" w14:textId="77777777" w:rsidR="00F320C0" w:rsidRDefault="00F320C0" w:rsidP="00F320C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Ensuring applicant has completed their portion in Truescreen and providing coaching as necessary</w:t>
            </w:r>
          </w:p>
          <w:p w14:paraId="11FB0DE0" w14:textId="77777777" w:rsidR="00F320C0" w:rsidRDefault="00F320C0" w:rsidP="00F320C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Adjudicating checks in Truescreen</w:t>
            </w:r>
          </w:p>
          <w:p w14:paraId="674FFCA6" w14:textId="77777777" w:rsidR="00F320C0" w:rsidRDefault="00F320C0" w:rsidP="00F320C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Printing Truescreen reports and completing Truescreen portion of NSCHC Verification Form</w:t>
            </w:r>
          </w:p>
          <w:p w14:paraId="029C67F1" w14:textId="77777777" w:rsidR="00F320C0" w:rsidRDefault="00F320C0" w:rsidP="00F320C0">
            <w:pPr>
              <w:rPr>
                <w:rFonts w:ascii="Calibri" w:hAnsi="Calibri" w:cs="Arial"/>
              </w:rPr>
            </w:pPr>
          </w:p>
          <w:p w14:paraId="3EB81F8C" w14:textId="454C30CA" w:rsidR="00F320C0" w:rsidRDefault="00F320C0" w:rsidP="00F320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*Specify if these responsibilities will be different </w:t>
            </w:r>
            <w:bookmarkStart w:id="2" w:name="_GoBack"/>
            <w:bookmarkEnd w:id="2"/>
            <w:r>
              <w:rPr>
                <w:rFonts w:ascii="Calibri" w:hAnsi="Calibri" w:cs="Arial"/>
              </w:rPr>
              <w:t xml:space="preserve">for members and staff. </w:t>
            </w:r>
          </w:p>
        </w:tc>
        <w:tc>
          <w:tcPr>
            <w:tcW w:w="4968" w:type="dxa"/>
            <w:vAlign w:val="center"/>
          </w:tcPr>
          <w:p w14:paraId="389F263C" w14:textId="77777777" w:rsidR="00F320C0" w:rsidRPr="00CE3E85" w:rsidRDefault="00F320C0" w:rsidP="00F320C0"/>
        </w:tc>
      </w:tr>
      <w:tr w:rsidR="00B94DFE" w:rsidRPr="001441F9" w14:paraId="781687A2" w14:textId="77777777" w:rsidTr="00EA025B">
        <w:trPr>
          <w:trHeight w:val="440"/>
        </w:trPr>
        <w:tc>
          <w:tcPr>
            <w:tcW w:w="9535" w:type="dxa"/>
            <w:vAlign w:val="center"/>
          </w:tcPr>
          <w:p w14:paraId="3C375DCD" w14:textId="7DB755BE" w:rsidR="00B94DFE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7725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E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4DFE" w:rsidRPr="00CE3E85">
              <w:rPr>
                <w:rFonts w:ascii="Calibri" w:hAnsi="Calibri" w:cs="Arial"/>
              </w:rPr>
              <w:t xml:space="preserve"> </w:t>
            </w:r>
            <w:r w:rsidR="00B94DFE">
              <w:rPr>
                <w:rFonts w:ascii="Calibri" w:hAnsi="Calibri" w:cs="Arial"/>
              </w:rPr>
              <w:t>Specifies</w:t>
            </w:r>
            <w:r w:rsidR="00B94DFE" w:rsidRPr="00CE3E85">
              <w:rPr>
                <w:rFonts w:ascii="Calibri" w:hAnsi="Calibri" w:cs="Arial"/>
              </w:rPr>
              <w:t xml:space="preserve"> FBI</w:t>
            </w:r>
            <w:r w:rsidR="00B94DFE">
              <w:rPr>
                <w:rFonts w:ascii="Calibri" w:hAnsi="Calibri" w:cs="Arial"/>
              </w:rPr>
              <w:t xml:space="preserve"> Fingerprinting</w:t>
            </w:r>
            <w:r w:rsidR="00B94DFE" w:rsidRPr="00CE3E85">
              <w:rPr>
                <w:rFonts w:ascii="Calibri" w:hAnsi="Calibri" w:cs="Arial"/>
              </w:rPr>
              <w:t xml:space="preserve"> checks </w:t>
            </w:r>
            <w:r w:rsidR="00B94DFE">
              <w:rPr>
                <w:rFonts w:ascii="Calibri" w:hAnsi="Calibri" w:cs="Arial"/>
              </w:rPr>
              <w:t>must be run</w:t>
            </w:r>
            <w:r w:rsidR="00B94DFE" w:rsidRPr="00CE3E85">
              <w:rPr>
                <w:rFonts w:ascii="Calibri" w:hAnsi="Calibri" w:cs="Arial"/>
              </w:rPr>
              <w:t xml:space="preserve"> through Fieldprint</w:t>
            </w:r>
            <w:r w:rsidR="001A76CC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33164309" w14:textId="77777777" w:rsidR="00B94DFE" w:rsidRPr="00CE3E85" w:rsidRDefault="00B94DFE" w:rsidP="00EA025B"/>
        </w:tc>
      </w:tr>
      <w:tr w:rsidR="00B94DFE" w:rsidRPr="001441F9" w14:paraId="165BBF25" w14:textId="77777777" w:rsidTr="007C6EC5">
        <w:trPr>
          <w:trHeight w:val="434"/>
        </w:trPr>
        <w:tc>
          <w:tcPr>
            <w:tcW w:w="9535" w:type="dxa"/>
            <w:vAlign w:val="center"/>
          </w:tcPr>
          <w:p w14:paraId="21B2BF52" w14:textId="2E6123AE" w:rsidR="00B94DFE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52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4DFE">
              <w:rPr>
                <w:rFonts w:ascii="Calibri" w:hAnsi="Calibri" w:cs="Arial"/>
              </w:rPr>
              <w:t xml:space="preserve"> </w:t>
            </w:r>
            <w:r w:rsidR="00B94DFE" w:rsidRPr="00CE3E85">
              <w:rPr>
                <w:rFonts w:ascii="Calibri" w:hAnsi="Calibri" w:cs="Arial"/>
              </w:rPr>
              <w:t xml:space="preserve"> Includes requirements to initiate the FBI check by the start of service or work</w:t>
            </w:r>
            <w:r w:rsidR="001A76CC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61626223" w14:textId="77777777" w:rsidR="00B94DFE" w:rsidRPr="00CE3E85" w:rsidRDefault="00B94DFE" w:rsidP="00EA025B"/>
        </w:tc>
      </w:tr>
      <w:tr w:rsidR="00B94DFE" w:rsidRPr="001441F9" w14:paraId="337A9009" w14:textId="77777777" w:rsidTr="00EA025B">
        <w:trPr>
          <w:trHeight w:val="440"/>
        </w:trPr>
        <w:tc>
          <w:tcPr>
            <w:tcW w:w="9535" w:type="dxa"/>
            <w:vAlign w:val="center"/>
          </w:tcPr>
          <w:p w14:paraId="4327862C" w14:textId="5FA29510" w:rsidR="00B94DFE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31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E" w:rsidRPr="00A35C8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94DFE" w:rsidRPr="00A35C8B">
              <w:rPr>
                <w:rFonts w:ascii="Calibri" w:hAnsi="Calibri" w:cs="Arial"/>
              </w:rPr>
              <w:t xml:space="preserve"> Defines initiation as </w:t>
            </w:r>
            <w:r w:rsidR="00D92B47" w:rsidRPr="00A35C8B">
              <w:rPr>
                <w:rFonts w:ascii="Calibri" w:hAnsi="Calibri" w:cs="Arial"/>
              </w:rPr>
              <w:t>scheduling Fingerprinting Appointment</w:t>
            </w:r>
            <w:r w:rsidR="001A76CC" w:rsidRPr="00A35C8B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5E530F30" w14:textId="77777777" w:rsidR="00B94DFE" w:rsidRPr="00CE3E85" w:rsidRDefault="00B94DFE" w:rsidP="00EA025B"/>
        </w:tc>
      </w:tr>
      <w:tr w:rsidR="00633812" w:rsidRPr="001441F9" w14:paraId="3900F02A" w14:textId="77777777" w:rsidTr="00EA025B">
        <w:trPr>
          <w:trHeight w:val="1610"/>
        </w:trPr>
        <w:tc>
          <w:tcPr>
            <w:tcW w:w="9535" w:type="dxa"/>
            <w:vAlign w:val="center"/>
          </w:tcPr>
          <w:p w14:paraId="15443717" w14:textId="7B3D7242" w:rsidR="00D92B47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461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80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2B47">
              <w:rPr>
                <w:rFonts w:ascii="Calibri" w:hAnsi="Calibri" w:cs="Arial"/>
              </w:rPr>
              <w:t xml:space="preserve">Specifies </w:t>
            </w:r>
            <w:r w:rsidR="002806AE">
              <w:rPr>
                <w:rFonts w:ascii="Calibri" w:hAnsi="Calibri" w:cs="Arial"/>
              </w:rPr>
              <w:t>the following</w:t>
            </w:r>
            <w:r w:rsidR="00D92B47">
              <w:rPr>
                <w:rFonts w:ascii="Calibri" w:hAnsi="Calibri" w:cs="Arial"/>
              </w:rPr>
              <w:t xml:space="preserve"> documentation must be maintained to document initiation:  Adjudicated Fieldprint Results </w:t>
            </w:r>
            <w:r w:rsidR="00AD1C80" w:rsidRPr="00CE3E85">
              <w:rPr>
                <w:rFonts w:ascii="Calibri" w:hAnsi="Calibri" w:cs="Arial"/>
              </w:rPr>
              <w:t xml:space="preserve">with “Date Received” on Order Information serving as documentation of initiation. </w:t>
            </w:r>
          </w:p>
          <w:p w14:paraId="70643E03" w14:textId="77777777" w:rsidR="00D92B47" w:rsidRDefault="00D92B47" w:rsidP="00EA025B">
            <w:pPr>
              <w:rPr>
                <w:rFonts w:ascii="Calibri" w:hAnsi="Calibri" w:cs="Arial"/>
              </w:rPr>
            </w:pPr>
          </w:p>
          <w:p w14:paraId="5AC011E5" w14:textId="665D41B6" w:rsidR="00633812" w:rsidRPr="001A76CC" w:rsidRDefault="00D92B47" w:rsidP="00EA025B">
            <w:pPr>
              <w:rPr>
                <w:rFonts w:ascii="Calibri" w:hAnsi="Calibri" w:cs="Arial"/>
                <w:i/>
              </w:rPr>
            </w:pPr>
            <w:r w:rsidRPr="001A76CC">
              <w:rPr>
                <w:rFonts w:ascii="Calibri" w:hAnsi="Calibri" w:cs="Arial"/>
                <w:i/>
              </w:rPr>
              <w:t xml:space="preserve">If individual starts service/work but exits prior to being fingerprinted, report should be run through Fieldprint to document Fingerprinting Appointment was scheduled. </w:t>
            </w:r>
            <w:r w:rsidR="00AD1C80" w:rsidRPr="001A76CC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14:paraId="157B5F3A" w14:textId="77777777" w:rsidR="00633812" w:rsidRPr="00CE3E85" w:rsidRDefault="00633812" w:rsidP="00EA025B"/>
        </w:tc>
      </w:tr>
      <w:tr w:rsidR="002806AE" w:rsidRPr="001441F9" w14:paraId="4664557C" w14:textId="77777777" w:rsidTr="00EA025B">
        <w:trPr>
          <w:trHeight w:val="980"/>
        </w:trPr>
        <w:tc>
          <w:tcPr>
            <w:tcW w:w="9535" w:type="dxa"/>
            <w:vAlign w:val="center"/>
          </w:tcPr>
          <w:p w14:paraId="4C2F7992" w14:textId="42E973FE" w:rsidR="002806AE" w:rsidRPr="00CE3E85" w:rsidDel="00B94DFE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516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06AE">
              <w:rPr>
                <w:rFonts w:ascii="Calibri" w:hAnsi="Calibri" w:cs="Arial"/>
              </w:rPr>
              <w:t xml:space="preserve"> Specifies the following documentation must be maintained to document completion/adjudication: Adjudicated Fieldprint Results with “Date Completed” on Order Information serving as documentation of completion. </w:t>
            </w:r>
          </w:p>
        </w:tc>
        <w:tc>
          <w:tcPr>
            <w:tcW w:w="4968" w:type="dxa"/>
            <w:vAlign w:val="center"/>
          </w:tcPr>
          <w:p w14:paraId="5457C66E" w14:textId="77777777" w:rsidR="002806AE" w:rsidRPr="00CE3E85" w:rsidRDefault="002806AE" w:rsidP="00EA025B"/>
        </w:tc>
      </w:tr>
      <w:tr w:rsidR="002806AE" w:rsidRPr="001441F9" w14:paraId="011F82AB" w14:textId="77777777" w:rsidTr="00EA025B">
        <w:trPr>
          <w:trHeight w:val="980"/>
        </w:trPr>
        <w:tc>
          <w:tcPr>
            <w:tcW w:w="9535" w:type="dxa"/>
            <w:vAlign w:val="center"/>
          </w:tcPr>
          <w:p w14:paraId="5DEB8472" w14:textId="7F1607ED" w:rsidR="002806AE" w:rsidRPr="00CE3E85" w:rsidDel="00B94DFE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8381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06AE">
              <w:rPr>
                <w:rFonts w:ascii="Calibri" w:hAnsi="Calibri" w:cs="Arial"/>
              </w:rPr>
              <w:t xml:space="preserve"> If </w:t>
            </w:r>
            <w:r w:rsidR="00F5472D">
              <w:rPr>
                <w:rFonts w:ascii="Calibri" w:hAnsi="Calibri" w:cs="Arial"/>
              </w:rPr>
              <w:t>a Fieldprint result comes back as “not cleared</w:t>
            </w:r>
            <w:r w:rsidR="00A35C8B">
              <w:rPr>
                <w:rFonts w:ascii="Calibri" w:hAnsi="Calibri" w:cs="Arial"/>
              </w:rPr>
              <w:t>,</w:t>
            </w:r>
            <w:r w:rsidR="00F5472D">
              <w:rPr>
                <w:rFonts w:ascii="Calibri" w:hAnsi="Calibri" w:cs="Arial"/>
              </w:rPr>
              <w:t xml:space="preserve">” </w:t>
            </w:r>
            <w:r w:rsidR="00A35C8B">
              <w:rPr>
                <w:rFonts w:ascii="Calibri" w:hAnsi="Calibri" w:cs="Arial"/>
              </w:rPr>
              <w:t xml:space="preserve">policy </w:t>
            </w:r>
            <w:r w:rsidR="00F5472D">
              <w:rPr>
                <w:rFonts w:ascii="Calibri" w:hAnsi="Calibri" w:cs="Arial"/>
              </w:rPr>
              <w:t xml:space="preserve">outlines which steps the program will take to verify eligibility. </w:t>
            </w:r>
          </w:p>
        </w:tc>
        <w:tc>
          <w:tcPr>
            <w:tcW w:w="4968" w:type="dxa"/>
            <w:vAlign w:val="center"/>
          </w:tcPr>
          <w:p w14:paraId="2F44E55A" w14:textId="77777777" w:rsidR="002806AE" w:rsidRPr="00CE3E85" w:rsidRDefault="002806AE" w:rsidP="00EA025B"/>
        </w:tc>
      </w:tr>
      <w:tr w:rsidR="00F5472D" w:rsidRPr="001441F9" w14:paraId="0B97CFC0" w14:textId="77777777" w:rsidTr="007C6EC5">
        <w:trPr>
          <w:trHeight w:val="1700"/>
        </w:trPr>
        <w:tc>
          <w:tcPr>
            <w:tcW w:w="9535" w:type="dxa"/>
            <w:vAlign w:val="center"/>
          </w:tcPr>
          <w:p w14:paraId="41075551" w14:textId="0B3B050A" w:rsidR="00F5472D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7306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72D">
              <w:rPr>
                <w:rFonts w:ascii="Calibri" w:hAnsi="Calibri" w:cs="Arial"/>
              </w:rPr>
              <w:t xml:space="preserve"> </w:t>
            </w:r>
            <w:r w:rsidR="00F00A4E">
              <w:rPr>
                <w:rFonts w:ascii="Calibri" w:hAnsi="Calibri" w:cs="Arial"/>
              </w:rPr>
              <w:t>S</w:t>
            </w:r>
            <w:r w:rsidR="005329A1">
              <w:rPr>
                <w:rFonts w:ascii="Calibri" w:hAnsi="Calibri" w:cs="Arial"/>
              </w:rPr>
              <w:t>tates the</w:t>
            </w:r>
            <w:r w:rsidR="00F5472D">
              <w:rPr>
                <w:rFonts w:ascii="Calibri" w:hAnsi="Calibri" w:cs="Arial"/>
              </w:rPr>
              <w:t xml:space="preserve"> following documentation will be maintained</w:t>
            </w:r>
            <w:r w:rsidR="00F00A4E">
              <w:rPr>
                <w:rFonts w:ascii="Calibri" w:hAnsi="Calibri" w:cs="Arial"/>
              </w:rPr>
              <w:t xml:space="preserve"> as additional eligibility verification in the event that an individual receives a “not cleared” status on the Fieldprint result</w:t>
            </w:r>
            <w:r w:rsidR="00F5472D">
              <w:rPr>
                <w:rFonts w:ascii="Calibri" w:hAnsi="Calibri" w:cs="Arial"/>
              </w:rPr>
              <w:t>: 1) Dated copies of the “not cleared” status, 2) evidence the program used in making eligibility determination, 3)</w:t>
            </w:r>
            <w:r w:rsidR="00F5472D">
              <w:t xml:space="preserve"> contemporaneously dated </w:t>
            </w:r>
            <w:r w:rsidR="006121D2">
              <w:t xml:space="preserve">NSCHC Verification Form in </w:t>
            </w:r>
            <w:r w:rsidR="00F5472D">
              <w:t>the file documenting the determination of the individual’s eligibility.</w:t>
            </w:r>
          </w:p>
        </w:tc>
        <w:tc>
          <w:tcPr>
            <w:tcW w:w="4968" w:type="dxa"/>
            <w:vAlign w:val="center"/>
          </w:tcPr>
          <w:p w14:paraId="5160D9FE" w14:textId="77777777" w:rsidR="00F5472D" w:rsidRPr="00CE3E85" w:rsidRDefault="00F5472D" w:rsidP="00EA025B"/>
        </w:tc>
      </w:tr>
      <w:tr w:rsidR="00A35C8B" w:rsidRPr="001441F9" w14:paraId="29FC3B7E" w14:textId="77777777" w:rsidTr="007C6EC5">
        <w:trPr>
          <w:trHeight w:val="3674"/>
        </w:trPr>
        <w:tc>
          <w:tcPr>
            <w:tcW w:w="9535" w:type="dxa"/>
            <w:vAlign w:val="center"/>
          </w:tcPr>
          <w:p w14:paraId="126692CE" w14:textId="562FEDA4" w:rsidR="00A35C8B" w:rsidRDefault="00AD6422" w:rsidP="00A35C8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3102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5C8B">
              <w:rPr>
                <w:rFonts w:ascii="Calibri" w:hAnsi="Calibri" w:cs="Arial"/>
              </w:rPr>
              <w:t xml:space="preserve"> Specifies which staff person will be responsible for all steps of conducting an FBI Fingerprinting Check and when they will be conducted, including:</w:t>
            </w:r>
          </w:p>
          <w:p w14:paraId="041A9C2A" w14:textId="77777777" w:rsidR="00A35C8B" w:rsidRDefault="00A35C8B" w:rsidP="00A35C8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Initiating/ordering checks in Fieldprint</w:t>
            </w:r>
          </w:p>
          <w:p w14:paraId="0BE5BAFF" w14:textId="77777777" w:rsidR="00A35C8B" w:rsidRDefault="00A35C8B" w:rsidP="00A35C8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Ensuring applicant has scheduled their Fingerprinting appointment through Fieldprint and providing coaching as necessary</w:t>
            </w:r>
          </w:p>
          <w:p w14:paraId="074383E9" w14:textId="77777777" w:rsidR="00A35C8B" w:rsidRDefault="00A35C8B" w:rsidP="00A35C8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Viewing Fieldprint Results and determining if additional actions are required if a check comes back as “not cleared” </w:t>
            </w:r>
          </w:p>
          <w:p w14:paraId="442828C2" w14:textId="77777777" w:rsidR="00A35C8B" w:rsidRDefault="00A35C8B" w:rsidP="00A35C8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Managing process of additional documentation in the event of a “not cleared” result for an applicant.</w:t>
            </w:r>
          </w:p>
          <w:p w14:paraId="53B06D45" w14:textId="77777777" w:rsidR="00A35C8B" w:rsidRDefault="00A35C8B" w:rsidP="00A35C8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Printing and maintaining Fieldprint checks and completing Fieldprint portion of NSCHC Verification Form</w:t>
            </w:r>
          </w:p>
          <w:p w14:paraId="325CE541" w14:textId="77777777" w:rsidR="00A35C8B" w:rsidRDefault="00A35C8B" w:rsidP="00A35C8B">
            <w:pPr>
              <w:rPr>
                <w:rFonts w:ascii="Calibri" w:hAnsi="Calibri" w:cs="Arial"/>
              </w:rPr>
            </w:pPr>
          </w:p>
          <w:p w14:paraId="5BAB76E8" w14:textId="30D3CBC0" w:rsidR="00A35C8B" w:rsidRDefault="00A35C8B" w:rsidP="00A35C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*Specify if these responsibilities will be different for members and staff.</w:t>
            </w:r>
          </w:p>
        </w:tc>
        <w:tc>
          <w:tcPr>
            <w:tcW w:w="4968" w:type="dxa"/>
            <w:vAlign w:val="center"/>
          </w:tcPr>
          <w:p w14:paraId="5BFD92F9" w14:textId="77777777" w:rsidR="00A35C8B" w:rsidRPr="00CE3E85" w:rsidRDefault="00A35C8B" w:rsidP="00EA025B"/>
        </w:tc>
      </w:tr>
      <w:tr w:rsidR="00633812" w:rsidRPr="001441F9" w14:paraId="3E361604" w14:textId="77777777" w:rsidTr="00EA025B">
        <w:trPr>
          <w:trHeight w:val="710"/>
        </w:trPr>
        <w:tc>
          <w:tcPr>
            <w:tcW w:w="9535" w:type="dxa"/>
            <w:vAlign w:val="center"/>
          </w:tcPr>
          <w:p w14:paraId="70CB5EB4" w14:textId="1860ECB0" w:rsidR="00633812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642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Includes requirement </w:t>
            </w:r>
            <w:r w:rsidR="00F5472D">
              <w:rPr>
                <w:rFonts w:ascii="Calibri" w:hAnsi="Calibri" w:cs="Arial"/>
              </w:rPr>
              <w:t xml:space="preserve">that accompaniment must be provided until ALL checks have been completed/adjudicated.  </w:t>
            </w:r>
          </w:p>
        </w:tc>
        <w:tc>
          <w:tcPr>
            <w:tcW w:w="4968" w:type="dxa"/>
            <w:vAlign w:val="center"/>
          </w:tcPr>
          <w:p w14:paraId="44FD230A" w14:textId="77777777" w:rsidR="00633812" w:rsidRPr="00CE3E85" w:rsidRDefault="00633812" w:rsidP="00EA025B"/>
        </w:tc>
      </w:tr>
      <w:tr w:rsidR="00633812" w:rsidRPr="001441F9" w14:paraId="1B290CC5" w14:textId="77777777" w:rsidTr="00EA025B">
        <w:trPr>
          <w:trHeight w:val="2150"/>
        </w:trPr>
        <w:tc>
          <w:tcPr>
            <w:tcW w:w="9535" w:type="dxa"/>
            <w:vAlign w:val="center"/>
          </w:tcPr>
          <w:p w14:paraId="2FDA8586" w14:textId="77777777" w:rsidR="001A76CC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2515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</w:t>
            </w:r>
            <w:r w:rsidR="00F5472D">
              <w:rPr>
                <w:rFonts w:ascii="Calibri" w:hAnsi="Calibri" w:cs="Arial"/>
              </w:rPr>
              <w:t xml:space="preserve">Specifies how the program will provide accompaniment, and how it will be documented </w:t>
            </w:r>
            <w:r w:rsidR="00F5472D">
              <w:t>contemporaneously</w:t>
            </w:r>
            <w:r w:rsidR="00F5472D">
              <w:rPr>
                <w:rFonts w:ascii="Calibri" w:hAnsi="Calibri" w:cs="Arial"/>
              </w:rPr>
              <w:t>.  Includes who is responsible for documenting accompaniment.</w:t>
            </w:r>
          </w:p>
          <w:p w14:paraId="76DED4A5" w14:textId="77777777" w:rsidR="001A76CC" w:rsidRDefault="001A76CC" w:rsidP="00EA025B">
            <w:pPr>
              <w:rPr>
                <w:rFonts w:ascii="Calibri" w:hAnsi="Calibri" w:cs="Arial"/>
              </w:rPr>
            </w:pPr>
          </w:p>
          <w:p w14:paraId="3B5C5F5D" w14:textId="2994533D" w:rsidR="00633812" w:rsidRPr="00CE3E85" w:rsidRDefault="00F5472D" w:rsidP="00EA025B">
            <w:pPr>
              <w:rPr>
                <w:rFonts w:ascii="Calibri" w:hAnsi="Calibri" w:cs="Arial"/>
                <w:i/>
              </w:rPr>
            </w:pPr>
            <w:r w:rsidRPr="00CE3E85">
              <w:rPr>
                <w:rFonts w:ascii="Calibri" w:hAnsi="Calibri" w:cs="Arial"/>
              </w:rPr>
              <w:t xml:space="preserve"> </w:t>
            </w:r>
            <w:r w:rsidRPr="001A76CC">
              <w:rPr>
                <w:rFonts w:ascii="Calibri" w:hAnsi="Calibri" w:cs="Arial"/>
                <w:i/>
              </w:rPr>
              <w:t xml:space="preserve">Accompaniment must be documented with time, date, name of person accompanying, and the name of the individual accompanied.  If an individual is in service/work prior to the all checks being completed/adjudicated, but the individual does not have access to vulnerable populations (i.e. they are in training), explanation should be maintained of why there is no documentation of accompaniment. </w:t>
            </w:r>
          </w:p>
        </w:tc>
        <w:tc>
          <w:tcPr>
            <w:tcW w:w="4968" w:type="dxa"/>
            <w:vAlign w:val="center"/>
          </w:tcPr>
          <w:p w14:paraId="61C34488" w14:textId="77777777" w:rsidR="00633812" w:rsidRPr="00CE3E85" w:rsidRDefault="00633812" w:rsidP="00EA025B"/>
        </w:tc>
      </w:tr>
      <w:tr w:rsidR="00633812" w:rsidRPr="001441F9" w14:paraId="59870F64" w14:textId="77777777" w:rsidTr="00EA025B">
        <w:trPr>
          <w:trHeight w:val="710"/>
        </w:trPr>
        <w:tc>
          <w:tcPr>
            <w:tcW w:w="9535" w:type="dxa"/>
            <w:shd w:val="clear" w:color="auto" w:fill="auto"/>
            <w:vAlign w:val="center"/>
          </w:tcPr>
          <w:p w14:paraId="02E05242" w14:textId="723D0082" w:rsidR="00633812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4526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</w:t>
            </w:r>
            <w:r w:rsidR="00F5472D">
              <w:rPr>
                <w:rFonts w:ascii="Calibri" w:hAnsi="Calibri" w:cs="Arial"/>
              </w:rPr>
              <w:t xml:space="preserve">Specifies an individual has </w:t>
            </w:r>
            <w:r w:rsidR="006121D2">
              <w:rPr>
                <w:rFonts w:ascii="Calibri" w:hAnsi="Calibri" w:cs="Arial"/>
              </w:rPr>
              <w:t xml:space="preserve">45 calendar days </w:t>
            </w:r>
            <w:r w:rsidR="00633812" w:rsidRPr="00CE3E85">
              <w:rPr>
                <w:rFonts w:ascii="Calibri" w:hAnsi="Calibri" w:cs="Arial"/>
              </w:rPr>
              <w:t xml:space="preserve">to review their own results and </w:t>
            </w:r>
            <w:r w:rsidR="005329A1">
              <w:rPr>
                <w:rFonts w:ascii="Calibri" w:hAnsi="Calibri" w:cs="Arial"/>
              </w:rPr>
              <w:t xml:space="preserve">challenge factual accuracies as needed. </w:t>
            </w:r>
          </w:p>
        </w:tc>
        <w:tc>
          <w:tcPr>
            <w:tcW w:w="4968" w:type="dxa"/>
            <w:vAlign w:val="center"/>
          </w:tcPr>
          <w:p w14:paraId="72C06246" w14:textId="77777777" w:rsidR="00633812" w:rsidRPr="00CE3E85" w:rsidRDefault="00633812" w:rsidP="00EA025B"/>
        </w:tc>
      </w:tr>
      <w:tr w:rsidR="00633812" w:rsidRPr="001441F9" w14:paraId="7DD5548D" w14:textId="77777777" w:rsidTr="007C6EC5">
        <w:trPr>
          <w:trHeight w:val="632"/>
        </w:trPr>
        <w:tc>
          <w:tcPr>
            <w:tcW w:w="9535" w:type="dxa"/>
            <w:vAlign w:val="center"/>
          </w:tcPr>
          <w:p w14:paraId="0673C7E6" w14:textId="49385A79" w:rsidR="00633812" w:rsidRPr="001A76CC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5843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2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3812" w:rsidRPr="00CE3E85">
              <w:rPr>
                <w:rFonts w:ascii="Calibri" w:hAnsi="Calibri" w:cs="Arial"/>
              </w:rPr>
              <w:t xml:space="preserve"> </w:t>
            </w:r>
            <w:r w:rsidR="005329A1">
              <w:rPr>
                <w:rFonts w:ascii="Calibri" w:hAnsi="Calibri" w:cs="Arial"/>
              </w:rPr>
              <w:t>Specifies</w:t>
            </w:r>
            <w:r w:rsidR="00633812" w:rsidRPr="00CE3E85">
              <w:rPr>
                <w:rFonts w:ascii="Calibri" w:hAnsi="Calibri" w:cs="Arial"/>
              </w:rPr>
              <w:t xml:space="preserve"> that the program will maintain the results of the checks and keep the results of the NSCHC confidential</w:t>
            </w:r>
            <w:r w:rsidR="001A76CC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22C86B9E" w14:textId="77777777" w:rsidR="00633812" w:rsidRPr="00CE3E85" w:rsidRDefault="00633812" w:rsidP="00EA025B"/>
        </w:tc>
      </w:tr>
      <w:tr w:rsidR="00A32476" w:rsidRPr="001441F9" w14:paraId="64980617" w14:textId="77777777" w:rsidTr="00EA025B">
        <w:trPr>
          <w:trHeight w:val="440"/>
        </w:trPr>
        <w:tc>
          <w:tcPr>
            <w:tcW w:w="9535" w:type="dxa"/>
            <w:vAlign w:val="center"/>
          </w:tcPr>
          <w:p w14:paraId="121AFF8D" w14:textId="2413FCF6" w:rsidR="00A32476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862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6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2476" w:rsidRPr="00CE3E85">
              <w:rPr>
                <w:rFonts w:ascii="Calibri" w:hAnsi="Calibri" w:cs="Arial"/>
              </w:rPr>
              <w:t xml:space="preserve"> States that the program will pay for all criminal history checks</w:t>
            </w:r>
            <w:r w:rsidR="001A76CC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30CA8689" w14:textId="77777777" w:rsidR="00A32476" w:rsidRPr="00CE3E85" w:rsidRDefault="00A32476" w:rsidP="00EA025B"/>
        </w:tc>
      </w:tr>
      <w:tr w:rsidR="00A32476" w:rsidRPr="001441F9" w14:paraId="52C4A6F1" w14:textId="77777777" w:rsidTr="00EA025B">
        <w:trPr>
          <w:trHeight w:val="800"/>
        </w:trPr>
        <w:tc>
          <w:tcPr>
            <w:tcW w:w="9535" w:type="dxa"/>
            <w:vAlign w:val="center"/>
          </w:tcPr>
          <w:p w14:paraId="4412A3B9" w14:textId="20703B60" w:rsidR="00A32476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9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6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2476" w:rsidRPr="00CE3E85">
              <w:rPr>
                <w:rFonts w:ascii="Calibri" w:hAnsi="Calibri" w:cs="Arial"/>
              </w:rPr>
              <w:t xml:space="preserve"> </w:t>
            </w:r>
            <w:r w:rsidR="005329A1">
              <w:rPr>
                <w:rFonts w:ascii="Calibri" w:hAnsi="Calibri" w:cs="Arial"/>
              </w:rPr>
              <w:t xml:space="preserve">Specifies who will determine if an individual is eligible for service/work based on all check results, and that the program will verify eligibility on the OneStar NSCHC Verification Form. </w:t>
            </w:r>
          </w:p>
        </w:tc>
        <w:tc>
          <w:tcPr>
            <w:tcW w:w="4968" w:type="dxa"/>
            <w:vAlign w:val="center"/>
          </w:tcPr>
          <w:p w14:paraId="1A1FD896" w14:textId="77777777" w:rsidR="00A32476" w:rsidRPr="00CE3E85" w:rsidRDefault="00A32476" w:rsidP="00EA025B"/>
        </w:tc>
      </w:tr>
      <w:tr w:rsidR="00A32476" w:rsidRPr="001441F9" w14:paraId="423EB8BD" w14:textId="77777777" w:rsidTr="00EA025B">
        <w:trPr>
          <w:trHeight w:val="530"/>
        </w:trPr>
        <w:tc>
          <w:tcPr>
            <w:tcW w:w="9535" w:type="dxa"/>
            <w:vAlign w:val="center"/>
          </w:tcPr>
          <w:p w14:paraId="713C0E0A" w14:textId="4A0825A2" w:rsidR="00A32476" w:rsidRPr="00CE3E85" w:rsidRDefault="00AD6422" w:rsidP="00EA025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4655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6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2476" w:rsidRPr="00CE3E85">
              <w:rPr>
                <w:rFonts w:ascii="Calibri" w:hAnsi="Calibri" w:cs="Arial"/>
              </w:rPr>
              <w:t xml:space="preserve"> Defines what results of the NSCHC will disqualify an individual from </w:t>
            </w:r>
            <w:r w:rsidR="005329A1">
              <w:rPr>
                <w:rFonts w:ascii="Calibri" w:hAnsi="Calibri" w:cs="Arial"/>
              </w:rPr>
              <w:t>service/work</w:t>
            </w:r>
            <w:r w:rsidR="001A76CC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27F37791" w14:textId="77777777" w:rsidR="00A32476" w:rsidRPr="00CE3E85" w:rsidRDefault="00A32476" w:rsidP="00EA025B"/>
        </w:tc>
      </w:tr>
      <w:tr w:rsidR="00A32476" w:rsidRPr="001441F9" w14:paraId="2E9CF529" w14:textId="77777777" w:rsidTr="007C6EC5">
        <w:trPr>
          <w:trHeight w:val="614"/>
        </w:trPr>
        <w:tc>
          <w:tcPr>
            <w:tcW w:w="9535" w:type="dxa"/>
            <w:vAlign w:val="center"/>
          </w:tcPr>
          <w:p w14:paraId="2C3830C1" w14:textId="2E4D59B0" w:rsidR="00A32476" w:rsidRPr="00CE3E85" w:rsidRDefault="00AD6422" w:rsidP="007C6EC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735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6" w:rsidRPr="00CE3E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2476" w:rsidRPr="00CE3E85">
              <w:rPr>
                <w:rFonts w:ascii="Calibri" w:hAnsi="Calibri" w:cs="Arial"/>
              </w:rPr>
              <w:t xml:space="preserve"> For full time fixed award programs, the policies and procedures state which staff </w:t>
            </w:r>
            <w:r w:rsidR="005329A1">
              <w:rPr>
                <w:rFonts w:ascii="Calibri" w:hAnsi="Calibri" w:cs="Arial"/>
              </w:rPr>
              <w:t xml:space="preserve">are considered in covered positions </w:t>
            </w:r>
            <w:r w:rsidR="00A32476" w:rsidRPr="00CE3E85">
              <w:rPr>
                <w:rFonts w:ascii="Calibri" w:hAnsi="Calibri" w:cs="Arial"/>
              </w:rPr>
              <w:t>requir</w:t>
            </w:r>
            <w:r w:rsidR="001A76CC">
              <w:rPr>
                <w:rFonts w:ascii="Calibri" w:hAnsi="Calibri" w:cs="Arial"/>
              </w:rPr>
              <w:t>ing</w:t>
            </w:r>
            <w:r w:rsidR="00A32476" w:rsidRPr="00CE3E85">
              <w:rPr>
                <w:rFonts w:ascii="Calibri" w:hAnsi="Calibri" w:cs="Arial"/>
              </w:rPr>
              <w:t xml:space="preserve"> the NSCHC</w:t>
            </w:r>
            <w:r w:rsidR="005329A1">
              <w:rPr>
                <w:rFonts w:ascii="Calibri" w:hAnsi="Calibri" w:cs="Arial"/>
              </w:rPr>
              <w:t>.</w:t>
            </w:r>
          </w:p>
        </w:tc>
        <w:tc>
          <w:tcPr>
            <w:tcW w:w="4968" w:type="dxa"/>
            <w:vAlign w:val="center"/>
          </w:tcPr>
          <w:p w14:paraId="02B32B9E" w14:textId="77777777" w:rsidR="00A32476" w:rsidRPr="00CE3E85" w:rsidRDefault="00A32476" w:rsidP="00EA025B"/>
        </w:tc>
      </w:tr>
      <w:bookmarkEnd w:id="1"/>
    </w:tbl>
    <w:p w14:paraId="1E422616" w14:textId="77777777" w:rsidR="00633812" w:rsidRDefault="00633812" w:rsidP="00633812"/>
    <w:p w14:paraId="6ABBD52F" w14:textId="77777777" w:rsidR="00633812" w:rsidRDefault="00633812" w:rsidP="00633812"/>
    <w:p w14:paraId="42EE58F2" w14:textId="77777777" w:rsidR="00633812" w:rsidRPr="0008201C" w:rsidRDefault="00633812" w:rsidP="0008201C"/>
    <w:sectPr w:rsidR="00633812" w:rsidRPr="0008201C" w:rsidSect="00F00A4E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543B" w14:textId="77777777" w:rsidR="00AD6422" w:rsidRDefault="00AD6422" w:rsidP="00EF5953">
      <w:pPr>
        <w:spacing w:after="0" w:line="240" w:lineRule="auto"/>
      </w:pPr>
      <w:r>
        <w:separator/>
      </w:r>
    </w:p>
  </w:endnote>
  <w:endnote w:type="continuationSeparator" w:id="0">
    <w:p w14:paraId="1A05D377" w14:textId="77777777" w:rsidR="00AD6422" w:rsidRDefault="00AD6422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181023EA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3E3E994E" w14:textId="4728D68A" w:rsidR="00EF5953" w:rsidRPr="00775597" w:rsidRDefault="005329A1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NSCHC Policy and Procedure Checklist</w:t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b/>
                <w:sz w:val="18"/>
                <w:szCs w:val="18"/>
              </w:rPr>
              <w:t xml:space="preserve">Page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EF5953" w:rsidRPr="00775597">
              <w:rPr>
                <w:b/>
                <w:sz w:val="18"/>
                <w:szCs w:val="18"/>
              </w:rPr>
              <w:t xml:space="preserve"> of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5C99D3DC" w14:textId="77777777"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14619144" w14:textId="77777777"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9EBF" w14:textId="77777777" w:rsidR="00AD6422" w:rsidRDefault="00AD6422" w:rsidP="00EF5953">
      <w:pPr>
        <w:spacing w:after="0" w:line="240" w:lineRule="auto"/>
      </w:pPr>
      <w:r>
        <w:separator/>
      </w:r>
    </w:p>
  </w:footnote>
  <w:footnote w:type="continuationSeparator" w:id="0">
    <w:p w14:paraId="38ED6697" w14:textId="77777777" w:rsidR="00AD6422" w:rsidRDefault="00AD6422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ADB7" w14:textId="77777777"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A061B7" wp14:editId="34D1748F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633812">
      <w:t>NSCHC Policy &amp; Procedures Checklist</w:t>
    </w:r>
  </w:p>
  <w:p w14:paraId="15B735BA" w14:textId="77777777" w:rsidR="00A10B43" w:rsidRDefault="00633812" w:rsidP="004B6A72">
    <w:pPr>
      <w:pStyle w:val="Subtitle"/>
      <w:jc w:val="right"/>
    </w:pPr>
    <w:r>
      <w:t>2019-2020 AmeriCorps*Texas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142"/>
    <w:multiLevelType w:val="multilevel"/>
    <w:tmpl w:val="98E0445A"/>
    <w:numStyleLink w:val="OneStarBullets"/>
  </w:abstractNum>
  <w:abstractNum w:abstractNumId="6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4994"/>
    <w:multiLevelType w:val="multilevel"/>
    <w:tmpl w:val="852081EE"/>
    <w:numStyleLink w:val="OneStarNumbering"/>
  </w:abstractNum>
  <w:abstractNum w:abstractNumId="10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7F32"/>
    <w:multiLevelType w:val="multilevel"/>
    <w:tmpl w:val="852081EE"/>
    <w:numStyleLink w:val="OneStarNumbering"/>
  </w:abstractNum>
  <w:abstractNum w:abstractNumId="13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63DC"/>
    <w:multiLevelType w:val="hybridMultilevel"/>
    <w:tmpl w:val="0C9C04D4"/>
    <w:lvl w:ilvl="0" w:tplc="9A3699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91535A"/>
    <w:multiLevelType w:val="hybridMultilevel"/>
    <w:tmpl w:val="D8CE097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744A7"/>
    <w:multiLevelType w:val="hybridMultilevel"/>
    <w:tmpl w:val="F3BE689E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2"/>
    <w:rsid w:val="0000556F"/>
    <w:rsid w:val="0008201C"/>
    <w:rsid w:val="000F0B16"/>
    <w:rsid w:val="0011419C"/>
    <w:rsid w:val="00147659"/>
    <w:rsid w:val="00170F72"/>
    <w:rsid w:val="001A4725"/>
    <w:rsid w:val="001A76CC"/>
    <w:rsid w:val="00206D10"/>
    <w:rsid w:val="00226A4B"/>
    <w:rsid w:val="00264974"/>
    <w:rsid w:val="002806AE"/>
    <w:rsid w:val="00291BB2"/>
    <w:rsid w:val="002C51CE"/>
    <w:rsid w:val="0030161C"/>
    <w:rsid w:val="003557AB"/>
    <w:rsid w:val="0036282A"/>
    <w:rsid w:val="00390400"/>
    <w:rsid w:val="003A78D8"/>
    <w:rsid w:val="00447CB3"/>
    <w:rsid w:val="00454848"/>
    <w:rsid w:val="00461ACA"/>
    <w:rsid w:val="0047445B"/>
    <w:rsid w:val="004A3A1E"/>
    <w:rsid w:val="004B44EC"/>
    <w:rsid w:val="004B6A72"/>
    <w:rsid w:val="00527B1D"/>
    <w:rsid w:val="005329A1"/>
    <w:rsid w:val="00540F53"/>
    <w:rsid w:val="005B5400"/>
    <w:rsid w:val="005B628B"/>
    <w:rsid w:val="005D0995"/>
    <w:rsid w:val="006121D2"/>
    <w:rsid w:val="00630E40"/>
    <w:rsid w:val="00633812"/>
    <w:rsid w:val="00686DA2"/>
    <w:rsid w:val="006B4924"/>
    <w:rsid w:val="00742109"/>
    <w:rsid w:val="0077338A"/>
    <w:rsid w:val="0077383C"/>
    <w:rsid w:val="00775597"/>
    <w:rsid w:val="007C47A6"/>
    <w:rsid w:val="007C6EC5"/>
    <w:rsid w:val="00811FBC"/>
    <w:rsid w:val="00824BF3"/>
    <w:rsid w:val="00845AC6"/>
    <w:rsid w:val="00865460"/>
    <w:rsid w:val="00876F16"/>
    <w:rsid w:val="00895EAA"/>
    <w:rsid w:val="008C507C"/>
    <w:rsid w:val="00932B4D"/>
    <w:rsid w:val="00991BA9"/>
    <w:rsid w:val="00A10B43"/>
    <w:rsid w:val="00A32476"/>
    <w:rsid w:val="00A35C8B"/>
    <w:rsid w:val="00A61CEA"/>
    <w:rsid w:val="00A82EA6"/>
    <w:rsid w:val="00AD1C80"/>
    <w:rsid w:val="00AD6422"/>
    <w:rsid w:val="00B6038F"/>
    <w:rsid w:val="00B6492B"/>
    <w:rsid w:val="00B94DFE"/>
    <w:rsid w:val="00BB3226"/>
    <w:rsid w:val="00C05558"/>
    <w:rsid w:val="00C24E26"/>
    <w:rsid w:val="00CA16A9"/>
    <w:rsid w:val="00CB6418"/>
    <w:rsid w:val="00CB7601"/>
    <w:rsid w:val="00CE3E85"/>
    <w:rsid w:val="00CE74E5"/>
    <w:rsid w:val="00CF3DFA"/>
    <w:rsid w:val="00CF41D6"/>
    <w:rsid w:val="00D05624"/>
    <w:rsid w:val="00D32723"/>
    <w:rsid w:val="00D92B47"/>
    <w:rsid w:val="00DF4540"/>
    <w:rsid w:val="00E116CD"/>
    <w:rsid w:val="00E26E0F"/>
    <w:rsid w:val="00E44E00"/>
    <w:rsid w:val="00E647DB"/>
    <w:rsid w:val="00E66D86"/>
    <w:rsid w:val="00E8666A"/>
    <w:rsid w:val="00EA025B"/>
    <w:rsid w:val="00EA55A6"/>
    <w:rsid w:val="00EC33AF"/>
    <w:rsid w:val="00EE3551"/>
    <w:rsid w:val="00EF5953"/>
    <w:rsid w:val="00F00A4E"/>
    <w:rsid w:val="00F256C6"/>
    <w:rsid w:val="00F320C0"/>
    <w:rsid w:val="00F37344"/>
    <w:rsid w:val="00F5472D"/>
    <w:rsid w:val="00FC400D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9CD3"/>
  <w15:chartTrackingRefBased/>
  <w15:docId w15:val="{5C4EE920-0F8B-4086-BD6A-8004B43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1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6338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33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8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92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90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\Desktop\Important%20Docs\Microsoft%20Office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DD6E79E484EFF933D71A403E6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DD1B-6A29-4E4B-866F-34718A17896F}"/>
      </w:docPartPr>
      <w:docPartBody>
        <w:p w:rsidR="00BB0F58" w:rsidRDefault="00AB74A5" w:rsidP="00AB74A5">
          <w:pPr>
            <w:pStyle w:val="17EDD6E79E484EFF933D71A403E6D3521"/>
          </w:pPr>
          <w:r>
            <w:rPr>
              <w:rStyle w:val="PlaceholderText"/>
            </w:rPr>
            <w:t>Enter program name</w:t>
          </w:r>
          <w:r w:rsidRPr="00840988">
            <w:rPr>
              <w:rStyle w:val="PlaceholderText"/>
            </w:rPr>
            <w:t>.</w:t>
          </w:r>
        </w:p>
      </w:docPartBody>
    </w:docPart>
    <w:docPart>
      <w:docPartPr>
        <w:name w:val="D91BAEDABF0A4F7B8007A9B6CC35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2B3B-37D0-4477-8790-6EF21D63EC47}"/>
      </w:docPartPr>
      <w:docPartBody>
        <w:p w:rsidR="00BB0F58" w:rsidRDefault="00AB74A5" w:rsidP="00AB74A5">
          <w:pPr>
            <w:pStyle w:val="D91BAEDABF0A4F7B8007A9B6CC35CBA81"/>
          </w:pPr>
          <w:r w:rsidRPr="004B4029">
            <w:rPr>
              <w:rStyle w:val="PlaceholderText"/>
            </w:rPr>
            <w:t>Choose a name.</w:t>
          </w:r>
        </w:p>
      </w:docPartBody>
    </w:docPart>
    <w:docPart>
      <w:docPartPr>
        <w:name w:val="CEC23FFBFC6F463C8239CFB4A32B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6E28-02D2-487A-9D62-702CE220E561}"/>
      </w:docPartPr>
      <w:docPartBody>
        <w:p w:rsidR="00BB0F58" w:rsidRDefault="00AB74A5" w:rsidP="00AB74A5">
          <w:pPr>
            <w:pStyle w:val="CEC23FFBFC6F463C8239CFB4A32B326B1"/>
          </w:pPr>
          <w:r w:rsidRPr="00AA7F2C">
            <w:rPr>
              <w:rStyle w:val="PlaceholderText"/>
              <w:rFonts w:ascii="Calibri" w:hAnsi="Calibr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4B"/>
    <w:rsid w:val="000F492C"/>
    <w:rsid w:val="00246846"/>
    <w:rsid w:val="0026295B"/>
    <w:rsid w:val="005B3E75"/>
    <w:rsid w:val="006A31A0"/>
    <w:rsid w:val="006F056A"/>
    <w:rsid w:val="00815897"/>
    <w:rsid w:val="00864D5B"/>
    <w:rsid w:val="008D2A46"/>
    <w:rsid w:val="008D4CE2"/>
    <w:rsid w:val="008F2E94"/>
    <w:rsid w:val="00AB74A5"/>
    <w:rsid w:val="00AE094B"/>
    <w:rsid w:val="00B36241"/>
    <w:rsid w:val="00B638E8"/>
    <w:rsid w:val="00BB0F58"/>
    <w:rsid w:val="00C23215"/>
    <w:rsid w:val="00D754CF"/>
    <w:rsid w:val="00DF2AB9"/>
    <w:rsid w:val="00E63D76"/>
    <w:rsid w:val="00F9736F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B74A5"/>
    <w:rPr>
      <w:color w:val="808080"/>
    </w:rPr>
  </w:style>
  <w:style w:type="paragraph" w:customStyle="1" w:styleId="17EDD6E79E484EFF933D71A403E6D352">
    <w:name w:val="17EDD6E79E484EFF933D71A403E6D352"/>
    <w:rsid w:val="00AE094B"/>
  </w:style>
  <w:style w:type="paragraph" w:customStyle="1" w:styleId="D91BAEDABF0A4F7B8007A9B6CC35CBA8">
    <w:name w:val="D91BAEDABF0A4F7B8007A9B6CC35CBA8"/>
    <w:rsid w:val="00AE094B"/>
  </w:style>
  <w:style w:type="paragraph" w:customStyle="1" w:styleId="CEC23FFBFC6F463C8239CFB4A32B326B">
    <w:name w:val="CEC23FFBFC6F463C8239CFB4A32B326B"/>
    <w:rsid w:val="00AE094B"/>
  </w:style>
  <w:style w:type="paragraph" w:customStyle="1" w:styleId="17EDD6E79E484EFF933D71A403E6D3521">
    <w:name w:val="17EDD6E79E484EFF933D71A403E6D3521"/>
    <w:rsid w:val="00AB74A5"/>
    <w:rPr>
      <w:rFonts w:eastAsiaTheme="minorHAnsi"/>
    </w:rPr>
  </w:style>
  <w:style w:type="paragraph" w:customStyle="1" w:styleId="D91BAEDABF0A4F7B8007A9B6CC35CBA81">
    <w:name w:val="D91BAEDABF0A4F7B8007A9B6CC35CBA81"/>
    <w:rsid w:val="00AB74A5"/>
    <w:rPr>
      <w:rFonts w:eastAsiaTheme="minorHAnsi"/>
    </w:rPr>
  </w:style>
  <w:style w:type="paragraph" w:customStyle="1" w:styleId="CEC23FFBFC6F463C8239CFB4A32B326B1">
    <w:name w:val="CEC23FFBFC6F463C8239CFB4A32B326B1"/>
    <w:rsid w:val="00AB74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Fleiss</dc:creator>
  <cp:keywords/>
  <dc:description/>
  <cp:lastModifiedBy>Jaclyn Kolar</cp:lastModifiedBy>
  <cp:revision>2</cp:revision>
  <cp:lastPrinted>2018-12-19T21:00:00Z</cp:lastPrinted>
  <dcterms:created xsi:type="dcterms:W3CDTF">2019-06-10T16:09:00Z</dcterms:created>
  <dcterms:modified xsi:type="dcterms:W3CDTF">2019-06-10T16:09:00Z</dcterms:modified>
</cp:coreProperties>
</file>