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D83B" w14:textId="77777777" w:rsidR="00BF7947" w:rsidRPr="0069525C" w:rsidRDefault="00BF7947" w:rsidP="0069525C">
      <w:pPr>
        <w:rPr>
          <w:sz w:val="2"/>
        </w:rPr>
      </w:pPr>
    </w:p>
    <w:p w14:paraId="740539D4" w14:textId="77777777" w:rsidR="0069525C" w:rsidRPr="0069525C" w:rsidRDefault="0069525C" w:rsidP="0063658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PreviousApplicants"/>
      <w:r w:rsidRPr="0069525C">
        <w:rPr>
          <w:rFonts w:ascii="Arial" w:eastAsia="Times New Roman" w:hAnsi="Arial" w:cs="Arial"/>
          <w:b/>
          <w:sz w:val="20"/>
          <w:szCs w:val="20"/>
        </w:rPr>
        <w:t>This checklist is being provided as a resource only. Do not submit this document.</w:t>
      </w:r>
    </w:p>
    <w:p w14:paraId="07887786" w14:textId="77777777" w:rsidR="0069525C" w:rsidRPr="009C42D3" w:rsidRDefault="0069525C" w:rsidP="0069525C">
      <w:pPr>
        <w:spacing w:before="240" w:after="120" w:line="240" w:lineRule="auto"/>
        <w:jc w:val="both"/>
        <w:rPr>
          <w:rFonts w:eastAsia="Times New Roman" w:cstheme="minorHAnsi"/>
          <w:b/>
          <w:szCs w:val="20"/>
        </w:rPr>
      </w:pPr>
      <w:r w:rsidRPr="009C42D3">
        <w:rPr>
          <w:rFonts w:eastAsia="Times New Roman" w:cstheme="minorHAnsi"/>
          <w:b/>
          <w:szCs w:val="20"/>
        </w:rPr>
        <w:t xml:space="preserve">Application has been submitted in </w:t>
      </w:r>
      <w:proofErr w:type="spellStart"/>
      <w:r w:rsidRPr="009C42D3">
        <w:rPr>
          <w:rFonts w:eastAsia="Times New Roman" w:cstheme="minorHAnsi"/>
          <w:b/>
          <w:szCs w:val="20"/>
          <w:u w:val="single"/>
        </w:rPr>
        <w:t>eGrants</w:t>
      </w:r>
      <w:proofErr w:type="spellEnd"/>
      <w:r w:rsidRPr="009C42D3">
        <w:rPr>
          <w:rFonts w:eastAsia="Times New Roman" w:cstheme="minorHAnsi"/>
          <w:b/>
          <w:szCs w:val="20"/>
        </w:rPr>
        <w:t xml:space="preserve"> and includes the following:</w:t>
      </w:r>
    </w:p>
    <w:p w14:paraId="195E0CC0" w14:textId="782636AD" w:rsidR="0069525C" w:rsidRPr="009C42D3" w:rsidRDefault="004E2D82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208671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 xml:space="preserve">Narrative </w:t>
      </w:r>
    </w:p>
    <w:p w14:paraId="481BD6A6" w14:textId="77777777" w:rsidR="0069525C" w:rsidRPr="009C42D3" w:rsidRDefault="0069525C" w:rsidP="0069525C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9C42D3">
        <w:rPr>
          <w:rFonts w:eastAsia="Times New Roman" w:cstheme="minorHAnsi"/>
          <w:i/>
          <w:szCs w:val="20"/>
        </w:rPr>
        <w:t xml:space="preserve">Fully addresses each item from the Notice Criteria section. </w:t>
      </w:r>
    </w:p>
    <w:p w14:paraId="6F068148" w14:textId="77777777" w:rsidR="0069525C" w:rsidRPr="009C42D3" w:rsidRDefault="0069525C" w:rsidP="0069525C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9C42D3">
        <w:rPr>
          <w:rFonts w:eastAsia="Times New Roman" w:cstheme="minorHAnsi"/>
          <w:i/>
          <w:szCs w:val="20"/>
        </w:rPr>
        <w:t xml:space="preserve">Does not exceed 10 pages (or 12 pages for Rural Intermediary applicants) as the pages print out from </w:t>
      </w:r>
      <w:proofErr w:type="spellStart"/>
      <w:r w:rsidRPr="009C42D3">
        <w:rPr>
          <w:rFonts w:eastAsia="Times New Roman" w:cstheme="minorHAnsi"/>
          <w:i/>
          <w:szCs w:val="20"/>
        </w:rPr>
        <w:t>eGrants</w:t>
      </w:r>
      <w:proofErr w:type="spellEnd"/>
      <w:r w:rsidRPr="009C42D3">
        <w:rPr>
          <w:rFonts w:eastAsia="Times New Roman" w:cstheme="minorHAnsi"/>
          <w:i/>
          <w:szCs w:val="20"/>
        </w:rPr>
        <w:t xml:space="preserve"> (this includes the Executive Summary and Face Sheet)</w:t>
      </w:r>
    </w:p>
    <w:p w14:paraId="679AA555" w14:textId="773FA56C" w:rsidR="0069525C" w:rsidRPr="009C42D3" w:rsidRDefault="004E2D82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94936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>Logic Model</w:t>
      </w:r>
    </w:p>
    <w:p w14:paraId="32C5A996" w14:textId="77777777" w:rsidR="0069525C" w:rsidRPr="009C42D3" w:rsidRDefault="0069525C" w:rsidP="0069525C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9C42D3">
        <w:rPr>
          <w:rFonts w:eastAsia="Times New Roman" w:cstheme="minorHAnsi"/>
          <w:i/>
          <w:szCs w:val="20"/>
        </w:rPr>
        <w:t xml:space="preserve">Does not exceed 3 pages as the pages print from </w:t>
      </w:r>
      <w:proofErr w:type="spellStart"/>
      <w:r w:rsidRPr="009C42D3">
        <w:rPr>
          <w:rFonts w:eastAsia="Times New Roman" w:cstheme="minorHAnsi"/>
          <w:i/>
          <w:szCs w:val="20"/>
        </w:rPr>
        <w:t>eGrants</w:t>
      </w:r>
      <w:proofErr w:type="spellEnd"/>
    </w:p>
    <w:p w14:paraId="6407B50F" w14:textId="79545383" w:rsidR="0069525C" w:rsidRPr="009C42D3" w:rsidRDefault="004E2D82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-185849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>Performance Measures</w:t>
      </w:r>
      <w:bookmarkStart w:id="1" w:name="_GoBack"/>
      <w:bookmarkEnd w:id="1"/>
    </w:p>
    <w:p w14:paraId="16B9EAED" w14:textId="674AD2C4" w:rsidR="0069525C" w:rsidRPr="009C42D3" w:rsidRDefault="0069525C" w:rsidP="0069525C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i/>
          <w:szCs w:val="20"/>
        </w:rPr>
      </w:pPr>
      <w:hyperlink r:id="rId7" w:history="1">
        <w:r w:rsidRPr="009C42D3">
          <w:rPr>
            <w:rFonts w:eastAsia="Times New Roman" w:cstheme="minorHAnsi"/>
            <w:i/>
            <w:color w:val="0000FF"/>
            <w:szCs w:val="20"/>
            <w:u w:val="single"/>
          </w:rPr>
          <w:t>Performance Measure checklist</w:t>
        </w:r>
      </w:hyperlink>
      <w:r w:rsidRPr="009C42D3">
        <w:rPr>
          <w:rFonts w:eastAsia="Times New Roman" w:cstheme="minorHAnsi"/>
          <w:i/>
          <w:szCs w:val="20"/>
        </w:rPr>
        <w:t xml:space="preserve"> has been used (page 27)</w:t>
      </w:r>
    </w:p>
    <w:p w14:paraId="75763DD7" w14:textId="6EBE0CC3" w:rsidR="0069525C" w:rsidRPr="009C42D3" w:rsidRDefault="004E2D82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79279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 xml:space="preserve">Budget </w:t>
      </w:r>
    </w:p>
    <w:p w14:paraId="542F66B4" w14:textId="64EE1BF3" w:rsidR="0069525C" w:rsidRPr="009C42D3" w:rsidRDefault="0069525C" w:rsidP="0069525C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9C42D3">
        <w:rPr>
          <w:rFonts w:eastAsia="Times New Roman" w:cstheme="minorHAnsi"/>
          <w:i/>
          <w:szCs w:val="20"/>
        </w:rPr>
        <w:t xml:space="preserve">See the </w:t>
      </w:r>
      <w:hyperlink r:id="rId8" w:history="1">
        <w:r w:rsidRPr="009C42D3">
          <w:rPr>
            <w:rFonts w:eastAsia="Times New Roman" w:cstheme="minorHAnsi"/>
            <w:i/>
            <w:color w:val="0000FF"/>
            <w:szCs w:val="20"/>
            <w:u w:val="single"/>
          </w:rPr>
          <w:t>Budget Checklist located in Appendix D of the Application Instructions</w:t>
        </w:r>
      </w:hyperlink>
      <w:r w:rsidRPr="009C42D3">
        <w:rPr>
          <w:rFonts w:eastAsia="Times New Roman" w:cstheme="minorHAnsi"/>
          <w:i/>
          <w:szCs w:val="20"/>
        </w:rPr>
        <w:t xml:space="preserve"> to ensure your budget includes all required components.</w:t>
      </w:r>
    </w:p>
    <w:p w14:paraId="3983DC23" w14:textId="0359E995" w:rsidR="0069525C" w:rsidRPr="009C42D3" w:rsidRDefault="004E2D82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-144862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  <w:t xml:space="preserve"> </w:t>
      </w:r>
      <w:r w:rsidR="0069525C" w:rsidRPr="009C42D3">
        <w:rPr>
          <w:rFonts w:eastAsia="Times New Roman" w:cstheme="minorHAnsi"/>
          <w:szCs w:val="20"/>
        </w:rPr>
        <w:t>Funding Demographics</w:t>
      </w:r>
    </w:p>
    <w:p w14:paraId="12A0EEE7" w14:textId="77777777" w:rsidR="0069525C" w:rsidRPr="009C42D3" w:rsidRDefault="0069525C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</w:p>
    <w:tbl>
      <w:tblPr>
        <w:tblW w:w="9553" w:type="dxa"/>
        <w:jc w:val="center"/>
        <w:tblLook w:val="04A0" w:firstRow="1" w:lastRow="0" w:firstColumn="1" w:lastColumn="0" w:noHBand="0" w:noVBand="1"/>
      </w:tblPr>
      <w:tblGrid>
        <w:gridCol w:w="637"/>
        <w:gridCol w:w="6660"/>
        <w:gridCol w:w="2232"/>
        <w:gridCol w:w="24"/>
      </w:tblGrid>
      <w:tr w:rsidR="0069525C" w:rsidRPr="009C42D3" w14:paraId="4BCB06FD" w14:textId="77777777" w:rsidTr="004B673B">
        <w:trPr>
          <w:trHeight w:val="30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D2A2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26BF8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C42D3">
              <w:rPr>
                <w:rFonts w:eastAsia="Times New Roman" w:cstheme="minorHAnsi"/>
                <w:b/>
                <w:bCs/>
                <w:color w:val="000000"/>
              </w:rPr>
              <w:t>Checks to Do (</w:t>
            </w:r>
            <w:r w:rsidRPr="009C42D3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this is not an exhaustive list</w:t>
            </w:r>
            <w:r w:rsidRPr="009C42D3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4B7C7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b/>
                <w:bCs/>
                <w:color w:val="000000"/>
              </w:rPr>
              <w:t>Status</w:t>
            </w:r>
          </w:p>
        </w:tc>
      </w:tr>
      <w:tr w:rsidR="0069525C" w:rsidRPr="009C42D3" w14:paraId="20EA089F" w14:textId="77777777" w:rsidTr="004B673B">
        <w:trPr>
          <w:trHeight w:val="68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EC81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D79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Does the Face Sheet list a program start and end date that is exactly one year (</w:t>
            </w:r>
            <w:proofErr w:type="gramStart"/>
            <w:r w:rsidRPr="009C42D3">
              <w:rPr>
                <w:rFonts w:eastAsia="Times New Roman" w:cstheme="minorHAnsi"/>
                <w:color w:val="000000"/>
              </w:rPr>
              <w:t>ex:</w:t>
            </w:r>
            <w:proofErr w:type="gramEnd"/>
            <w:r w:rsidRPr="009C42D3">
              <w:rPr>
                <w:rFonts w:eastAsia="Times New Roman" w:cstheme="minorHAnsi"/>
                <w:color w:val="000000"/>
              </w:rPr>
              <w:t xml:space="preserve"> 9/1/2020 - 8/31/2021)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2847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47A50628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224535E4" w14:textId="77777777" w:rsidTr="004B673B">
        <w:trPr>
          <w:trHeight w:val="6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784E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192E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 xml:space="preserve">Did you use the Executive Summary template from page 11 of the </w:t>
            </w:r>
            <w:proofErr w:type="gramStart"/>
            <w:r w:rsidRPr="009C42D3">
              <w:rPr>
                <w:rFonts w:eastAsia="Times New Roman" w:cstheme="minorHAnsi"/>
                <w:color w:val="000000"/>
              </w:rPr>
              <w:t>Notice.</w:t>
            </w:r>
            <w:proofErr w:type="gramEnd"/>
            <w:r w:rsidRPr="009C42D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7F989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522CF87A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4044E32A" w14:textId="77777777" w:rsidTr="004B673B">
        <w:trPr>
          <w:trHeight w:val="69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2FF0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84B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Does the CNCS Share and Grantee Share from the budget equal, to the dollar, the amount listed in the executive summary and on the Face Sheet.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48AD8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2D0F5537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393DDF54" w14:textId="77777777" w:rsidTr="004B673B">
        <w:trPr>
          <w:trHeight w:val="62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A756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95A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Is the CNCS Share of the budget at or below the Maximum cost per MSY?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99D1B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106CCE95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45E9F45A" w14:textId="77777777" w:rsidTr="004B673B">
        <w:trPr>
          <w:trHeight w:val="51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202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7E0F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Have you checked for any "¿" that have been copied into the narrative?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FDC4C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6152F0BA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69287685" w14:textId="77777777" w:rsidTr="004B673B">
        <w:trPr>
          <w:trHeight w:val="629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EE52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A087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 xml:space="preserve">Have you completed the "Source of Matching Funds" portion of Section 3 in the </w:t>
            </w:r>
            <w:proofErr w:type="spellStart"/>
            <w:r w:rsidRPr="009C42D3">
              <w:rPr>
                <w:rFonts w:eastAsia="Times New Roman" w:cstheme="minorHAnsi"/>
                <w:color w:val="000000"/>
              </w:rPr>
              <w:t>eGrants</w:t>
            </w:r>
            <w:proofErr w:type="spellEnd"/>
            <w:r w:rsidRPr="009C42D3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9C42D3">
              <w:rPr>
                <w:rFonts w:eastAsia="Times New Roman" w:cstheme="minorHAnsi"/>
                <w:color w:val="000000"/>
              </w:rPr>
              <w:t>budget.</w:t>
            </w:r>
            <w:proofErr w:type="gramEnd"/>
            <w:r w:rsidRPr="009C42D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5F8FB43" w14:textId="77777777" w:rsidR="0069525C" w:rsidRPr="009C42D3" w:rsidRDefault="0069525C" w:rsidP="0069525C">
            <w:pPr>
              <w:numPr>
                <w:ilvl w:val="0"/>
                <w:numId w:val="16"/>
              </w:numPr>
              <w:spacing w:after="0" w:line="240" w:lineRule="auto"/>
              <w:ind w:left="787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Does each item include either "Proposed" or "Secured</w:t>
            </w:r>
            <w:proofErr w:type="gramStart"/>
            <w:r w:rsidRPr="009C42D3">
              <w:rPr>
                <w:rFonts w:eastAsia="Times New Roman" w:cstheme="minorHAnsi"/>
                <w:color w:val="000000"/>
              </w:rPr>
              <w:t>".</w:t>
            </w:r>
            <w:proofErr w:type="gramEnd"/>
            <w:r w:rsidRPr="009C42D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BCC1739" w14:textId="77777777" w:rsidR="0069525C" w:rsidRPr="009C42D3" w:rsidRDefault="0069525C" w:rsidP="0069525C">
            <w:pPr>
              <w:numPr>
                <w:ilvl w:val="0"/>
                <w:numId w:val="16"/>
              </w:numPr>
              <w:spacing w:after="0" w:line="240" w:lineRule="auto"/>
              <w:ind w:left="787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 xml:space="preserve">Does the total included in the Source of Matching Funds section equal, to the dollar, the total amount of Grantee Share listed in the budget and executive </w:t>
            </w:r>
            <w:proofErr w:type="gramStart"/>
            <w:r w:rsidRPr="009C42D3">
              <w:rPr>
                <w:rFonts w:eastAsia="Times New Roman" w:cstheme="minorHAnsi"/>
                <w:color w:val="000000"/>
              </w:rPr>
              <w:t>summary.</w:t>
            </w:r>
            <w:proofErr w:type="gramEnd"/>
            <w:r w:rsidRPr="009C42D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3D66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7B64E815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4DBA6DA1" w14:textId="77777777" w:rsidTr="004B673B">
        <w:trPr>
          <w:gridAfter w:val="1"/>
          <w:wAfter w:w="24" w:type="dxa"/>
          <w:trHeight w:val="300"/>
          <w:jc w:val="center"/>
        </w:trPr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C720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527EE54D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692F8A2B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5FD49399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792F37B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237926DF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79D50642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0A5684C9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b/>
                <w:szCs w:val="20"/>
              </w:rPr>
              <w:t>Additional Required Documents</w:t>
            </w:r>
          </w:p>
          <w:p w14:paraId="3430C320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i/>
                <w:iCs/>
                <w:color w:val="000000"/>
                <w:szCs w:val="20"/>
              </w:rPr>
              <w:t>For more information on each of these items, see pages 10-12 of the Notice.</w:t>
            </w:r>
          </w:p>
        </w:tc>
      </w:tr>
      <w:tr w:rsidR="0069525C" w:rsidRPr="009C42D3" w14:paraId="6FA139F0" w14:textId="77777777" w:rsidTr="004B673B">
        <w:trPr>
          <w:gridAfter w:val="1"/>
          <w:wAfter w:w="24" w:type="dxa"/>
          <w:trHeight w:val="30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C83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73AF4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C42D3">
              <w:rPr>
                <w:rFonts w:eastAsia="Times New Roman" w:cstheme="minorHAnsi"/>
                <w:b/>
                <w:bCs/>
                <w:color w:val="000000"/>
              </w:rPr>
              <w:t>Item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D99C7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C42D3">
              <w:rPr>
                <w:rFonts w:eastAsia="Times New Roman" w:cstheme="minorHAnsi"/>
                <w:b/>
                <w:bCs/>
                <w:color w:val="000000"/>
              </w:rPr>
              <w:t>Status</w:t>
            </w:r>
          </w:p>
        </w:tc>
      </w:tr>
      <w:tr w:rsidR="0069525C" w:rsidRPr="009C42D3" w14:paraId="482E7842" w14:textId="77777777" w:rsidTr="004B673B">
        <w:trPr>
          <w:gridAfter w:val="1"/>
          <w:wAfter w:w="24" w:type="dxa"/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9371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153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Indirect Cost Rate Agreement</w:t>
            </w:r>
          </w:p>
          <w:p w14:paraId="09A3BD8B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9C42D3">
              <w:rPr>
                <w:rFonts w:eastAsia="Times New Roman" w:cstheme="minorHAnsi"/>
                <w:i/>
                <w:color w:val="000000"/>
              </w:rPr>
              <w:t>(Only for applicants who have a state or federal indirect cost rate agreement)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39F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68DB829C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  <w:tr w:rsidR="0069525C" w:rsidRPr="009C42D3" w14:paraId="65F1179A" w14:textId="77777777" w:rsidTr="004B673B">
        <w:trPr>
          <w:gridAfter w:val="1"/>
          <w:wAfter w:w="24" w:type="dxa"/>
          <w:trHeight w:val="6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50CC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6D43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 xml:space="preserve">Evaluation Briefs, reports, studies </w:t>
            </w:r>
            <w:r w:rsidRPr="009C42D3">
              <w:rPr>
                <w:rFonts w:eastAsia="Times New Roman" w:cstheme="minorHAnsi"/>
                <w:color w:val="000000"/>
              </w:rPr>
              <w:br/>
              <w:t>(O</w:t>
            </w:r>
            <w:r w:rsidRPr="009C42D3">
              <w:rPr>
                <w:rFonts w:eastAsia="Times New Roman" w:cstheme="minorHAnsi"/>
                <w:i/>
                <w:iCs/>
                <w:color w:val="000000"/>
              </w:rPr>
              <w:t>nly for applicants at the Strong and Moderate evidence tier level</w:t>
            </w:r>
            <w:r w:rsidRPr="009C42D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844C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246C3319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  <w:tr w:rsidR="0069525C" w:rsidRPr="009C42D3" w14:paraId="11CFB028" w14:textId="77777777" w:rsidTr="004B673B">
        <w:trPr>
          <w:gridAfter w:val="1"/>
          <w:wAfter w:w="24" w:type="dxa"/>
          <w:trHeight w:val="4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60C2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EF50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Member Placement Chart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74DB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6570814A" w14:textId="77777777" w:rsidTr="004B673B">
        <w:trPr>
          <w:gridAfter w:val="1"/>
          <w:wAfter w:w="24" w:type="dxa"/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F28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14D1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Organizational Chart</w:t>
            </w:r>
          </w:p>
          <w:p w14:paraId="5A3D71B3" w14:textId="05F8D830" w:rsidR="00640289" w:rsidRPr="009C42D3" w:rsidRDefault="00640289" w:rsidP="0069525C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9C42D3">
              <w:rPr>
                <w:rFonts w:eastAsia="Times New Roman" w:cstheme="minorHAnsi"/>
                <w:i/>
                <w:color w:val="000000"/>
              </w:rPr>
              <w:t>(Only for New and Recompete applicants)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D239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59458F3F" w14:textId="77777777" w:rsidTr="004B673B">
        <w:trPr>
          <w:gridAfter w:val="1"/>
          <w:wAfter w:w="24" w:type="dxa"/>
          <w:trHeight w:val="6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D0A6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5D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Federal and State Award Schedule</w:t>
            </w:r>
            <w:r w:rsidRPr="009C42D3">
              <w:rPr>
                <w:rFonts w:eastAsia="Times New Roman" w:cstheme="minorHAnsi"/>
                <w:color w:val="000000"/>
              </w:rPr>
              <w:br/>
              <w:t>(</w:t>
            </w:r>
            <w:r w:rsidRPr="009C42D3">
              <w:rPr>
                <w:rFonts w:eastAsia="Times New Roman" w:cstheme="minorHAnsi"/>
                <w:i/>
                <w:iCs/>
                <w:color w:val="000000"/>
              </w:rPr>
              <w:t>Not applicable for Colleges, Universities, School Districts, or if you are already submitting a Single Audit</w:t>
            </w:r>
            <w:r w:rsidRPr="009C42D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422A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1A01FCA2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  <w:tr w:rsidR="0069525C" w:rsidRPr="009C42D3" w14:paraId="4CE260EB" w14:textId="77777777" w:rsidTr="004B673B">
        <w:trPr>
          <w:gridAfter w:val="1"/>
          <w:wAfter w:w="24" w:type="dxa"/>
          <w:trHeight w:val="6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3DCD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BA1C" w14:textId="045B3A64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Independent Financial Statement Audit</w:t>
            </w:r>
            <w:r w:rsidRPr="009C42D3">
              <w:rPr>
                <w:rFonts w:eastAsia="Times New Roman" w:cstheme="minorHAnsi"/>
                <w:color w:val="000000"/>
              </w:rPr>
              <w:br/>
              <w:t>(</w:t>
            </w:r>
            <w:r w:rsidR="00640289" w:rsidRPr="009C42D3">
              <w:rPr>
                <w:rFonts w:eastAsia="Times New Roman" w:cstheme="minorHAnsi"/>
                <w:i/>
                <w:color w:val="000000"/>
              </w:rPr>
              <w:t>Only for New applicants;</w:t>
            </w:r>
            <w:r w:rsidR="00640289" w:rsidRPr="009C42D3">
              <w:rPr>
                <w:rFonts w:eastAsia="Times New Roman" w:cstheme="minorHAnsi"/>
                <w:color w:val="000000"/>
              </w:rPr>
              <w:t xml:space="preserve"> </w:t>
            </w:r>
            <w:r w:rsidRPr="009C42D3">
              <w:rPr>
                <w:rFonts w:eastAsia="Times New Roman" w:cstheme="minorHAnsi"/>
                <w:i/>
                <w:iCs/>
                <w:color w:val="000000"/>
              </w:rPr>
              <w:t>Not for Colleges, Universities, School Districts</w:t>
            </w:r>
            <w:r w:rsidRPr="009C42D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BFCD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58EB106F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  <w:tr w:rsidR="0069525C" w:rsidRPr="009C42D3" w14:paraId="7FFDB4F8" w14:textId="77777777" w:rsidTr="004B673B">
        <w:trPr>
          <w:gridAfter w:val="1"/>
          <w:wAfter w:w="24" w:type="dxa"/>
          <w:trHeight w:val="6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F51C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F91" w14:textId="33788F46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Single Audit</w:t>
            </w:r>
            <w:r w:rsidRPr="009C42D3">
              <w:rPr>
                <w:rFonts w:eastAsia="Times New Roman" w:cstheme="minorHAnsi"/>
                <w:color w:val="000000"/>
              </w:rPr>
              <w:br/>
              <w:t>(</w:t>
            </w:r>
            <w:r w:rsidR="00640289" w:rsidRPr="009C42D3">
              <w:rPr>
                <w:rFonts w:eastAsia="Times New Roman" w:cstheme="minorHAnsi"/>
                <w:i/>
                <w:color w:val="000000"/>
              </w:rPr>
              <w:t>Only for New applicants;</w:t>
            </w:r>
            <w:r w:rsidR="00640289" w:rsidRPr="009C42D3">
              <w:rPr>
                <w:rFonts w:eastAsia="Times New Roman" w:cstheme="minorHAnsi"/>
                <w:color w:val="000000"/>
              </w:rPr>
              <w:t xml:space="preserve"> </w:t>
            </w:r>
            <w:r w:rsidRPr="009C42D3">
              <w:rPr>
                <w:rFonts w:eastAsia="Times New Roman" w:cstheme="minorHAnsi"/>
                <w:i/>
                <w:iCs/>
                <w:color w:val="000000"/>
              </w:rPr>
              <w:t>Not for Colleges, Universities, School Districts)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509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28026C33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  <w:tr w:rsidR="0069525C" w:rsidRPr="009C42D3" w14:paraId="7D483F0A" w14:textId="77777777" w:rsidTr="004B673B">
        <w:trPr>
          <w:gridAfter w:val="1"/>
          <w:wAfter w:w="24" w:type="dxa"/>
          <w:trHeight w:val="6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8322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7EB4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Financial Management Survey and applicable attachments</w:t>
            </w:r>
          </w:p>
          <w:p w14:paraId="25C48095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9C42D3">
              <w:rPr>
                <w:rFonts w:eastAsia="Times New Roman" w:cstheme="minorHAnsi"/>
                <w:i/>
                <w:color w:val="000000"/>
              </w:rPr>
              <w:t>(Only for New and Recompete applicants)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88A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63D8552B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</w:tbl>
    <w:p w14:paraId="57A75C77" w14:textId="77777777" w:rsidR="0069525C" w:rsidRPr="009C42D3" w:rsidRDefault="0069525C" w:rsidP="0069525C">
      <w:pPr>
        <w:spacing w:before="240" w:after="120" w:line="240" w:lineRule="auto"/>
        <w:jc w:val="both"/>
        <w:rPr>
          <w:rFonts w:eastAsia="Times New Roman" w:cstheme="minorHAnsi"/>
          <w:b/>
          <w:bCs/>
          <w:caps/>
          <w:color w:val="6DACC5"/>
          <w:szCs w:val="20"/>
        </w:rPr>
      </w:pPr>
      <w:r w:rsidRPr="009C42D3">
        <w:rPr>
          <w:rFonts w:eastAsia="Times New Roman" w:cstheme="minorHAnsi"/>
          <w:b/>
          <w:szCs w:val="20"/>
        </w:rPr>
        <w:t xml:space="preserve">Additional Required Documents have been submitted to </w:t>
      </w:r>
      <w:hyperlink r:id="rId9" w:history="1">
        <w:r w:rsidRPr="009C42D3">
          <w:rPr>
            <w:rFonts w:eastAsia="Times New Roman" w:cstheme="minorHAnsi"/>
            <w:b/>
            <w:color w:val="0000FF"/>
            <w:szCs w:val="20"/>
            <w:u w:val="single"/>
          </w:rPr>
          <w:t>grants@onestarfoundation.org</w:t>
        </w:r>
      </w:hyperlink>
      <w:r w:rsidRPr="009C42D3">
        <w:rPr>
          <w:rFonts w:eastAsia="Times New Roman" w:cstheme="minorHAnsi"/>
          <w:b/>
          <w:szCs w:val="20"/>
        </w:rPr>
        <w:t xml:space="preserve">: </w:t>
      </w:r>
    </w:p>
    <w:bookmarkEnd w:id="0"/>
    <w:p w14:paraId="4A93288E" w14:textId="77777777" w:rsidR="0069525C" w:rsidRPr="009C42D3" w:rsidRDefault="0069525C" w:rsidP="0069525C">
      <w:pPr>
        <w:spacing w:after="60" w:line="240" w:lineRule="auto"/>
        <w:jc w:val="both"/>
        <w:rPr>
          <w:rFonts w:eastAsia="Times New Roman" w:cstheme="minorHAnsi"/>
          <w:szCs w:val="20"/>
        </w:rPr>
      </w:pPr>
      <w:r w:rsidRPr="009C42D3">
        <w:rPr>
          <w:rFonts w:eastAsia="Times New Roman" w:cstheme="minorHAnsi"/>
          <w:szCs w:val="20"/>
        </w:rPr>
        <w:t xml:space="preserve">Email submitted to </w:t>
      </w:r>
      <w:hyperlink r:id="rId10" w:history="1">
        <w:r w:rsidRPr="009C42D3">
          <w:rPr>
            <w:rFonts w:eastAsia="Times New Roman" w:cstheme="minorHAnsi"/>
            <w:color w:val="0000FF"/>
            <w:szCs w:val="20"/>
            <w:u w:val="single"/>
          </w:rPr>
          <w:t>grants@onestarfoundation.org</w:t>
        </w:r>
      </w:hyperlink>
      <w:r w:rsidRPr="009C42D3">
        <w:rPr>
          <w:rFonts w:eastAsia="Times New Roman" w:cstheme="minorHAnsi"/>
          <w:szCs w:val="20"/>
        </w:rPr>
        <w:t xml:space="preserve"> has the following subject line:</w:t>
      </w:r>
    </w:p>
    <w:p w14:paraId="0A87BBF0" w14:textId="2AF95986" w:rsidR="0069525C" w:rsidRPr="009C42D3" w:rsidRDefault="004E2D82" w:rsidP="0069525C">
      <w:pPr>
        <w:spacing w:before="120" w:after="60" w:line="240" w:lineRule="auto"/>
        <w:ind w:left="720" w:hanging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11641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 xml:space="preserve">[Legal Applicant Name]-[Application ID number] </w:t>
      </w:r>
    </w:p>
    <w:p w14:paraId="14418C54" w14:textId="77777777" w:rsidR="0069525C" w:rsidRPr="009C42D3" w:rsidRDefault="0069525C" w:rsidP="0069525C">
      <w:pPr>
        <w:spacing w:before="240" w:after="60" w:line="240" w:lineRule="auto"/>
        <w:jc w:val="both"/>
        <w:rPr>
          <w:rFonts w:eastAsia="Times New Roman" w:cstheme="minorHAnsi"/>
          <w:szCs w:val="20"/>
        </w:rPr>
      </w:pPr>
      <w:r w:rsidRPr="009C42D3">
        <w:rPr>
          <w:rFonts w:eastAsia="Times New Roman" w:cstheme="minorHAnsi"/>
          <w:szCs w:val="20"/>
        </w:rPr>
        <w:t xml:space="preserve">Email submitted to </w:t>
      </w:r>
      <w:hyperlink r:id="rId11" w:history="1">
        <w:r w:rsidRPr="009C42D3">
          <w:rPr>
            <w:rFonts w:eastAsia="Times New Roman" w:cstheme="minorHAnsi"/>
            <w:color w:val="0000FF"/>
            <w:szCs w:val="20"/>
            <w:u w:val="single"/>
          </w:rPr>
          <w:t>grants@onestarfoundation.org</w:t>
        </w:r>
      </w:hyperlink>
      <w:r w:rsidRPr="009C42D3">
        <w:rPr>
          <w:rFonts w:eastAsia="Times New Roman" w:cstheme="minorHAnsi"/>
          <w:szCs w:val="20"/>
        </w:rPr>
        <w:t xml:space="preserve"> includes the following information:</w:t>
      </w:r>
    </w:p>
    <w:p w14:paraId="31B13773" w14:textId="0400BADF" w:rsidR="0069525C" w:rsidRPr="009C42D3" w:rsidRDefault="004E2D82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69411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 xml:space="preserve">  </w:t>
      </w:r>
      <w:r w:rsidR="0069525C" w:rsidRPr="009C42D3">
        <w:rPr>
          <w:rFonts w:eastAsia="Times New Roman" w:cstheme="minorHAnsi"/>
          <w:szCs w:val="20"/>
        </w:rPr>
        <w:t>The legal applicant name and its point of contact information</w:t>
      </w:r>
    </w:p>
    <w:p w14:paraId="76A914CF" w14:textId="6EF86981" w:rsidR="0069525C" w:rsidRPr="009C42D3" w:rsidRDefault="004E2D82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-186905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szCs w:val="20"/>
        </w:rPr>
        <w:t xml:space="preserve">  The application ID number</w:t>
      </w:r>
    </w:p>
    <w:p w14:paraId="4F9047D4" w14:textId="15C71EAB" w:rsidR="0069525C" w:rsidRPr="009C42D3" w:rsidRDefault="004E2D82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-177994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>A list of documents that should be attached to the email</w:t>
      </w:r>
    </w:p>
    <w:p w14:paraId="6D2068F4" w14:textId="0719B6B1" w:rsidR="0069525C" w:rsidRPr="009C42D3" w:rsidRDefault="004E2D82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-87939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9C42D3">
        <w:rPr>
          <w:rFonts w:eastAsia="Times New Roman" w:cstheme="minorHAnsi"/>
          <w:sz w:val="24"/>
          <w:szCs w:val="20"/>
        </w:rPr>
        <w:tab/>
      </w:r>
      <w:r w:rsidR="009C42D3" w:rsidRPr="009C42D3">
        <w:rPr>
          <w:rFonts w:eastAsia="Times New Roman" w:cstheme="minorHAnsi"/>
          <w:szCs w:val="20"/>
        </w:rPr>
        <w:t>I</w:t>
      </w:r>
      <w:r w:rsidR="0069525C" w:rsidRPr="009C42D3">
        <w:rPr>
          <w:rFonts w:eastAsia="Times New Roman" w:cstheme="minorHAnsi"/>
          <w:szCs w:val="20"/>
        </w:rPr>
        <w:t>ndividually saved files that are clearly labeled</w:t>
      </w:r>
    </w:p>
    <w:p w14:paraId="0F6749C9" w14:textId="7413BFB3" w:rsidR="0069525C" w:rsidRPr="009C42D3" w:rsidRDefault="004E2D82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117715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 xml:space="preserve">  </w:t>
      </w:r>
      <w:r w:rsidR="0069525C" w:rsidRPr="009C42D3">
        <w:rPr>
          <w:rFonts w:eastAsia="Times New Roman" w:cstheme="minorHAnsi"/>
          <w:szCs w:val="20"/>
        </w:rPr>
        <w:t>Files that include the legal applicant name and application ID number within the body of each document.</w:t>
      </w:r>
    </w:p>
    <w:p w14:paraId="0886624A" w14:textId="77777777" w:rsidR="0069525C" w:rsidRPr="009C42D3" w:rsidRDefault="0069525C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</w:p>
    <w:p w14:paraId="004492D9" w14:textId="77777777" w:rsidR="0069525C" w:rsidRPr="009C42D3" w:rsidRDefault="0069525C" w:rsidP="0069525C">
      <w:pPr>
        <w:shd w:val="clear" w:color="auto" w:fill="FFFFFF"/>
        <w:spacing w:before="120" w:after="0" w:line="240" w:lineRule="auto"/>
        <w:rPr>
          <w:rFonts w:eastAsia="Times New Roman" w:cstheme="minorHAnsi"/>
          <w:szCs w:val="20"/>
        </w:rPr>
      </w:pPr>
    </w:p>
    <w:p w14:paraId="61C24647" w14:textId="77777777" w:rsidR="0069525C" w:rsidRPr="009C42D3" w:rsidRDefault="0069525C" w:rsidP="006952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9C42D3">
        <w:rPr>
          <w:rFonts w:eastAsia="Times New Roman" w:cstheme="minorHAnsi"/>
          <w:b/>
          <w:szCs w:val="20"/>
        </w:rPr>
        <w:t>Materials that have not been specifically requested should not be submitted and will not be reviewed or returned.</w:t>
      </w:r>
    </w:p>
    <w:p w14:paraId="750EFB84" w14:textId="77777777" w:rsidR="0069525C" w:rsidRPr="009C42D3" w:rsidRDefault="0069525C" w:rsidP="0069525C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b/>
          <w:color w:val="000000"/>
          <w:szCs w:val="20"/>
        </w:rPr>
      </w:pPr>
      <w:r w:rsidRPr="009C42D3">
        <w:rPr>
          <w:rFonts w:eastAsia="Times New Roman" w:cstheme="minorHAnsi"/>
          <w:b/>
          <w:szCs w:val="20"/>
        </w:rPr>
        <w:t>A</w:t>
      </w:r>
      <w:r w:rsidRPr="009C42D3">
        <w:rPr>
          <w:rFonts w:eastAsia="Times New Roman" w:cstheme="minorHAnsi"/>
          <w:b/>
          <w:color w:val="000000"/>
          <w:szCs w:val="20"/>
        </w:rPr>
        <w:t xml:space="preserve">ll of the above items have been submitted in </w:t>
      </w:r>
      <w:proofErr w:type="spellStart"/>
      <w:r w:rsidRPr="009C42D3">
        <w:rPr>
          <w:rFonts w:eastAsia="Times New Roman" w:cstheme="minorHAnsi"/>
          <w:b/>
          <w:color w:val="000000"/>
          <w:szCs w:val="20"/>
        </w:rPr>
        <w:t>eGrants</w:t>
      </w:r>
      <w:proofErr w:type="spellEnd"/>
      <w:r w:rsidRPr="009C42D3">
        <w:rPr>
          <w:rFonts w:eastAsia="Times New Roman" w:cstheme="minorHAnsi"/>
          <w:b/>
          <w:color w:val="000000"/>
          <w:szCs w:val="20"/>
        </w:rPr>
        <w:t xml:space="preserve"> and/or via email to </w:t>
      </w:r>
      <w:hyperlink r:id="rId12" w:history="1">
        <w:r w:rsidRPr="009C42D3">
          <w:rPr>
            <w:rFonts w:eastAsia="Times New Roman" w:cstheme="minorHAnsi"/>
            <w:b/>
            <w:color w:val="0000FF"/>
            <w:szCs w:val="20"/>
            <w:u w:val="single"/>
          </w:rPr>
          <w:t>grants@onestarfoundation.org</w:t>
        </w:r>
      </w:hyperlink>
      <w:r w:rsidRPr="009C42D3">
        <w:rPr>
          <w:rFonts w:eastAsia="Times New Roman" w:cstheme="minorHAnsi"/>
          <w:b/>
          <w:color w:val="000000"/>
          <w:szCs w:val="20"/>
        </w:rPr>
        <w:t xml:space="preserve"> by:</w:t>
      </w:r>
    </w:p>
    <w:p w14:paraId="5AD3EA7E" w14:textId="75FBDE72" w:rsidR="0069525C" w:rsidRPr="009C42D3" w:rsidRDefault="004E2D82" w:rsidP="0069525C">
      <w:pPr>
        <w:spacing w:before="240" w:after="120" w:line="240" w:lineRule="auto"/>
        <w:ind w:left="360"/>
        <w:jc w:val="center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85901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 xml:space="preserve"> </w:t>
      </w:r>
      <w:r w:rsidR="0069525C" w:rsidRPr="009C42D3">
        <w:rPr>
          <w:rFonts w:eastAsia="Times New Roman" w:cstheme="minorHAnsi"/>
          <w:szCs w:val="20"/>
        </w:rPr>
        <w:t xml:space="preserve">10:59:59 PM Central on </w:t>
      </w:r>
      <w:r w:rsidR="0069525C" w:rsidRPr="009C42D3">
        <w:rPr>
          <w:rFonts w:eastAsia="Times New Roman" w:cstheme="minorHAnsi"/>
          <w:b/>
          <w:szCs w:val="20"/>
        </w:rPr>
        <w:t xml:space="preserve">Thursday, November </w:t>
      </w:r>
      <w:r w:rsidR="00501F27" w:rsidRPr="009C42D3">
        <w:rPr>
          <w:rFonts w:eastAsia="Times New Roman" w:cstheme="minorHAnsi"/>
          <w:b/>
          <w:szCs w:val="20"/>
        </w:rPr>
        <w:t>7</w:t>
      </w:r>
      <w:r w:rsidR="0069525C" w:rsidRPr="009C42D3">
        <w:rPr>
          <w:rFonts w:eastAsia="Times New Roman" w:cstheme="minorHAnsi"/>
          <w:b/>
          <w:szCs w:val="20"/>
        </w:rPr>
        <w:t>, 201</w:t>
      </w:r>
      <w:r w:rsidR="00501F27" w:rsidRPr="009C42D3">
        <w:rPr>
          <w:rFonts w:eastAsia="Times New Roman" w:cstheme="minorHAnsi"/>
          <w:b/>
          <w:szCs w:val="20"/>
        </w:rPr>
        <w:t>9</w:t>
      </w:r>
      <w:r w:rsidR="0069525C" w:rsidRPr="009C42D3">
        <w:rPr>
          <w:rFonts w:eastAsia="Times New Roman" w:cstheme="minorHAnsi"/>
          <w:b/>
          <w:szCs w:val="20"/>
        </w:rPr>
        <w:t xml:space="preserve"> </w:t>
      </w:r>
      <w:r w:rsidR="0069525C" w:rsidRPr="009C42D3">
        <w:rPr>
          <w:rFonts w:eastAsia="Times New Roman" w:cstheme="minorHAnsi"/>
          <w:szCs w:val="20"/>
        </w:rPr>
        <w:t xml:space="preserve">for </w:t>
      </w:r>
      <w:r w:rsidR="0069525C" w:rsidRPr="009C42D3">
        <w:rPr>
          <w:rFonts w:eastAsia="Times New Roman" w:cstheme="minorHAnsi"/>
          <w:szCs w:val="20"/>
          <w:u w:val="single"/>
        </w:rPr>
        <w:t>Competitive</w:t>
      </w:r>
      <w:r w:rsidR="0069525C" w:rsidRPr="009C42D3">
        <w:rPr>
          <w:rFonts w:eastAsia="Times New Roman" w:cstheme="minorHAnsi"/>
          <w:szCs w:val="20"/>
        </w:rPr>
        <w:t xml:space="preserve"> Consideration</w:t>
      </w:r>
    </w:p>
    <w:p w14:paraId="061BFB81" w14:textId="35211F03" w:rsidR="0069525C" w:rsidRPr="009C42D3" w:rsidRDefault="004E2D82" w:rsidP="009C42D3">
      <w:pPr>
        <w:spacing w:before="240" w:after="120" w:line="240" w:lineRule="auto"/>
        <w:ind w:left="360"/>
        <w:jc w:val="center"/>
        <w:rPr>
          <w:rFonts w:cstheme="minorHAnsi"/>
          <w:sz w:val="24"/>
        </w:rPr>
      </w:pPr>
      <w:sdt>
        <w:sdtPr>
          <w:rPr>
            <w:rFonts w:eastAsia="Times New Roman" w:cstheme="minorHAnsi"/>
            <w:sz w:val="24"/>
            <w:szCs w:val="20"/>
          </w:rPr>
          <w:id w:val="121578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 xml:space="preserve"> </w:t>
      </w:r>
      <w:r w:rsidR="0069525C" w:rsidRPr="009C42D3">
        <w:rPr>
          <w:rFonts w:eastAsia="Times New Roman" w:cstheme="minorHAnsi"/>
          <w:szCs w:val="20"/>
        </w:rPr>
        <w:t xml:space="preserve">10:59:59 PM Central on </w:t>
      </w:r>
      <w:r w:rsidR="00501F27" w:rsidRPr="009C42D3">
        <w:rPr>
          <w:rFonts w:eastAsia="Times New Roman" w:cstheme="minorHAnsi"/>
          <w:b/>
          <w:szCs w:val="20"/>
        </w:rPr>
        <w:t>Mon</w:t>
      </w:r>
      <w:r w:rsidR="0069525C" w:rsidRPr="009C42D3">
        <w:rPr>
          <w:rFonts w:eastAsia="Times New Roman" w:cstheme="minorHAnsi"/>
          <w:b/>
          <w:szCs w:val="20"/>
        </w:rPr>
        <w:t xml:space="preserve">day, March </w:t>
      </w:r>
      <w:r w:rsidR="00501F27" w:rsidRPr="009C42D3">
        <w:rPr>
          <w:rFonts w:eastAsia="Times New Roman" w:cstheme="minorHAnsi"/>
          <w:b/>
          <w:szCs w:val="20"/>
        </w:rPr>
        <w:t>9</w:t>
      </w:r>
      <w:r w:rsidR="0069525C" w:rsidRPr="009C42D3">
        <w:rPr>
          <w:rFonts w:eastAsia="Times New Roman" w:cstheme="minorHAnsi"/>
          <w:b/>
          <w:szCs w:val="20"/>
        </w:rPr>
        <w:t>, 20</w:t>
      </w:r>
      <w:r w:rsidR="00501F27" w:rsidRPr="009C42D3">
        <w:rPr>
          <w:rFonts w:eastAsia="Times New Roman" w:cstheme="minorHAnsi"/>
          <w:b/>
          <w:szCs w:val="20"/>
        </w:rPr>
        <w:t>20</w:t>
      </w:r>
      <w:r w:rsidR="0069525C" w:rsidRPr="009C42D3">
        <w:rPr>
          <w:rFonts w:eastAsia="Times New Roman" w:cstheme="minorHAnsi"/>
          <w:b/>
          <w:szCs w:val="20"/>
        </w:rPr>
        <w:t xml:space="preserve"> </w:t>
      </w:r>
      <w:r w:rsidR="0069525C" w:rsidRPr="009C42D3">
        <w:rPr>
          <w:rFonts w:eastAsia="Times New Roman" w:cstheme="minorHAnsi"/>
          <w:szCs w:val="20"/>
        </w:rPr>
        <w:t xml:space="preserve">for </w:t>
      </w:r>
      <w:r w:rsidR="0069525C" w:rsidRPr="009C42D3">
        <w:rPr>
          <w:rFonts w:eastAsia="Times New Roman" w:cstheme="minorHAnsi"/>
          <w:szCs w:val="20"/>
          <w:u w:val="single"/>
        </w:rPr>
        <w:t>Formula</w:t>
      </w:r>
      <w:r w:rsidR="0069525C" w:rsidRPr="009C42D3">
        <w:rPr>
          <w:rFonts w:eastAsia="Times New Roman" w:cstheme="minorHAnsi"/>
          <w:szCs w:val="20"/>
        </w:rPr>
        <w:t xml:space="preserve"> Consideration</w:t>
      </w:r>
    </w:p>
    <w:sectPr w:rsidR="0069525C" w:rsidRPr="009C42D3" w:rsidSect="00A10B43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6E69D" w14:textId="77777777" w:rsidR="004E2D82" w:rsidRDefault="004E2D82" w:rsidP="00EF5953">
      <w:pPr>
        <w:spacing w:after="0" w:line="240" w:lineRule="auto"/>
      </w:pPr>
      <w:r>
        <w:separator/>
      </w:r>
    </w:p>
  </w:endnote>
  <w:endnote w:type="continuationSeparator" w:id="0">
    <w:p w14:paraId="3BA0AE84" w14:textId="77777777" w:rsidR="004E2D82" w:rsidRDefault="004E2D82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239E3399" w14:textId="77777777"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14:paraId="072E4D00" w14:textId="77777777" w:rsidR="00EF5953" w:rsidRPr="00775597" w:rsidRDefault="00BF7947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New Applicant Submission Checklist</w:t>
            </w:r>
            <w:r w:rsidR="00EF5953" w:rsidRPr="00775597">
              <w:rPr>
                <w:sz w:val="18"/>
                <w:szCs w:val="18"/>
              </w:rPr>
              <w:t xml:space="preserve">  |  </w:t>
            </w:r>
            <w:r>
              <w:rPr>
                <w:i/>
                <w:sz w:val="18"/>
                <w:szCs w:val="18"/>
              </w:rPr>
              <w:t>AmeriCorps State 2020-2021</w:t>
            </w:r>
            <w:r w:rsidR="00EF5953" w:rsidRPr="00775597">
              <w:rPr>
                <w:i/>
                <w:sz w:val="18"/>
                <w:szCs w:val="18"/>
              </w:rPr>
              <w:tab/>
            </w:r>
            <w:r w:rsidR="00EF5953" w:rsidRPr="00775597">
              <w:rPr>
                <w:b/>
                <w:sz w:val="18"/>
                <w:szCs w:val="18"/>
              </w:rPr>
              <w:t xml:space="preserve">Page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  <w:r w:rsidR="00EF5953" w:rsidRPr="00775597">
              <w:rPr>
                <w:b/>
                <w:sz w:val="18"/>
                <w:szCs w:val="18"/>
              </w:rPr>
              <w:t xml:space="preserve"> of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14:paraId="5EA2E7C4" w14:textId="77777777" w:rsidR="00A10B43" w:rsidRPr="00775597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14:paraId="2AA22DDC" w14:textId="77777777" w:rsidR="00A10B43" w:rsidRPr="00775597" w:rsidRDefault="00A10B43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BD4E" w14:textId="77777777" w:rsidR="004E2D82" w:rsidRDefault="004E2D82" w:rsidP="00EF5953">
      <w:pPr>
        <w:spacing w:after="0" w:line="240" w:lineRule="auto"/>
      </w:pPr>
      <w:r>
        <w:separator/>
      </w:r>
    </w:p>
  </w:footnote>
  <w:footnote w:type="continuationSeparator" w:id="0">
    <w:p w14:paraId="3F119240" w14:textId="77777777" w:rsidR="004E2D82" w:rsidRDefault="004E2D82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FFC0" w14:textId="77777777" w:rsidR="00A10B43" w:rsidRDefault="00A10B43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9E9261" wp14:editId="1E625E05">
          <wp:simplePos x="0" y="0"/>
          <wp:positionH relativeFrom="column">
            <wp:posOffset>-218440</wp:posOffset>
          </wp:positionH>
          <wp:positionV relativeFrom="paragraph">
            <wp:posOffset>-67472</wp:posOffset>
          </wp:positionV>
          <wp:extent cx="1828800" cy="711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Star_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72">
      <w:tab/>
    </w:r>
    <w:r w:rsidR="00BF7947">
      <w:t>New Applicant Submission Checklist</w:t>
    </w:r>
  </w:p>
  <w:p w14:paraId="1BB32FDC" w14:textId="77777777" w:rsidR="00A10B43" w:rsidRDefault="00BF7947" w:rsidP="004B6A72">
    <w:pPr>
      <w:pStyle w:val="Subtitle"/>
      <w:jc w:val="right"/>
    </w:pPr>
    <w:r>
      <w:t>AmeriCorps State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46C"/>
    <w:multiLevelType w:val="multilevel"/>
    <w:tmpl w:val="98E0445A"/>
    <w:numStyleLink w:val="OneStarBullets"/>
  </w:abstractNum>
  <w:abstractNum w:abstractNumId="2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3" w15:restartNumberingAfterBreak="0">
    <w:nsid w:val="29013901"/>
    <w:multiLevelType w:val="hybridMultilevel"/>
    <w:tmpl w:val="78C82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725EC"/>
    <w:multiLevelType w:val="multilevel"/>
    <w:tmpl w:val="98E0445A"/>
    <w:numStyleLink w:val="OneStarBullets"/>
  </w:abstractNum>
  <w:abstractNum w:abstractNumId="5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4142"/>
    <w:multiLevelType w:val="multilevel"/>
    <w:tmpl w:val="98E0445A"/>
    <w:numStyleLink w:val="OneStarBullets"/>
  </w:abstractNum>
  <w:abstractNum w:abstractNumId="7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B4994"/>
    <w:multiLevelType w:val="multilevel"/>
    <w:tmpl w:val="852081EE"/>
    <w:numStyleLink w:val="OneStarNumbering"/>
  </w:abstractNum>
  <w:abstractNum w:abstractNumId="11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57F32"/>
    <w:multiLevelType w:val="multilevel"/>
    <w:tmpl w:val="852081EE"/>
    <w:numStyleLink w:val="OneStarNumbering"/>
  </w:abstractNum>
  <w:abstractNum w:abstractNumId="14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47"/>
    <w:rsid w:val="0008201C"/>
    <w:rsid w:val="0011419C"/>
    <w:rsid w:val="00264974"/>
    <w:rsid w:val="0030161C"/>
    <w:rsid w:val="00356077"/>
    <w:rsid w:val="0036282A"/>
    <w:rsid w:val="003957BD"/>
    <w:rsid w:val="00447CB3"/>
    <w:rsid w:val="00461ACA"/>
    <w:rsid w:val="0047445B"/>
    <w:rsid w:val="004B6A72"/>
    <w:rsid w:val="004E2D82"/>
    <w:rsid w:val="00501F27"/>
    <w:rsid w:val="005D4CFD"/>
    <w:rsid w:val="0063658F"/>
    <w:rsid w:val="00640289"/>
    <w:rsid w:val="0069525C"/>
    <w:rsid w:val="00775597"/>
    <w:rsid w:val="00922944"/>
    <w:rsid w:val="009C42D3"/>
    <w:rsid w:val="00A10B43"/>
    <w:rsid w:val="00A61CEA"/>
    <w:rsid w:val="00A6432E"/>
    <w:rsid w:val="00A82EA6"/>
    <w:rsid w:val="00AC11F4"/>
    <w:rsid w:val="00BF7947"/>
    <w:rsid w:val="00CB7601"/>
    <w:rsid w:val="00CE74E5"/>
    <w:rsid w:val="00E116CD"/>
    <w:rsid w:val="00E647DB"/>
    <w:rsid w:val="00E8666A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6D18F"/>
  <w15:chartTrackingRefBased/>
  <w15:docId w15:val="{FD36E988-CE29-4420-BDE0-1273F784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character" w:styleId="Hyperlink">
    <w:name w:val="Hyperlink"/>
    <w:rsid w:val="00BF7947"/>
    <w:rPr>
      <w:color w:val="0000FF"/>
      <w:u w:val="single"/>
    </w:rPr>
  </w:style>
  <w:style w:type="character" w:styleId="Emphasis">
    <w:name w:val="Emphasis"/>
    <w:uiPriority w:val="20"/>
    <w:qFormat/>
    <w:rsid w:val="00BF794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95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starfoundation.org/americorpstexas/available-fundin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tionalservice.gov/sites/default/files/documents/2020%20Performance%20Measures%20Instructions%20FINAL.508.pdf" TargetMode="External"/><Relationship Id="rId12" Type="http://schemas.openxmlformats.org/officeDocument/2006/relationships/hyperlink" Target="mailto:grants@onestarfoundatio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onestarfoundatio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rants@onestar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onestarfoundation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lee\Documents\Custom%20Office%20Templates\AmeriCorpsTexas_OneStar.dotx" TargetMode="External"/></Relationship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</Template>
  <TotalTime>20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Kailee Selzer</dc:creator>
  <cp:keywords/>
  <dc:description/>
  <cp:lastModifiedBy>Kailee Selzer</cp:lastModifiedBy>
  <cp:revision>7</cp:revision>
  <cp:lastPrinted>2018-12-19T21:00:00Z</cp:lastPrinted>
  <dcterms:created xsi:type="dcterms:W3CDTF">2019-09-10T20:39:00Z</dcterms:created>
  <dcterms:modified xsi:type="dcterms:W3CDTF">2019-09-12T19:46:00Z</dcterms:modified>
</cp:coreProperties>
</file>