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B8015" w14:textId="3DAAD082" w:rsidR="00264974" w:rsidRDefault="00264974" w:rsidP="0008201C"/>
    <w:p w14:paraId="5D0DEB48" w14:textId="605C4F36" w:rsidR="0067401F" w:rsidRDefault="0067401F" w:rsidP="0008201C"/>
    <w:p w14:paraId="1FFB8436" w14:textId="1E992D84" w:rsidR="00922BDA" w:rsidRDefault="00BD19D5" w:rsidP="000820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A26DCB">
        <w:rPr>
          <w:rFonts w:asciiTheme="minorHAnsi" w:hAnsiTheme="minorHAnsi" w:cstheme="minorHAnsi"/>
          <w:sz w:val="22"/>
          <w:szCs w:val="22"/>
        </w:rPr>
        <w:t xml:space="preserve">omplete the AmeriCorps Progress Report (APR) below to report out on the </w:t>
      </w:r>
      <w:r w:rsidR="00922BDA">
        <w:rPr>
          <w:rFonts w:asciiTheme="minorHAnsi" w:hAnsiTheme="minorHAnsi" w:cstheme="minorHAnsi"/>
          <w:sz w:val="22"/>
          <w:szCs w:val="22"/>
        </w:rPr>
        <w:t xml:space="preserve">accomplishments of your </w:t>
      </w:r>
      <w:r w:rsidR="00922BDA" w:rsidRPr="00216F6A">
        <w:rPr>
          <w:rFonts w:asciiTheme="minorHAnsi" w:hAnsiTheme="minorHAnsi" w:cstheme="minorHAnsi"/>
          <w:b/>
          <w:bCs/>
          <w:sz w:val="22"/>
          <w:szCs w:val="22"/>
        </w:rPr>
        <w:t>COVID-19 Planning Grant</w:t>
      </w:r>
      <w:r w:rsidR="00922BDA">
        <w:rPr>
          <w:rFonts w:asciiTheme="minorHAnsi" w:hAnsiTheme="minorHAnsi" w:cstheme="minorHAnsi"/>
          <w:sz w:val="22"/>
          <w:szCs w:val="22"/>
        </w:rPr>
        <w:t xml:space="preserve">.  This APR is in addition to and separate from your APR for your AmeriCorps Program.  COVID-19 Planning Grant APRs are </w:t>
      </w:r>
      <w:r w:rsidR="00922BDA" w:rsidRPr="00922BDA">
        <w:rPr>
          <w:rFonts w:asciiTheme="minorHAnsi" w:hAnsiTheme="minorHAnsi" w:cstheme="minorHAnsi"/>
          <w:b/>
          <w:bCs/>
          <w:sz w:val="22"/>
          <w:szCs w:val="22"/>
        </w:rPr>
        <w:t>due Wednesday, September 30, 2020.</w:t>
      </w:r>
      <w:r w:rsidR="00922BDA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7FF4BF88" w14:textId="30FA403B" w:rsidR="00BD19D5" w:rsidRDefault="00BD19D5" w:rsidP="0008201C">
      <w:pPr>
        <w:rPr>
          <w:rFonts w:asciiTheme="minorHAnsi" w:hAnsiTheme="minorHAnsi" w:cstheme="minorHAnsi"/>
          <w:sz w:val="22"/>
          <w:szCs w:val="22"/>
        </w:rPr>
      </w:pPr>
    </w:p>
    <w:p w14:paraId="0B7ED75A" w14:textId="7DC14D47" w:rsidR="00BD19D5" w:rsidRPr="00BD19D5" w:rsidRDefault="00BD19D5" w:rsidP="0008201C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BD19D5">
        <w:rPr>
          <w:rFonts w:asciiTheme="minorHAnsi" w:hAnsiTheme="minorHAnsi" w:cstheme="minorHAnsi"/>
          <w:b/>
          <w:bCs/>
          <w:i/>
          <w:iCs/>
          <w:sz w:val="22"/>
          <w:szCs w:val="22"/>
        </w:rPr>
        <w:t>Please limit your narrative response to no more than 500 words for each narrative.</w:t>
      </w:r>
    </w:p>
    <w:p w14:paraId="3FF7B199" w14:textId="1C651AB8" w:rsidR="00922BDA" w:rsidRDefault="00922BDA" w:rsidP="0008201C">
      <w:pPr>
        <w:rPr>
          <w:rFonts w:asciiTheme="minorHAnsi" w:hAnsiTheme="minorHAnsi" w:cstheme="minorHAnsi"/>
          <w:sz w:val="22"/>
          <w:szCs w:val="22"/>
        </w:rPr>
      </w:pPr>
    </w:p>
    <w:p w14:paraId="6DBEBA0A" w14:textId="780F7EB2" w:rsidR="00922BDA" w:rsidRPr="00922BDA" w:rsidRDefault="00BD19D5" w:rsidP="0008201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Completed APRs should be to </w:t>
      </w:r>
      <w:r w:rsidR="00922BDA">
        <w:rPr>
          <w:rFonts w:asciiTheme="minorHAnsi" w:hAnsiTheme="minorHAnsi" w:cstheme="minorHAnsi"/>
          <w:sz w:val="22"/>
          <w:szCs w:val="22"/>
        </w:rPr>
        <w:t xml:space="preserve">your </w:t>
      </w:r>
      <w:proofErr w:type="spellStart"/>
      <w:r w:rsidR="00922BDA">
        <w:rPr>
          <w:rFonts w:asciiTheme="minorHAnsi" w:hAnsiTheme="minorHAnsi" w:cstheme="minorHAnsi"/>
          <w:sz w:val="22"/>
          <w:szCs w:val="22"/>
        </w:rPr>
        <w:t>OneStar</w:t>
      </w:r>
      <w:proofErr w:type="spellEnd"/>
      <w:r w:rsidR="00922BDA">
        <w:rPr>
          <w:rFonts w:asciiTheme="minorHAnsi" w:hAnsiTheme="minorHAnsi" w:cstheme="minorHAnsi"/>
          <w:sz w:val="22"/>
          <w:szCs w:val="22"/>
        </w:rPr>
        <w:t xml:space="preserve"> Program Officer. </w:t>
      </w:r>
    </w:p>
    <w:p w14:paraId="547D4D0D" w14:textId="77777777" w:rsidR="00922BDA" w:rsidRDefault="00922BDA" w:rsidP="0008201C"/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834"/>
        <w:gridCol w:w="4791"/>
      </w:tblGrid>
      <w:tr w:rsidR="0067401F" w:rsidRPr="00F40B4B" w14:paraId="544390ED" w14:textId="77777777" w:rsidTr="00682D69">
        <w:trPr>
          <w:trHeight w:val="288"/>
          <w:jc w:val="center"/>
        </w:trPr>
        <w:tc>
          <w:tcPr>
            <w:tcW w:w="3834" w:type="dxa"/>
          </w:tcPr>
          <w:p w14:paraId="08CD03DF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bookmarkStart w:id="0" w:name="SettingUpAneGrantsAccount"/>
            <w:r w:rsidRPr="00F40B4B">
              <w:rPr>
                <w:rFonts w:ascii="Calibri" w:hAnsi="Calibri" w:cs="Arial"/>
                <w:bCs/>
                <w:sz w:val="22"/>
                <w:szCs w:val="22"/>
              </w:rPr>
              <w:t>Legal Applicant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Name</w:t>
            </w:r>
          </w:p>
        </w:tc>
        <w:tc>
          <w:tcPr>
            <w:tcW w:w="4791" w:type="dxa"/>
          </w:tcPr>
          <w:p w14:paraId="3C1A33D7" w14:textId="77777777" w:rsidR="0067401F" w:rsidRPr="0067401F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7401F" w:rsidRPr="00F40B4B" w14:paraId="2EBF475A" w14:textId="77777777" w:rsidTr="00682D69">
        <w:trPr>
          <w:trHeight w:val="288"/>
          <w:jc w:val="center"/>
        </w:trPr>
        <w:tc>
          <w:tcPr>
            <w:tcW w:w="3834" w:type="dxa"/>
          </w:tcPr>
          <w:p w14:paraId="201385CA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40B4B">
              <w:rPr>
                <w:rFonts w:ascii="Calibri" w:hAnsi="Calibri" w:cs="Arial"/>
                <w:bCs/>
                <w:sz w:val="22"/>
                <w:szCs w:val="22"/>
              </w:rPr>
              <w:t>Name of Person Completing this Report</w:t>
            </w:r>
          </w:p>
        </w:tc>
        <w:tc>
          <w:tcPr>
            <w:tcW w:w="4791" w:type="dxa"/>
          </w:tcPr>
          <w:p w14:paraId="28004E0E" w14:textId="77777777" w:rsidR="0067401F" w:rsidRPr="0067401F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7401F" w:rsidRPr="00F40B4B" w14:paraId="22F73BF9" w14:textId="77777777" w:rsidTr="00682D69">
        <w:trPr>
          <w:trHeight w:val="288"/>
          <w:jc w:val="center"/>
        </w:trPr>
        <w:tc>
          <w:tcPr>
            <w:tcW w:w="3834" w:type="dxa"/>
          </w:tcPr>
          <w:p w14:paraId="7B21207B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40B4B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4791" w:type="dxa"/>
          </w:tcPr>
          <w:p w14:paraId="40E81841" w14:textId="77777777" w:rsidR="0067401F" w:rsidRPr="0067401F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7401F" w:rsidRPr="00F40B4B" w14:paraId="4E2EF426" w14:textId="77777777" w:rsidTr="00682D69">
        <w:trPr>
          <w:trHeight w:val="288"/>
          <w:jc w:val="center"/>
        </w:trPr>
        <w:tc>
          <w:tcPr>
            <w:tcW w:w="3834" w:type="dxa"/>
          </w:tcPr>
          <w:p w14:paraId="01C48871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40B4B">
              <w:rPr>
                <w:rFonts w:ascii="Calibri" w:hAnsi="Calibri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4791" w:type="dxa"/>
          </w:tcPr>
          <w:p w14:paraId="6BB30761" w14:textId="77777777" w:rsidR="0067401F" w:rsidRPr="0067401F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7401F" w:rsidRPr="00F40B4B" w14:paraId="697048E3" w14:textId="77777777" w:rsidTr="00682D69">
        <w:trPr>
          <w:trHeight w:val="288"/>
          <w:jc w:val="center"/>
        </w:trPr>
        <w:tc>
          <w:tcPr>
            <w:tcW w:w="3834" w:type="dxa"/>
          </w:tcPr>
          <w:p w14:paraId="7A593389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Reporting Period Start Date</w:t>
            </w:r>
          </w:p>
        </w:tc>
        <w:tc>
          <w:tcPr>
            <w:tcW w:w="4791" w:type="dxa"/>
          </w:tcPr>
          <w:p w14:paraId="4B1B17E3" w14:textId="6A03BCBD" w:rsidR="0067401F" w:rsidRPr="0067401F" w:rsidRDefault="00922BDA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4/28/2020</w:t>
            </w:r>
          </w:p>
        </w:tc>
      </w:tr>
      <w:tr w:rsidR="0067401F" w:rsidRPr="00F40B4B" w14:paraId="236E744D" w14:textId="77777777" w:rsidTr="00682D69">
        <w:trPr>
          <w:trHeight w:val="288"/>
          <w:jc w:val="center"/>
        </w:trPr>
        <w:tc>
          <w:tcPr>
            <w:tcW w:w="3834" w:type="dxa"/>
          </w:tcPr>
          <w:p w14:paraId="13A91C1C" w14:textId="77777777" w:rsidR="0067401F" w:rsidRPr="00F40B4B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F40B4B">
              <w:rPr>
                <w:rFonts w:ascii="Calibri" w:hAnsi="Calibri" w:cs="Arial"/>
                <w:bCs/>
                <w:sz w:val="22"/>
                <w:szCs w:val="22"/>
              </w:rPr>
              <w:t>Reporting Period End Date</w:t>
            </w:r>
          </w:p>
        </w:tc>
        <w:tc>
          <w:tcPr>
            <w:tcW w:w="4791" w:type="dxa"/>
          </w:tcPr>
          <w:p w14:paraId="59A82A5F" w14:textId="5D2E8DD0" w:rsidR="0067401F" w:rsidRPr="0067401F" w:rsidRDefault="0067401F" w:rsidP="00682D6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67401F">
              <w:rPr>
                <w:rFonts w:ascii="Calibri" w:hAnsi="Calibri" w:cs="Arial"/>
                <w:bCs/>
                <w:sz w:val="22"/>
                <w:szCs w:val="22"/>
              </w:rPr>
              <w:t>8/31/2020</w:t>
            </w:r>
          </w:p>
        </w:tc>
      </w:tr>
      <w:bookmarkEnd w:id="0"/>
    </w:tbl>
    <w:p w14:paraId="255E4926" w14:textId="09AB71DA" w:rsidR="0067401F" w:rsidRDefault="0067401F" w:rsidP="0008201C"/>
    <w:p w14:paraId="63E0286C" w14:textId="5D5CBFC0" w:rsidR="0067401F" w:rsidRDefault="0067401F" w:rsidP="0067401F">
      <w:pPr>
        <w:pStyle w:val="StyleHeading1Tahoma11ptCustomColorRGB92146165All"/>
        <w:spacing w:before="0" w:after="0"/>
        <w:contextualSpacing/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</w:pPr>
      <w:r w:rsidRPr="00D36355">
        <w:rPr>
          <w:rFonts w:ascii="Calibri" w:hAnsi="Calibri" w:cs="Arial"/>
          <w:bCs w:val="0"/>
          <w:caps w:val="0"/>
          <w:color w:val="000000"/>
          <w:szCs w:val="22"/>
          <w:lang w:val="en-US"/>
        </w:rPr>
        <w:t>ACCOMPLISHMENTS:</w:t>
      </w:r>
      <w:r w:rsidRPr="00D36355"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 </w:t>
      </w:r>
      <w:r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What </w:t>
      </w:r>
      <w:r w:rsidR="00A26DCB"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were the primary accomplishments of your </w:t>
      </w:r>
      <w:r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>COVID-19 Planning Grant</w:t>
      </w:r>
      <w:r w:rsidR="00A26DCB"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>?</w:t>
      </w:r>
      <w:r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 </w:t>
      </w:r>
    </w:p>
    <w:sdt>
      <w:sdtPr>
        <w:rPr>
          <w:rFonts w:ascii="Calibri" w:hAnsi="Calibri" w:cs="Arial"/>
          <w:b/>
          <w:bCs/>
          <w:caps/>
          <w:color w:val="FF0000"/>
          <w:szCs w:val="22"/>
        </w:rPr>
        <w:id w:val="481822278"/>
        <w:placeholder>
          <w:docPart w:val="DC9AA47CF791480AAD081C27874A1AA0"/>
        </w:placeholder>
      </w:sdtPr>
      <w:sdtEndPr/>
      <w:sdtContent>
        <w:sdt>
          <w:sdtPr>
            <w:rPr>
              <w:rFonts w:asciiTheme="minorHAnsi" w:hAnsiTheme="minorHAnsi" w:cs="Arial"/>
              <w:b/>
              <w:bCs/>
              <w:color w:val="333333"/>
              <w:sz w:val="22"/>
              <w:szCs w:val="22"/>
            </w:rPr>
            <w:id w:val="619641863"/>
            <w:placeholder>
              <w:docPart w:val="42B37491C03E4ACCB72B13243A977C59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b/>
                  <w:bCs/>
                  <w:color w:val="333333"/>
                  <w:sz w:val="22"/>
                  <w:szCs w:val="22"/>
                </w:rPr>
                <w:id w:val="-1614125104"/>
                <w:placeholder>
                  <w:docPart w:val="D7DFF80F2C7848A2974D4A6C0CFF026A"/>
                </w:placeholder>
                <w:showingPlcHdr/>
              </w:sdtPr>
              <w:sdtEndPr/>
              <w:sdtContent>
                <w:p w14:paraId="5CA031E4" w14:textId="348163DB" w:rsidR="0067401F" w:rsidRDefault="0067401F" w:rsidP="0067401F">
                  <w:pPr>
                    <w:contextualSpacing/>
                    <w:textAlignment w:val="top"/>
                    <w:rPr>
                      <w:rFonts w:asciiTheme="minorHAnsi" w:hAnsiTheme="minorHAnsi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67401F">
                    <w:rPr>
                      <w:rStyle w:val="PlaceholderText"/>
                      <w:rFonts w:asciiTheme="minorHAnsi" w:hAnsiTheme="minorHAnsi"/>
                      <w:color w:val="3D7489" w:themeColor="accent4" w:themeShade="80"/>
                      <w:sz w:val="22"/>
                    </w:rPr>
                    <w:t>Click here to enter text.</w:t>
                  </w:r>
                </w:p>
              </w:sdtContent>
            </w:sdt>
            <w:p w14:paraId="113B66CE" w14:textId="1753D7F6" w:rsidR="0067401F" w:rsidRDefault="00201F47" w:rsidP="0067401F">
              <w:pPr>
                <w:rPr>
                  <w:rFonts w:ascii="Calibri" w:hAnsi="Calibri" w:cs="Arial"/>
                  <w:b/>
                  <w:bCs/>
                  <w:caps/>
                  <w:color w:val="FF0000"/>
                  <w:szCs w:val="22"/>
                </w:rPr>
              </w:pPr>
            </w:p>
          </w:sdtContent>
        </w:sdt>
      </w:sdtContent>
    </w:sdt>
    <w:p w14:paraId="6429B856" w14:textId="7446628E" w:rsidR="0067401F" w:rsidRDefault="0067401F" w:rsidP="0067401F">
      <w:pPr>
        <w:pStyle w:val="StyleHeading1Tahoma11ptCustomColorRGB92146165All"/>
        <w:spacing w:before="0" w:after="0"/>
        <w:contextualSpacing/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</w:pPr>
      <w:r>
        <w:rPr>
          <w:rFonts w:ascii="Calibri" w:hAnsi="Calibri" w:cs="Arial"/>
          <w:bCs w:val="0"/>
          <w:caps w:val="0"/>
          <w:color w:val="000000"/>
          <w:szCs w:val="22"/>
          <w:lang w:val="en-US"/>
        </w:rPr>
        <w:t>FUTURE</w:t>
      </w:r>
      <w:r w:rsidRPr="00D36355">
        <w:rPr>
          <w:rFonts w:ascii="Calibri" w:hAnsi="Calibri" w:cs="Arial"/>
          <w:bCs w:val="0"/>
          <w:caps w:val="0"/>
          <w:color w:val="000000"/>
          <w:szCs w:val="22"/>
          <w:lang w:val="en-US"/>
        </w:rPr>
        <w:t>:</w:t>
      </w:r>
      <w:r w:rsidRPr="00D36355"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 </w:t>
      </w:r>
      <w:r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What changes do you anticipate to your program design, program implementation, member support, or other key component of your 2020-2021 AmeriCorps Texas grant </w:t>
      </w:r>
      <w:r w:rsidR="00A26DCB"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>because of</w:t>
      </w:r>
      <w:r>
        <w:rPr>
          <w:rFonts w:ascii="Calibri" w:hAnsi="Calibri" w:cs="Arial"/>
          <w:b w:val="0"/>
          <w:bCs w:val="0"/>
          <w:caps w:val="0"/>
          <w:color w:val="000000"/>
          <w:szCs w:val="22"/>
          <w:lang w:val="en-US"/>
        </w:rPr>
        <w:t xml:space="preserve"> your COVID-19 Planning Grant?   Do you feel your program is better positioned to respond to the challenges of COVID in the year ahead because of your planning grant?  If yes, how? </w:t>
      </w:r>
    </w:p>
    <w:sdt>
      <w:sdtPr>
        <w:rPr>
          <w:rFonts w:ascii="Calibri" w:hAnsi="Calibri" w:cs="Arial"/>
          <w:b/>
          <w:bCs/>
          <w:caps/>
          <w:color w:val="FF0000"/>
          <w:szCs w:val="22"/>
        </w:rPr>
        <w:id w:val="1200972696"/>
        <w:placeholder>
          <w:docPart w:val="D973E52A84DE49DDBCCB0FA2A992F899"/>
        </w:placeholder>
      </w:sdtPr>
      <w:sdtEndPr/>
      <w:sdtContent>
        <w:sdt>
          <w:sdtPr>
            <w:rPr>
              <w:rFonts w:asciiTheme="minorHAnsi" w:hAnsiTheme="minorHAnsi" w:cs="Arial"/>
              <w:b/>
              <w:bCs/>
              <w:color w:val="333333"/>
              <w:sz w:val="22"/>
              <w:szCs w:val="22"/>
            </w:rPr>
            <w:id w:val="521365444"/>
            <w:placeholder>
              <w:docPart w:val="C435F4A530AE4A91B52C68354D8E7729"/>
            </w:placeholder>
          </w:sdtPr>
          <w:sdtEndPr/>
          <w:sdtContent>
            <w:sdt>
              <w:sdtPr>
                <w:rPr>
                  <w:rFonts w:asciiTheme="minorHAnsi" w:hAnsiTheme="minorHAnsi" w:cs="Arial"/>
                  <w:b/>
                  <w:bCs/>
                  <w:color w:val="333333"/>
                  <w:sz w:val="22"/>
                  <w:szCs w:val="22"/>
                </w:rPr>
                <w:id w:val="795334814"/>
                <w:placeholder>
                  <w:docPart w:val="05ED87BC523E4325862ED43BD80B2A0D"/>
                </w:placeholder>
                <w:showingPlcHdr/>
              </w:sdtPr>
              <w:sdtEndPr/>
              <w:sdtContent>
                <w:p w14:paraId="36D094E4" w14:textId="77777777" w:rsidR="0067401F" w:rsidRDefault="0067401F" w:rsidP="0067401F">
                  <w:pPr>
                    <w:contextualSpacing/>
                    <w:textAlignment w:val="top"/>
                    <w:rPr>
                      <w:rFonts w:asciiTheme="minorHAnsi" w:hAnsiTheme="minorHAnsi" w:cs="Arial"/>
                      <w:b/>
                      <w:bCs/>
                      <w:color w:val="333333"/>
                      <w:sz w:val="22"/>
                      <w:szCs w:val="22"/>
                    </w:rPr>
                  </w:pPr>
                  <w:r w:rsidRPr="0067401F">
                    <w:rPr>
                      <w:rStyle w:val="PlaceholderText"/>
                      <w:rFonts w:asciiTheme="minorHAnsi" w:hAnsiTheme="minorHAnsi"/>
                      <w:color w:val="3D7489" w:themeColor="accent4" w:themeShade="80"/>
                      <w:sz w:val="22"/>
                    </w:rPr>
                    <w:t>Click here to enter text.</w:t>
                  </w:r>
                </w:p>
              </w:sdtContent>
            </w:sdt>
            <w:p w14:paraId="7AECC418" w14:textId="77777777" w:rsidR="0067401F" w:rsidRPr="0008201C" w:rsidRDefault="00201F47" w:rsidP="0067401F"/>
          </w:sdtContent>
        </w:sdt>
      </w:sdtContent>
    </w:sdt>
    <w:p w14:paraId="0690C805" w14:textId="77777777" w:rsidR="0067401F" w:rsidRPr="0008201C" w:rsidRDefault="0067401F" w:rsidP="0067401F"/>
    <w:sectPr w:rsidR="0067401F" w:rsidRPr="0008201C" w:rsidSect="00A10B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8C228" w14:textId="77777777" w:rsidR="00201F47" w:rsidRDefault="00201F47" w:rsidP="00EF5953">
      <w:r>
        <w:separator/>
      </w:r>
    </w:p>
  </w:endnote>
  <w:endnote w:type="continuationSeparator" w:id="0">
    <w:p w14:paraId="56C8529B" w14:textId="77777777" w:rsidR="00201F47" w:rsidRDefault="00201F47" w:rsidP="00EF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764535230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sz w:val="18"/>
            <w:szCs w:val="18"/>
          </w:rPr>
          <w:id w:val="712235152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2FADA816" w14:textId="77777777" w:rsidR="00EF5953" w:rsidRPr="00775597" w:rsidRDefault="00EF5953" w:rsidP="00EF5953">
            <w:pPr>
              <w:pStyle w:val="Footer"/>
              <w:pBdr>
                <w:bottom w:val="single" w:sz="12" w:space="1" w:color="auto"/>
              </w:pBdr>
              <w:tabs>
                <w:tab w:val="clear" w:pos="9360"/>
                <w:tab w:val="right" w:pos="10800"/>
              </w:tabs>
              <w:rPr>
                <w:sz w:val="18"/>
                <w:szCs w:val="18"/>
              </w:rPr>
            </w:pPr>
          </w:p>
          <w:p w14:paraId="341624EA" w14:textId="77777777" w:rsidR="00EF5953" w:rsidRPr="00775597" w:rsidRDefault="00EF5953" w:rsidP="00EF5953">
            <w:pPr>
              <w:pStyle w:val="Footer"/>
              <w:tabs>
                <w:tab w:val="clear" w:pos="9360"/>
                <w:tab w:val="right" w:pos="10800"/>
              </w:tabs>
              <w:rPr>
                <w:b/>
                <w:sz w:val="18"/>
                <w:szCs w:val="18"/>
              </w:rPr>
            </w:pPr>
            <w:r w:rsidRPr="00775597">
              <w:rPr>
                <w:sz w:val="18"/>
                <w:szCs w:val="18"/>
              </w:rPr>
              <w:t xml:space="preserve">Document </w:t>
            </w:r>
            <w:proofErr w:type="gramStart"/>
            <w:r w:rsidR="00A82EA6" w:rsidRPr="00775597">
              <w:rPr>
                <w:sz w:val="18"/>
                <w:szCs w:val="18"/>
              </w:rPr>
              <w:t>Title</w:t>
            </w:r>
            <w:r w:rsidRPr="00775597">
              <w:rPr>
                <w:sz w:val="18"/>
                <w:szCs w:val="18"/>
              </w:rPr>
              <w:t xml:space="preserve">  |</w:t>
            </w:r>
            <w:proofErr w:type="gramEnd"/>
            <w:r w:rsidRPr="00775597">
              <w:rPr>
                <w:sz w:val="18"/>
                <w:szCs w:val="18"/>
              </w:rPr>
              <w:t xml:space="preserve">  </w:t>
            </w:r>
            <w:r w:rsidRPr="00775597">
              <w:rPr>
                <w:i/>
                <w:sz w:val="18"/>
                <w:szCs w:val="18"/>
              </w:rPr>
              <w:t>Document Subtitle</w:t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i/>
                <w:sz w:val="18"/>
                <w:szCs w:val="18"/>
              </w:rPr>
              <w:tab/>
            </w:r>
            <w:r w:rsidRPr="00775597">
              <w:rPr>
                <w:b/>
                <w:sz w:val="18"/>
                <w:szCs w:val="18"/>
              </w:rPr>
              <w:t xml:space="preserve">Page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  <w:r w:rsidRPr="00775597">
              <w:rPr>
                <w:b/>
                <w:sz w:val="18"/>
                <w:szCs w:val="18"/>
              </w:rPr>
              <w:t xml:space="preserve"> of </w:t>
            </w:r>
            <w:r w:rsidRPr="00775597">
              <w:rPr>
                <w:b/>
                <w:bCs/>
                <w:sz w:val="18"/>
                <w:szCs w:val="18"/>
              </w:rPr>
              <w:fldChar w:fldCharType="begin"/>
            </w:r>
            <w:r w:rsidRPr="00775597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75597">
              <w:rPr>
                <w:b/>
                <w:bCs/>
                <w:sz w:val="18"/>
                <w:szCs w:val="18"/>
              </w:rPr>
              <w:fldChar w:fldCharType="separate"/>
            </w:r>
            <w:r w:rsidRPr="00775597">
              <w:rPr>
                <w:b/>
                <w:bCs/>
                <w:noProof/>
                <w:sz w:val="18"/>
                <w:szCs w:val="18"/>
              </w:rPr>
              <w:t>2</w:t>
            </w:r>
            <w:r w:rsidRPr="00775597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sz w:val="18"/>
        <w:szCs w:val="18"/>
      </w:rPr>
      <w:id w:val="172819201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b/>
            <w:sz w:val="18"/>
            <w:szCs w:val="18"/>
          </w:rPr>
          <w:id w:val="1331107238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HAnsi"/>
          </w:rPr>
        </w:sdtEndPr>
        <w:sdtContent>
          <w:p w14:paraId="73C9B554" w14:textId="77777777" w:rsidR="00A10B43" w:rsidRPr="00775597" w:rsidRDefault="00A10B43">
            <w:pPr>
              <w:pStyle w:val="Footer"/>
              <w:pBdr>
                <w:bottom w:val="single" w:sz="12" w:space="1" w:color="auto"/>
              </w:pBdr>
              <w:jc w:val="right"/>
              <w:rPr>
                <w:b/>
                <w:sz w:val="18"/>
                <w:szCs w:val="18"/>
              </w:rPr>
            </w:pPr>
          </w:p>
          <w:p w14:paraId="1C3E3FAB" w14:textId="77777777" w:rsidR="00A10B43" w:rsidRPr="00922BDA" w:rsidRDefault="00A10B43">
            <w:pPr>
              <w:pStyle w:val="Footer"/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22B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Page </w: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PAGE </w:instrTex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922BD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922B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of </w: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 xml:space="preserve"> NUMPAGES  </w:instrTex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922BDA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2</w:t>
            </w:r>
            <w:r w:rsidRPr="00922BD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F4D8C" w14:textId="77777777" w:rsidR="00201F47" w:rsidRDefault="00201F47" w:rsidP="00EF5953">
      <w:r>
        <w:separator/>
      </w:r>
    </w:p>
  </w:footnote>
  <w:footnote w:type="continuationSeparator" w:id="0">
    <w:p w14:paraId="60398019" w14:textId="77777777" w:rsidR="00201F47" w:rsidRDefault="00201F47" w:rsidP="00EF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49120" w14:textId="688F21EB" w:rsidR="00A10B43" w:rsidRDefault="00A10B43" w:rsidP="004B6A72">
    <w:pPr>
      <w:pStyle w:val="Titl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0F4E3" wp14:editId="0E6F86E1">
          <wp:simplePos x="0" y="0"/>
          <wp:positionH relativeFrom="column">
            <wp:posOffset>-218440</wp:posOffset>
          </wp:positionH>
          <wp:positionV relativeFrom="paragraph">
            <wp:posOffset>-67472</wp:posOffset>
          </wp:positionV>
          <wp:extent cx="1828800" cy="71199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neStar_Color_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A72">
      <w:tab/>
    </w:r>
    <w:r w:rsidR="0067401F">
      <w:t>AmeriCorps Progress Report</w:t>
    </w:r>
  </w:p>
  <w:p w14:paraId="688040A1" w14:textId="48C2533F" w:rsidR="00A10B43" w:rsidRPr="0067401F" w:rsidRDefault="0067401F" w:rsidP="004B6A72">
    <w:pPr>
      <w:pStyle w:val="Subtitle"/>
      <w:jc w:val="right"/>
      <w:rPr>
        <w:rFonts w:asciiTheme="minorHAnsi" w:hAnsiTheme="minorHAnsi" w:cstheme="minorHAnsi"/>
      </w:rPr>
    </w:pPr>
    <w:r w:rsidRPr="0067401F">
      <w:rPr>
        <w:rFonts w:asciiTheme="minorHAnsi" w:hAnsiTheme="minorHAnsi" w:cstheme="minorHAnsi"/>
      </w:rPr>
      <w:t>COVID-19 Planning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E81"/>
    <w:multiLevelType w:val="hybridMultilevel"/>
    <w:tmpl w:val="85E8A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B246C"/>
    <w:multiLevelType w:val="multilevel"/>
    <w:tmpl w:val="98E0445A"/>
    <w:numStyleLink w:val="OneStarBullets"/>
  </w:abstractNum>
  <w:abstractNum w:abstractNumId="2" w15:restartNumberingAfterBreak="0">
    <w:nsid w:val="186505A8"/>
    <w:multiLevelType w:val="multilevel"/>
    <w:tmpl w:val="852081EE"/>
    <w:styleLink w:val="OneStarNumbering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898B8E" w:themeColor="accent2"/>
      </w:rPr>
    </w:lvl>
    <w:lvl w:ilvl="6">
      <w:start w:val="1"/>
      <w:numFmt w:val="bullet"/>
      <w:lvlText w:val="-"/>
      <w:lvlJc w:val="left"/>
      <w:pPr>
        <w:ind w:left="2520" w:hanging="360"/>
      </w:pPr>
      <w:rPr>
        <w:rFonts w:ascii="Calibri" w:hAnsi="Calibri" w:hint="default"/>
        <w:color w:val="898B8E" w:themeColor="accent2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Calibri" w:hAnsi="Calibri" w:hint="default"/>
        <w:color w:val="6698AD" w:themeColor="text2"/>
      </w:rPr>
    </w:lvl>
    <w:lvl w:ilvl="8">
      <w:start w:val="1"/>
      <w:numFmt w:val="bullet"/>
      <w:lvlText w:val="◦"/>
      <w:lvlJc w:val="left"/>
      <w:pPr>
        <w:ind w:left="3240" w:hanging="360"/>
      </w:pPr>
      <w:rPr>
        <w:rFonts w:ascii="Calibri" w:hAnsi="Calibri" w:hint="default"/>
        <w:color w:val="6698AD" w:themeColor="text2"/>
      </w:rPr>
    </w:lvl>
  </w:abstractNum>
  <w:abstractNum w:abstractNumId="3" w15:restartNumberingAfterBreak="0">
    <w:nsid w:val="2E3725EC"/>
    <w:multiLevelType w:val="multilevel"/>
    <w:tmpl w:val="98E0445A"/>
    <w:numStyleLink w:val="OneStarBullets"/>
  </w:abstractNum>
  <w:abstractNum w:abstractNumId="4" w15:restartNumberingAfterBreak="0">
    <w:nsid w:val="31CD3DCA"/>
    <w:multiLevelType w:val="hybridMultilevel"/>
    <w:tmpl w:val="4596134A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A4142"/>
    <w:multiLevelType w:val="multilevel"/>
    <w:tmpl w:val="98E0445A"/>
    <w:numStyleLink w:val="OneStarBullets"/>
  </w:abstractNum>
  <w:abstractNum w:abstractNumId="6" w15:restartNumberingAfterBreak="0">
    <w:nsid w:val="3A6A3E68"/>
    <w:multiLevelType w:val="hybridMultilevel"/>
    <w:tmpl w:val="CF56A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92914"/>
    <w:multiLevelType w:val="hybridMultilevel"/>
    <w:tmpl w:val="30D018EE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77342F"/>
    <w:multiLevelType w:val="hybridMultilevel"/>
    <w:tmpl w:val="76BA4FEC"/>
    <w:lvl w:ilvl="0" w:tplc="5508667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94"/>
    <w:multiLevelType w:val="multilevel"/>
    <w:tmpl w:val="852081EE"/>
    <w:numStyleLink w:val="OneStarNumbering"/>
  </w:abstractNum>
  <w:abstractNum w:abstractNumId="10" w15:restartNumberingAfterBreak="0">
    <w:nsid w:val="56A0033C"/>
    <w:multiLevelType w:val="hybridMultilevel"/>
    <w:tmpl w:val="7C601216"/>
    <w:lvl w:ilvl="0" w:tplc="55086670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EA8651" w:themeColor="accen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4D67D2"/>
    <w:multiLevelType w:val="hybridMultilevel"/>
    <w:tmpl w:val="3F9E15D6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57F32"/>
    <w:multiLevelType w:val="multilevel"/>
    <w:tmpl w:val="852081EE"/>
    <w:numStyleLink w:val="OneStarNumbering"/>
  </w:abstractNum>
  <w:abstractNum w:abstractNumId="13" w15:restartNumberingAfterBreak="0">
    <w:nsid w:val="641A0B9C"/>
    <w:multiLevelType w:val="hybridMultilevel"/>
    <w:tmpl w:val="48CE96AA"/>
    <w:lvl w:ilvl="0" w:tplc="E4BEFAA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  <w:color w:val="6698A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D286A"/>
    <w:multiLevelType w:val="multilevel"/>
    <w:tmpl w:val="98E0445A"/>
    <w:styleLink w:val="OneStarBulle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EA8651" w:themeColor="accent1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8AD" w:themeColor="text2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898B8E" w:themeColor="accent2"/>
      </w:rPr>
    </w:lvl>
    <w:lvl w:ilvl="3">
      <w:start w:val="1"/>
      <w:numFmt w:val="bullet"/>
      <w:lvlText w:val="◦"/>
      <w:lvlJc w:val="left"/>
      <w:pPr>
        <w:ind w:left="1440" w:hanging="360"/>
      </w:pPr>
      <w:rPr>
        <w:rFonts w:ascii="Calibri" w:hAnsi="Calibri" w:hint="default"/>
        <w:color w:val="EA8651" w:themeColor="accent1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898B8E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1F"/>
    <w:rsid w:val="0008201C"/>
    <w:rsid w:val="0011419C"/>
    <w:rsid w:val="00201F47"/>
    <w:rsid w:val="00216F6A"/>
    <w:rsid w:val="00264974"/>
    <w:rsid w:val="0030161C"/>
    <w:rsid w:val="0036282A"/>
    <w:rsid w:val="00447CB3"/>
    <w:rsid w:val="00461ACA"/>
    <w:rsid w:val="0047445B"/>
    <w:rsid w:val="004B6A72"/>
    <w:rsid w:val="00562B55"/>
    <w:rsid w:val="0067401F"/>
    <w:rsid w:val="007633EE"/>
    <w:rsid w:val="00775597"/>
    <w:rsid w:val="00922BDA"/>
    <w:rsid w:val="00A10B43"/>
    <w:rsid w:val="00A26DCB"/>
    <w:rsid w:val="00A61CEA"/>
    <w:rsid w:val="00A82EA6"/>
    <w:rsid w:val="00BD19D5"/>
    <w:rsid w:val="00CB7601"/>
    <w:rsid w:val="00CE74E5"/>
    <w:rsid w:val="00D3598D"/>
    <w:rsid w:val="00E116CD"/>
    <w:rsid w:val="00E647DB"/>
    <w:rsid w:val="00E8666A"/>
    <w:rsid w:val="00E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8EAD73"/>
  <w15:chartTrackingRefBased/>
  <w15:docId w15:val="{0BF684CD-79D9-4ED9-BB5D-DFD45AAC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8201C"/>
    <w:pPr>
      <w:keepNext/>
      <w:keepLines/>
      <w:pBdr>
        <w:bottom w:val="single" w:sz="4" w:space="1" w:color="6698AD" w:themeColor="text2"/>
      </w:pBdr>
      <w:spacing w:after="120"/>
      <w:outlineLvl w:val="0"/>
    </w:pPr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9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aps/>
      <w:color w:val="6698AD" w:themeColor="text2"/>
      <w:spacing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5953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898B8E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5953"/>
    <w:pPr>
      <w:keepNext/>
      <w:keepLines/>
      <w:spacing w:before="40"/>
      <w:outlineLvl w:val="3"/>
    </w:pPr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595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2591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01C"/>
    <w:rPr>
      <w:rFonts w:asciiTheme="majorHAnsi" w:eastAsiaTheme="majorEastAsia" w:hAnsiTheme="majorHAnsi" w:cstheme="majorBidi"/>
      <w:color w:val="6698AD" w:themeColor="text2"/>
      <w:sz w:val="28"/>
      <w:szCs w:val="3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EF5953"/>
    <w:pPr>
      <w:contextualSpacing/>
    </w:pPr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5953"/>
    <w:rPr>
      <w:rFonts w:asciiTheme="majorHAnsi" w:eastAsiaTheme="majorEastAsia" w:hAnsiTheme="majorHAnsi" w:cstheme="majorBidi"/>
      <w:color w:val="6698AD" w:themeColor="text2"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5953"/>
    <w:rPr>
      <w:rFonts w:asciiTheme="majorHAnsi" w:eastAsiaTheme="majorEastAsia" w:hAnsiTheme="majorHAnsi" w:cstheme="majorBidi"/>
      <w:caps/>
      <w:color w:val="6698AD" w:themeColor="text2"/>
      <w:spacing w:val="2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5953"/>
    <w:rPr>
      <w:rFonts w:ascii="Calibri" w:eastAsiaTheme="majorEastAsia" w:hAnsi="Calibri" w:cstheme="majorBidi"/>
      <w:b/>
      <w:color w:val="898B8E" w:themeColor="accent2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5953"/>
    <w:pPr>
      <w:numPr>
        <w:ilvl w:val="1"/>
      </w:numPr>
    </w:pPr>
    <w:rPr>
      <w:rFonts w:eastAsiaTheme="minorEastAsia"/>
      <w:color w:val="898B8E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F5953"/>
    <w:rPr>
      <w:rFonts w:eastAsiaTheme="minorEastAsia"/>
      <w:color w:val="898B8E" w:themeColor="accent2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F5953"/>
    <w:rPr>
      <w:rFonts w:ascii="Calibri" w:eastAsiaTheme="majorEastAsia" w:hAnsi="Calibri" w:cstheme="majorBidi"/>
      <w:b/>
      <w:i/>
      <w:iCs/>
      <w:color w:val="D2591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EF5953"/>
    <w:rPr>
      <w:rFonts w:asciiTheme="majorHAnsi" w:eastAsiaTheme="majorEastAsia" w:hAnsiTheme="majorHAnsi" w:cstheme="majorBidi"/>
      <w:color w:val="D25919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53"/>
  </w:style>
  <w:style w:type="paragraph" w:styleId="Footer">
    <w:name w:val="footer"/>
    <w:basedOn w:val="Normal"/>
    <w:link w:val="FooterChar"/>
    <w:uiPriority w:val="99"/>
    <w:unhideWhenUsed/>
    <w:rsid w:val="00EF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53"/>
  </w:style>
  <w:style w:type="paragraph" w:styleId="ListParagraph">
    <w:name w:val="List Paragraph"/>
    <w:basedOn w:val="Normal"/>
    <w:uiPriority w:val="34"/>
    <w:qFormat/>
    <w:rsid w:val="00A82EA6"/>
    <w:pPr>
      <w:ind w:left="720"/>
      <w:contextualSpacing/>
    </w:pPr>
  </w:style>
  <w:style w:type="numbering" w:customStyle="1" w:styleId="OneStarBullets">
    <w:name w:val="OneStar Bullets"/>
    <w:uiPriority w:val="99"/>
    <w:rsid w:val="00E116CD"/>
    <w:pPr>
      <w:numPr>
        <w:numId w:val="1"/>
      </w:numPr>
    </w:pPr>
  </w:style>
  <w:style w:type="numbering" w:customStyle="1" w:styleId="OneStarNumbering">
    <w:name w:val="OneStar Numbering"/>
    <w:uiPriority w:val="99"/>
    <w:rsid w:val="00E116CD"/>
    <w:pPr>
      <w:numPr>
        <w:numId w:val="6"/>
      </w:numPr>
    </w:pPr>
  </w:style>
  <w:style w:type="paragraph" w:styleId="NormalWeb">
    <w:name w:val="Normal (Web)"/>
    <w:basedOn w:val="Normal"/>
    <w:uiPriority w:val="99"/>
    <w:semiHidden/>
    <w:unhideWhenUsed/>
    <w:rsid w:val="0008201C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neStar">
    <w:name w:val="OneStar"/>
    <w:basedOn w:val="TableNormal"/>
    <w:uiPriority w:val="99"/>
    <w:rsid w:val="00264974"/>
    <w:pPr>
      <w:spacing w:after="0" w:line="240" w:lineRule="auto"/>
    </w:pPr>
    <w:tblPr>
      <w:tblStyleRowBandSize w:val="1"/>
      <w:tblStyleColBandSize w:val="1"/>
      <w:tblBorders>
        <w:insideH w:val="single" w:sz="24" w:space="0" w:color="FFFFFF" w:themeColor="background1"/>
        <w:insideV w:val="single" w:sz="24" w:space="0" w:color="FFFFFF" w:themeColor="background1"/>
      </w:tblBorders>
      <w:tblCellMar>
        <w:top w:w="216" w:type="dxa"/>
        <w:left w:w="216" w:type="dxa"/>
        <w:bottom w:w="216" w:type="dxa"/>
        <w:right w:w="216" w:type="dxa"/>
      </w:tblCellMar>
    </w:tblPr>
    <w:tcPr>
      <w:shd w:val="clear" w:color="auto" w:fill="E7E7E8" w:themeFill="accent2" w:themeFillTint="33"/>
    </w:tcPr>
    <w:tblStylePr w:type="firstRow">
      <w:rPr>
        <w:rFonts w:asciiTheme="minorHAnsi" w:hAnsiTheme="minorHAnsi"/>
        <w:b/>
        <w:color w:val="FFFFFF" w:themeColor="background1"/>
        <w:sz w:val="22"/>
      </w:rPr>
      <w:tblPr/>
      <w:tcPr>
        <w:shd w:val="clear" w:color="auto" w:fill="6698AD" w:themeFill="text2"/>
      </w:tcPr>
    </w:tblStylePr>
    <w:tblStylePr w:type="lastRow">
      <w:rPr>
        <w:rFonts w:asciiTheme="minorHAnsi" w:hAnsiTheme="minorHAnsi"/>
        <w:b/>
        <w:color w:val="FFFFFF" w:themeColor="background1"/>
      </w:rPr>
      <w:tblPr/>
      <w:tcPr>
        <w:shd w:val="clear" w:color="auto" w:fill="898B8E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6698AD" w:themeFill="text2"/>
      </w:tcPr>
    </w:tblStylePr>
    <w:tblStylePr w:type="lastCol">
      <w:rPr>
        <w:b/>
        <w:color w:val="FFFFFF" w:themeColor="background1"/>
      </w:rPr>
      <w:tblPr/>
      <w:tcPr>
        <w:shd w:val="clear" w:color="auto" w:fill="898B8E" w:themeFill="accent2"/>
      </w:tcPr>
    </w:tblStylePr>
    <w:tblStylePr w:type="band2Vert">
      <w:tblPr/>
      <w:tcPr>
        <w:shd w:val="clear" w:color="auto" w:fill="CFD0D1" w:themeFill="accent2" w:themeFillTint="66"/>
      </w:tcPr>
    </w:tblStylePr>
    <w:tblStylePr w:type="band2Horz">
      <w:tblPr/>
      <w:tcPr>
        <w:shd w:val="clear" w:color="auto" w:fill="CFD0D1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7C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B3"/>
    <w:rPr>
      <w:rFonts w:ascii="Segoe UI" w:hAnsi="Segoe UI" w:cs="Segoe UI"/>
      <w:sz w:val="18"/>
      <w:szCs w:val="18"/>
    </w:rPr>
  </w:style>
  <w:style w:type="paragraph" w:customStyle="1" w:styleId="StyleHeading1Tahoma11ptCustomColorRGB92146165All">
    <w:name w:val="Style Heading 1 + Tahoma 11 pt Custom Color(RGB(92146165)) All..."/>
    <w:basedOn w:val="Heading1"/>
    <w:rsid w:val="0067401F"/>
    <w:pPr>
      <w:keepLines w:val="0"/>
      <w:pBdr>
        <w:bottom w:val="none" w:sz="0" w:space="0" w:color="auto"/>
      </w:pBdr>
      <w:autoSpaceDE w:val="0"/>
      <w:autoSpaceDN w:val="0"/>
      <w:adjustRightInd w:val="0"/>
      <w:spacing w:before="240"/>
      <w:jc w:val="both"/>
    </w:pPr>
    <w:rPr>
      <w:rFonts w:ascii="Tahoma" w:eastAsia="Times New Roman" w:hAnsi="Tahoma" w:cs="Times New Roman"/>
      <w:b/>
      <w:bCs/>
      <w:caps/>
      <w:color w:val="5C92A5"/>
      <w:sz w:val="22"/>
      <w:szCs w:val="20"/>
      <w:lang w:val="x-none" w:eastAsia="x-none"/>
    </w:rPr>
  </w:style>
  <w:style w:type="character" w:styleId="PlaceholderText">
    <w:name w:val="Placeholder Text"/>
    <w:uiPriority w:val="99"/>
    <w:semiHidden/>
    <w:rsid w:val="006740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lyn\Documents\Custom%20Office%20Templates\AmeriCorpsTexas_OneSt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9AA47CF791480AAD081C27874A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7FDDD-631C-4545-A3FE-829AFD40D207}"/>
      </w:docPartPr>
      <w:docPartBody>
        <w:p w:rsidR="00066063" w:rsidRDefault="00C00889" w:rsidP="00C00889">
          <w:pPr>
            <w:pStyle w:val="DC9AA47CF791480AAD081C27874A1AA0"/>
          </w:pPr>
          <w:r w:rsidRPr="000456F0">
            <w:rPr>
              <w:rStyle w:val="PlaceholderText"/>
            </w:rPr>
            <w:t>Click here to enter text.</w:t>
          </w:r>
        </w:p>
      </w:docPartBody>
    </w:docPart>
    <w:docPart>
      <w:docPartPr>
        <w:name w:val="42B37491C03E4ACCB72B13243A97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03AF3-D811-453E-AFAC-F17A506DD587}"/>
      </w:docPartPr>
      <w:docPartBody>
        <w:p w:rsidR="00066063" w:rsidRDefault="00C00889" w:rsidP="00C00889">
          <w:pPr>
            <w:pStyle w:val="42B37491C03E4ACCB72B13243A977C59"/>
          </w:pPr>
          <w:r w:rsidRPr="00591DFA">
            <w:rPr>
              <w:rStyle w:val="PlaceholderText"/>
            </w:rPr>
            <w:t>Click here to enter text.</w:t>
          </w:r>
        </w:p>
      </w:docPartBody>
    </w:docPart>
    <w:docPart>
      <w:docPartPr>
        <w:name w:val="D7DFF80F2C7848A2974D4A6C0CFF0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E40E-0D46-473D-9F15-D902EFA1C8EE}"/>
      </w:docPartPr>
      <w:docPartBody>
        <w:p w:rsidR="00066063" w:rsidRDefault="00C00889" w:rsidP="00C00889">
          <w:pPr>
            <w:pStyle w:val="D7DFF80F2C7848A2974D4A6C0CFF026A"/>
          </w:pPr>
          <w:r w:rsidRPr="003968AA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  <w:docPart>
      <w:docPartPr>
        <w:name w:val="D973E52A84DE49DDBCCB0FA2A992F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087A1-5D6D-4878-A771-6B280AE463B5}"/>
      </w:docPartPr>
      <w:docPartBody>
        <w:p w:rsidR="00066063" w:rsidRDefault="00C00889" w:rsidP="00C00889">
          <w:pPr>
            <w:pStyle w:val="D973E52A84DE49DDBCCB0FA2A992F899"/>
          </w:pPr>
          <w:r w:rsidRPr="000456F0">
            <w:rPr>
              <w:rStyle w:val="PlaceholderText"/>
            </w:rPr>
            <w:t>Click here to enter text.</w:t>
          </w:r>
        </w:p>
      </w:docPartBody>
    </w:docPart>
    <w:docPart>
      <w:docPartPr>
        <w:name w:val="C435F4A530AE4A91B52C68354D8E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FC9F-FA81-4BD4-9D62-470F994CD19A}"/>
      </w:docPartPr>
      <w:docPartBody>
        <w:p w:rsidR="00066063" w:rsidRDefault="00C00889" w:rsidP="00C00889">
          <w:pPr>
            <w:pStyle w:val="C435F4A530AE4A91B52C68354D8E7729"/>
          </w:pPr>
          <w:r w:rsidRPr="00591DFA">
            <w:rPr>
              <w:rStyle w:val="PlaceholderText"/>
            </w:rPr>
            <w:t>Click here to enter text.</w:t>
          </w:r>
        </w:p>
      </w:docPartBody>
    </w:docPart>
    <w:docPart>
      <w:docPartPr>
        <w:name w:val="05ED87BC523E4325862ED43BD80B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6F20-1003-44CA-A3C9-DDBEBD80D710}"/>
      </w:docPartPr>
      <w:docPartBody>
        <w:p w:rsidR="00066063" w:rsidRDefault="00C00889" w:rsidP="00C00889">
          <w:pPr>
            <w:pStyle w:val="05ED87BC523E4325862ED43BD80B2A0D"/>
          </w:pPr>
          <w:r w:rsidRPr="003968AA">
            <w:rPr>
              <w:rStyle w:val="PlaceholderText"/>
              <w:color w:val="1F3864" w:themeColor="accent1" w:themeShade="8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89"/>
    <w:rsid w:val="00066063"/>
    <w:rsid w:val="00150917"/>
    <w:rsid w:val="00C00889"/>
    <w:rsid w:val="00CE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00889"/>
    <w:rPr>
      <w:color w:val="808080"/>
    </w:rPr>
  </w:style>
  <w:style w:type="paragraph" w:customStyle="1" w:styleId="31736EDD3CD54ADBB40E63BE15109F3F">
    <w:name w:val="31736EDD3CD54ADBB40E63BE15109F3F"/>
    <w:rsid w:val="00C00889"/>
  </w:style>
  <w:style w:type="paragraph" w:customStyle="1" w:styleId="22A0DA98D9A3463D88FA92AAE8E3105B">
    <w:name w:val="22A0DA98D9A3463D88FA92AAE8E3105B"/>
    <w:rsid w:val="00C00889"/>
  </w:style>
  <w:style w:type="paragraph" w:customStyle="1" w:styleId="AFD96FB573DE4592AEC234A523DD7192">
    <w:name w:val="AFD96FB573DE4592AEC234A523DD7192"/>
    <w:rsid w:val="00C00889"/>
  </w:style>
  <w:style w:type="paragraph" w:customStyle="1" w:styleId="DA8B324E70774547B7B43F41D2F93BA1">
    <w:name w:val="DA8B324E70774547B7B43F41D2F93BA1"/>
    <w:rsid w:val="00C00889"/>
  </w:style>
  <w:style w:type="paragraph" w:customStyle="1" w:styleId="6D10EB008F814535B2824CB4F9CE5EB6">
    <w:name w:val="6D10EB008F814535B2824CB4F9CE5EB6"/>
    <w:rsid w:val="00C00889"/>
  </w:style>
  <w:style w:type="paragraph" w:customStyle="1" w:styleId="68BBF29E48854EA6A8C0290482F49F57">
    <w:name w:val="68BBF29E48854EA6A8C0290482F49F57"/>
    <w:rsid w:val="00C00889"/>
  </w:style>
  <w:style w:type="paragraph" w:customStyle="1" w:styleId="311D478525654BD58D3ACE1C0423E924">
    <w:name w:val="311D478525654BD58D3ACE1C0423E924"/>
    <w:rsid w:val="00C00889"/>
  </w:style>
  <w:style w:type="paragraph" w:customStyle="1" w:styleId="F14C7B8FA5B64749948E8A4FA1AD7683">
    <w:name w:val="F14C7B8FA5B64749948E8A4FA1AD7683"/>
    <w:rsid w:val="00C00889"/>
  </w:style>
  <w:style w:type="paragraph" w:customStyle="1" w:styleId="BAA80DC93D444AEDAEB62DC96CE6E874">
    <w:name w:val="BAA80DC93D444AEDAEB62DC96CE6E874"/>
    <w:rsid w:val="00C00889"/>
  </w:style>
  <w:style w:type="paragraph" w:customStyle="1" w:styleId="5A549E6C0093409ABE74171C101B30CD">
    <w:name w:val="5A549E6C0093409ABE74171C101B30CD"/>
    <w:rsid w:val="00C00889"/>
  </w:style>
  <w:style w:type="paragraph" w:customStyle="1" w:styleId="6B9876F0520B42F78FB19FDF6B7EC7B2">
    <w:name w:val="6B9876F0520B42F78FB19FDF6B7EC7B2"/>
    <w:rsid w:val="00C00889"/>
  </w:style>
  <w:style w:type="paragraph" w:customStyle="1" w:styleId="3092B0C9332B4456AAB399233F5EFA3E">
    <w:name w:val="3092B0C9332B4456AAB399233F5EFA3E"/>
    <w:rsid w:val="00C00889"/>
  </w:style>
  <w:style w:type="paragraph" w:customStyle="1" w:styleId="DC9AA47CF791480AAD081C27874A1AA0">
    <w:name w:val="DC9AA47CF791480AAD081C27874A1AA0"/>
    <w:rsid w:val="00C00889"/>
  </w:style>
  <w:style w:type="paragraph" w:customStyle="1" w:styleId="42B37491C03E4ACCB72B13243A977C59">
    <w:name w:val="42B37491C03E4ACCB72B13243A977C59"/>
    <w:rsid w:val="00C00889"/>
  </w:style>
  <w:style w:type="paragraph" w:customStyle="1" w:styleId="D7DFF80F2C7848A2974D4A6C0CFF026A">
    <w:name w:val="D7DFF80F2C7848A2974D4A6C0CFF026A"/>
    <w:rsid w:val="00C00889"/>
  </w:style>
  <w:style w:type="paragraph" w:customStyle="1" w:styleId="D973E52A84DE49DDBCCB0FA2A992F899">
    <w:name w:val="D973E52A84DE49DDBCCB0FA2A992F899"/>
    <w:rsid w:val="00C00889"/>
  </w:style>
  <w:style w:type="paragraph" w:customStyle="1" w:styleId="C435F4A530AE4A91B52C68354D8E7729">
    <w:name w:val="C435F4A530AE4A91B52C68354D8E7729"/>
    <w:rsid w:val="00C00889"/>
  </w:style>
  <w:style w:type="paragraph" w:customStyle="1" w:styleId="05ED87BC523E4325862ED43BD80B2A0D">
    <w:name w:val="05ED87BC523E4325862ED43BD80B2A0D"/>
    <w:rsid w:val="00C008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neStar">
      <a:dk1>
        <a:srgbClr val="4D4D4D"/>
      </a:dk1>
      <a:lt1>
        <a:sysClr val="window" lastClr="FFFFFF"/>
      </a:lt1>
      <a:dk2>
        <a:srgbClr val="6698AD"/>
      </a:dk2>
      <a:lt2>
        <a:srgbClr val="DADBDC"/>
      </a:lt2>
      <a:accent1>
        <a:srgbClr val="EA8651"/>
      </a:accent1>
      <a:accent2>
        <a:srgbClr val="898B8E"/>
      </a:accent2>
      <a:accent3>
        <a:srgbClr val="4C6B8B"/>
      </a:accent3>
      <a:accent4>
        <a:srgbClr val="B0D0DC"/>
      </a:accent4>
      <a:accent5>
        <a:srgbClr val="827E3C"/>
      </a:accent5>
      <a:accent6>
        <a:srgbClr val="BCCA87"/>
      </a:accent6>
      <a:hlink>
        <a:srgbClr val="0563C1"/>
      </a:hlink>
      <a:folHlink>
        <a:srgbClr val="954F72"/>
      </a:folHlink>
    </a:clrScheme>
    <a:fontScheme name="OneStar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AmeriCorpsTexas_OneStar.dotx</Template>
  <TotalTime>38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Jaclyn Kolar</dc:creator>
  <cp:keywords/>
  <dc:description/>
  <cp:lastModifiedBy>Jaclyn Kolar</cp:lastModifiedBy>
  <cp:revision>7</cp:revision>
  <cp:lastPrinted>2018-12-19T21:00:00Z</cp:lastPrinted>
  <dcterms:created xsi:type="dcterms:W3CDTF">2020-07-31T20:28:00Z</dcterms:created>
  <dcterms:modified xsi:type="dcterms:W3CDTF">2020-08-03T17:57:00Z</dcterms:modified>
</cp:coreProperties>
</file>